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97" w:rsidRDefault="00234C97" w:rsidP="00E9676F">
      <w:pPr>
        <w:rPr>
          <w:rStyle w:val="Krepko"/>
          <w:b w:val="0"/>
        </w:rPr>
      </w:pPr>
    </w:p>
    <w:p w:rsidR="00AA3F93" w:rsidRDefault="00AA3F93" w:rsidP="00AA3F93">
      <w:pPr>
        <w:jc w:val="center"/>
        <w:rPr>
          <w:rFonts w:ascii="Arial" w:hAnsi="Arial" w:cs="Arial"/>
          <w:b/>
          <w:sz w:val="28"/>
          <w:szCs w:val="28"/>
        </w:rPr>
      </w:pPr>
      <w:r w:rsidRPr="009B729C">
        <w:rPr>
          <w:rFonts w:ascii="Arial" w:hAnsi="Arial" w:cs="Arial"/>
          <w:b/>
          <w:sz w:val="28"/>
          <w:szCs w:val="28"/>
        </w:rPr>
        <w:t>SEZNAM UČBENIKOV, DELOVNIH ZVEZKOV IN POTREBŠČIN</w:t>
      </w:r>
    </w:p>
    <w:p w:rsidR="00AA3F93" w:rsidRPr="009B729C" w:rsidRDefault="00356CCB" w:rsidP="00AA3F9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 ŠOLSKO LETO 2022/23</w:t>
      </w:r>
    </w:p>
    <w:p w:rsidR="00D106CB" w:rsidRPr="00D106CB" w:rsidRDefault="00D106CB" w:rsidP="007455CA">
      <w:pPr>
        <w:pStyle w:val="Odstavekseznama"/>
        <w:ind w:left="0"/>
        <w:jc w:val="both"/>
        <w:rPr>
          <w:rFonts w:ascii="Arial" w:eastAsia="Arial" w:hAnsi="Arial" w:cs="Arial"/>
          <w:sz w:val="18"/>
          <w:szCs w:val="18"/>
        </w:rPr>
      </w:pPr>
      <w:r w:rsidRPr="00D106CB">
        <w:rPr>
          <w:rFonts w:ascii="Arial" w:eastAsia="Arial" w:hAnsi="Arial" w:cs="Arial"/>
          <w:b/>
          <w:sz w:val="24"/>
          <w:szCs w:val="24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D106CB" w:rsidRPr="00D106CB" w:rsidTr="00044EA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106CB" w:rsidRPr="00D106CB" w:rsidRDefault="00D106CB" w:rsidP="00D106CB">
            <w:r w:rsidRPr="00D106CB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106CB" w:rsidRPr="00D106CB" w:rsidRDefault="00D106CB" w:rsidP="00D106CB">
            <w:r w:rsidRPr="00D106CB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106CB" w:rsidRPr="00D106CB" w:rsidRDefault="00D106CB" w:rsidP="00D106CB">
            <w:pPr>
              <w:jc w:val="right"/>
            </w:pPr>
            <w:r w:rsidRPr="00D106CB">
              <w:rPr>
                <w:b/>
                <w:color w:val="888888"/>
              </w:rPr>
              <w:t>cena</w:t>
            </w: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4C5241">
            <w:r w:rsidRPr="00D106CB">
              <w:t xml:space="preserve">Več avtorjev: </w:t>
            </w:r>
            <w:r w:rsidR="004C5241">
              <w:t xml:space="preserve">Planet </w:t>
            </w:r>
            <w:r w:rsidRPr="00D106CB">
              <w:t xml:space="preserve">RADOVEDNIH PET 4,  KOMPLET B - samostojni delovni zvezki, </w:t>
            </w:r>
            <w:r w:rsidRPr="004C5241">
              <w:t>za slovenščino</w:t>
            </w:r>
            <w:r w:rsidR="004C5241">
              <w:t>, matematiko in družbo s kodo za dostop do e-gradiva</w:t>
            </w:r>
            <w:r w:rsidRPr="00D106CB">
              <w:t>, založba ROKUS-KLETT, količina: 1, EAN: 38310759</w:t>
            </w:r>
            <w:r w:rsidR="004C5241">
              <w:t>32043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 xml:space="preserve">Učni kompleti Rokus - </w:t>
            </w:r>
            <w:proofErr w:type="spellStart"/>
            <w:r w:rsidRPr="00D106CB"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4C5241" w:rsidP="00D106CB">
            <w:pPr>
              <w:jc w:val="right"/>
            </w:pPr>
            <w:r>
              <w:t>43</w:t>
            </w:r>
            <w:r w:rsidR="00D106CB" w:rsidRPr="00D106CB">
              <w:t>,00</w:t>
            </w: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Florjančič, Zajc: GRADIVO: NARAVOSLOVJE IN TEHNIKA 4, navodila in praktično gradivo za ustvarjanje, založba IZOTECH, količina: 1, EAN: 9789616740241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4C5241" w:rsidP="00D106CB">
            <w:pPr>
              <w:jc w:val="right"/>
            </w:pPr>
            <w:r>
              <w:t>17</w:t>
            </w:r>
            <w:r w:rsidR="00D106CB" w:rsidRPr="00D106CB">
              <w:t>,00</w:t>
            </w: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</w:tcBorders>
          </w:tcPr>
          <w:p w:rsidR="00D106CB" w:rsidRPr="00D106CB" w:rsidRDefault="00D106CB" w:rsidP="00D106CB"/>
        </w:tc>
        <w:tc>
          <w:tcPr>
            <w:tcW w:w="3004" w:type="dxa"/>
            <w:tcBorders>
              <w:top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  <w:r w:rsidRPr="00D106CB"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106CB" w:rsidRPr="00D106CB" w:rsidRDefault="004C5241" w:rsidP="00D106CB">
            <w:r>
              <w:rPr>
                <w:b/>
              </w:rPr>
              <w:t>60</w:t>
            </w:r>
            <w:r w:rsidR="00D106CB" w:rsidRPr="00D106CB">
              <w:rPr>
                <w:b/>
              </w:rPr>
              <w:t>,00</w:t>
            </w:r>
          </w:p>
        </w:tc>
      </w:tr>
    </w:tbl>
    <w:p w:rsidR="00D106CB" w:rsidRPr="00D106CB" w:rsidRDefault="00D106CB" w:rsidP="00D106CB">
      <w:pPr>
        <w:spacing w:after="60"/>
        <w:rPr>
          <w:rFonts w:ascii="Arial" w:eastAsia="Arial" w:hAnsi="Arial" w:cs="Arial"/>
          <w:sz w:val="18"/>
          <w:szCs w:val="18"/>
        </w:rPr>
      </w:pPr>
      <w:r w:rsidRPr="00D106CB">
        <w:rPr>
          <w:rFonts w:ascii="Arial" w:eastAsia="Arial" w:hAnsi="Arial" w:cs="Arial"/>
          <w:b/>
          <w:sz w:val="24"/>
          <w:szCs w:val="24"/>
        </w:rPr>
        <w:t>4.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D106CB" w:rsidRPr="00D106CB" w:rsidTr="00D106C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106CB" w:rsidRPr="00D106CB" w:rsidRDefault="00D106CB" w:rsidP="00D106CB">
            <w:r w:rsidRPr="00D106CB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106CB" w:rsidRPr="00D106CB" w:rsidRDefault="00D106CB" w:rsidP="00D106CB">
            <w:r w:rsidRPr="00D106CB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106CB" w:rsidRPr="00D106CB" w:rsidRDefault="00D106CB" w:rsidP="00D106CB">
            <w:pPr>
              <w:jc w:val="right"/>
            </w:pPr>
            <w:r w:rsidRPr="00D106CB">
              <w:rPr>
                <w:b/>
                <w:color w:val="888888"/>
              </w:rPr>
              <w:t>cena</w:t>
            </w:r>
          </w:p>
        </w:tc>
      </w:tr>
      <w:tr w:rsidR="00D106CB" w:rsidRPr="00D106CB" w:rsidTr="00D106C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 xml:space="preserve">Siegfried </w:t>
            </w:r>
            <w:proofErr w:type="spellStart"/>
            <w:r w:rsidRPr="00D106CB">
              <w:t>Buttner</w:t>
            </w:r>
            <w:proofErr w:type="spellEnd"/>
            <w:r w:rsidRPr="00D106CB">
              <w:t>: PLANETINO 1, delovni zvezek za nemščino, založba MKT, količina: 1, EAN: 9783193115775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4C5241" w:rsidP="00D106CB">
            <w:pPr>
              <w:jc w:val="right"/>
            </w:pPr>
            <w:r>
              <w:t>15,00</w:t>
            </w:r>
          </w:p>
        </w:tc>
      </w:tr>
      <w:tr w:rsidR="00D106CB" w:rsidRPr="00D106CB" w:rsidTr="00D106CB">
        <w:tc>
          <w:tcPr>
            <w:tcW w:w="6633" w:type="dxa"/>
            <w:tcBorders>
              <w:top w:val="single" w:sz="6" w:space="0" w:color="AAAAAA"/>
            </w:tcBorders>
          </w:tcPr>
          <w:p w:rsidR="00D106CB" w:rsidRPr="00D106CB" w:rsidRDefault="00D106CB" w:rsidP="00D106CB"/>
        </w:tc>
        <w:tc>
          <w:tcPr>
            <w:tcW w:w="3004" w:type="dxa"/>
            <w:tcBorders>
              <w:top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  <w:r w:rsidRPr="00D106CB"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106CB" w:rsidRPr="00D106CB" w:rsidRDefault="004C5241" w:rsidP="00D106CB">
            <w:r>
              <w:rPr>
                <w:b/>
              </w:rPr>
              <w:t>15,00</w:t>
            </w:r>
          </w:p>
        </w:tc>
      </w:tr>
      <w:tr w:rsidR="00D106CB" w:rsidRPr="00D106CB" w:rsidTr="00D106CB">
        <w:tc>
          <w:tcPr>
            <w:tcW w:w="6633" w:type="dxa"/>
          </w:tcPr>
          <w:p w:rsidR="00D106CB" w:rsidRPr="00D106CB" w:rsidRDefault="00D106CB" w:rsidP="00044EA8">
            <w:pPr>
              <w:rPr>
                <w:color w:val="FF0000"/>
              </w:rPr>
            </w:pPr>
            <w:r w:rsidRPr="00D106CB">
              <w:rPr>
                <w:color w:val="FF0000"/>
              </w:rPr>
              <w:t>Izberite le delovne zvezke za tiste neobvezne izbirne predmete, za katere se je odločil vaš otrok!</w:t>
            </w:r>
          </w:p>
        </w:tc>
        <w:tc>
          <w:tcPr>
            <w:tcW w:w="3004" w:type="dxa"/>
          </w:tcPr>
          <w:p w:rsidR="00D106CB" w:rsidRPr="00D106CB" w:rsidRDefault="00D106CB" w:rsidP="00044EA8"/>
        </w:tc>
        <w:tc>
          <w:tcPr>
            <w:tcW w:w="566" w:type="dxa"/>
          </w:tcPr>
          <w:p w:rsidR="00D106CB" w:rsidRPr="00D106CB" w:rsidRDefault="00D106CB" w:rsidP="00044EA8">
            <w:pPr>
              <w:jc w:val="right"/>
            </w:pPr>
          </w:p>
        </w:tc>
      </w:tr>
    </w:tbl>
    <w:p w:rsidR="00C62253" w:rsidRDefault="00C62253" w:rsidP="00D106CB">
      <w:pPr>
        <w:rPr>
          <w:rFonts w:ascii="Arial" w:eastAsia="Arial" w:hAnsi="Arial" w:cs="Arial"/>
          <w:sz w:val="18"/>
          <w:szCs w:val="18"/>
        </w:rPr>
      </w:pPr>
    </w:p>
    <w:p w:rsidR="00D106CB" w:rsidRPr="00D106CB" w:rsidRDefault="00D106CB" w:rsidP="00D106CB">
      <w:pPr>
        <w:spacing w:after="60"/>
        <w:rPr>
          <w:rFonts w:ascii="Arial" w:eastAsia="Arial" w:hAnsi="Arial" w:cs="Arial"/>
          <w:sz w:val="18"/>
          <w:szCs w:val="18"/>
        </w:rPr>
      </w:pPr>
      <w:r w:rsidRPr="00D106CB">
        <w:rPr>
          <w:rFonts w:ascii="Arial" w:eastAsia="Arial" w:hAnsi="Arial" w:cs="Arial"/>
          <w:b/>
          <w:sz w:val="24"/>
          <w:szCs w:val="24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D106CB" w:rsidRPr="00D106CB" w:rsidTr="00044EA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106CB" w:rsidRPr="00D106CB" w:rsidRDefault="00D106CB" w:rsidP="00D106CB">
            <w:r w:rsidRPr="00D106CB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106CB" w:rsidRPr="00D106CB" w:rsidRDefault="00D106CB" w:rsidP="00D106CB">
            <w:r w:rsidRPr="00D106CB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ZVEZEK, veliki A4, 40-listni, 11 mm črta,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POLE PAPIRJA, črtaste, 10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 xml:space="preserve">FLOMASTER ČRN, </w:t>
            </w:r>
            <w:proofErr w:type="spellStart"/>
            <w:r w:rsidRPr="00D106CB">
              <w:t>Permanent</w:t>
            </w:r>
            <w:proofErr w:type="spellEnd"/>
            <w:r w:rsidRPr="00D106CB">
              <w:t xml:space="preserve"> </w:t>
            </w:r>
            <w:proofErr w:type="spellStart"/>
            <w:r w:rsidRPr="00D106CB">
              <w:t>duo</w:t>
            </w:r>
            <w:proofErr w:type="spellEnd"/>
            <w:r w:rsidRPr="00D106CB">
              <w:t>, za dve debelini pisanja,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lastRenderedPageBreak/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ZVEZEK,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ZVEZEK,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 xml:space="preserve">KOMPLET DVEH LEPIL UHU, </w:t>
            </w:r>
            <w:proofErr w:type="spellStart"/>
            <w:r w:rsidRPr="00D106CB">
              <w:t>Glue</w:t>
            </w:r>
            <w:proofErr w:type="spellEnd"/>
            <w:r w:rsidRPr="00D106CB">
              <w:t xml:space="preserve"> Pen, 50 ml + </w:t>
            </w:r>
            <w:proofErr w:type="spellStart"/>
            <w:r w:rsidRPr="00D106CB">
              <w:t>Stic</w:t>
            </w:r>
            <w:proofErr w:type="spellEnd"/>
            <w:r w:rsidRPr="00D106CB"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ZVEZEK, veliki A4,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M. Žerovnik: ROČNA ZEMLJEVIDA SLOVENIJE 1:500.000 in 1:725.000, plastificiran, s flomastrom in gobico, založba DZS, količina: 1, EAN: 9789610201892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ZVEZEK, veliki A4,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</w:tcBorders>
          </w:tcPr>
          <w:p w:rsidR="00D106CB" w:rsidRDefault="00C62253" w:rsidP="00C62253">
            <w:r w:rsidRPr="00C62253">
              <w:t xml:space="preserve">Opremo za šport (športne hlače, majica), elastika za lase (deklice), nedrseči copati (priporočamo </w:t>
            </w:r>
            <w:proofErr w:type="spellStart"/>
            <w:r w:rsidRPr="00C62253">
              <w:t>superge</w:t>
            </w:r>
            <w:proofErr w:type="spellEnd"/>
            <w:r w:rsidRPr="00C62253">
              <w:t>) priskrbijo starši sami.</w:t>
            </w:r>
            <w:r w:rsidRPr="00C62253">
              <w:tab/>
            </w:r>
          </w:p>
          <w:p w:rsidR="00C62253" w:rsidRDefault="00C62253" w:rsidP="00C62253"/>
          <w:p w:rsidR="00C62253" w:rsidRPr="00D106CB" w:rsidRDefault="00C62253" w:rsidP="00C62253"/>
        </w:tc>
        <w:tc>
          <w:tcPr>
            <w:tcW w:w="3004" w:type="dxa"/>
            <w:tcBorders>
              <w:top w:val="single" w:sz="6" w:space="0" w:color="AAAAAA"/>
            </w:tcBorders>
          </w:tcPr>
          <w:p w:rsidR="00D106CB" w:rsidRPr="00D106CB" w:rsidRDefault="00C62253" w:rsidP="00C62253">
            <w:r w:rsidRPr="00C62253">
              <w:t>Šport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106CB" w:rsidRPr="00D106CB" w:rsidRDefault="00D106CB" w:rsidP="00D106CB"/>
        </w:tc>
      </w:tr>
    </w:tbl>
    <w:p w:rsidR="00D106CB" w:rsidRPr="00D106CB" w:rsidRDefault="00D106CB" w:rsidP="00D106CB">
      <w:pPr>
        <w:spacing w:after="60"/>
        <w:rPr>
          <w:rFonts w:ascii="Arial" w:eastAsia="Arial" w:hAnsi="Arial" w:cs="Arial"/>
          <w:sz w:val="18"/>
          <w:szCs w:val="18"/>
        </w:rPr>
      </w:pPr>
      <w:r w:rsidRPr="00D106CB">
        <w:rPr>
          <w:rFonts w:ascii="Arial" w:eastAsia="Arial" w:hAnsi="Arial" w:cs="Arial"/>
          <w:b/>
          <w:sz w:val="24"/>
          <w:szCs w:val="24"/>
        </w:rPr>
        <w:t>4.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D106CB" w:rsidRPr="00D106CB" w:rsidTr="00044EA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106CB" w:rsidRPr="00D106CB" w:rsidRDefault="00D106CB" w:rsidP="00D106CB">
            <w:r w:rsidRPr="00D106CB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106CB" w:rsidRPr="00D106CB" w:rsidRDefault="00D106CB" w:rsidP="00D106CB">
            <w:r w:rsidRPr="00D106CB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106CB" w:rsidRPr="00D106CB" w:rsidRDefault="00D106CB" w:rsidP="00D106CB">
            <w:pPr>
              <w:jc w:val="right"/>
            </w:pPr>
            <w:bookmarkStart w:id="0" w:name="_GoBack"/>
            <w:bookmarkEnd w:id="0"/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</w:tcBorders>
          </w:tcPr>
          <w:p w:rsidR="00D106CB" w:rsidRDefault="00D106CB" w:rsidP="00D106CB"/>
          <w:p w:rsidR="007455CA" w:rsidRDefault="007455CA" w:rsidP="00D106CB"/>
          <w:p w:rsidR="007455CA" w:rsidRDefault="007455CA" w:rsidP="00D106CB"/>
          <w:p w:rsidR="007455CA" w:rsidRPr="00D106CB" w:rsidRDefault="007455CA" w:rsidP="00D106CB"/>
        </w:tc>
        <w:tc>
          <w:tcPr>
            <w:tcW w:w="3004" w:type="dxa"/>
            <w:tcBorders>
              <w:top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106CB" w:rsidRPr="00D106CB" w:rsidRDefault="00D106CB" w:rsidP="00D106CB"/>
        </w:tc>
      </w:tr>
    </w:tbl>
    <w:p w:rsidR="00D106CB" w:rsidRPr="00D106CB" w:rsidRDefault="00D106CB" w:rsidP="00D106CB">
      <w:pPr>
        <w:spacing w:after="60"/>
        <w:rPr>
          <w:rFonts w:ascii="Arial" w:eastAsia="Arial" w:hAnsi="Arial" w:cs="Arial"/>
          <w:sz w:val="18"/>
          <w:szCs w:val="18"/>
        </w:rPr>
      </w:pPr>
      <w:r w:rsidRPr="00D106CB">
        <w:rPr>
          <w:rFonts w:ascii="Arial" w:eastAsia="Arial" w:hAnsi="Arial" w:cs="Arial"/>
          <w:b/>
          <w:sz w:val="24"/>
          <w:szCs w:val="24"/>
        </w:rPr>
        <w:lastRenderedPageBreak/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D106CB" w:rsidRPr="00D106CB" w:rsidTr="00044EA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106CB" w:rsidRPr="00D106CB" w:rsidRDefault="00D106CB" w:rsidP="00D106CB">
            <w:r w:rsidRPr="00D106CB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106CB" w:rsidRPr="00D106CB" w:rsidRDefault="00D106CB" w:rsidP="00D106CB">
            <w:r w:rsidRPr="00D106CB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106CB" w:rsidRPr="00D106CB" w:rsidRDefault="00D106CB" w:rsidP="00D106CB">
            <w:pPr>
              <w:jc w:val="right"/>
            </w:pPr>
            <w:r w:rsidRPr="00D106CB">
              <w:rPr>
                <w:b/>
                <w:color w:val="888888"/>
              </w:rPr>
              <w:t>cena</w:t>
            </w: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 xml:space="preserve">M. Blažič, G. Kos et </w:t>
            </w:r>
            <w:proofErr w:type="spellStart"/>
            <w:r w:rsidRPr="00D106CB">
              <w:t>al</w:t>
            </w:r>
            <w:proofErr w:type="spellEnd"/>
            <w:r w:rsidRPr="00D106CB">
              <w:t>.: RADOVEDNIH PET 4, berilo, založba ROKUS-KLETT, količina: 1, EAN: 9789612713270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533E83" w:rsidP="00533E83">
            <w:pPr>
              <w:jc w:val="right"/>
            </w:pPr>
            <w:r>
              <w:t>15</w:t>
            </w:r>
            <w:r w:rsidR="00D106CB" w:rsidRPr="00D106CB">
              <w:t>,</w:t>
            </w:r>
            <w:r>
              <w:t>8</w:t>
            </w:r>
            <w:r w:rsidR="00D106CB" w:rsidRPr="00D106CB">
              <w:t>0</w:t>
            </w: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 xml:space="preserve">H. </w:t>
            </w:r>
            <w:proofErr w:type="spellStart"/>
            <w:r w:rsidRPr="00D106CB">
              <w:t>Verdev</w:t>
            </w:r>
            <w:proofErr w:type="spellEnd"/>
            <w:r w:rsidRPr="00D106CB">
              <w:t>, J. M. Razpotnik: RADOVEDNIH PET 4, učbenik za družbo, založba ROKUS-KLETT, količina: 1, EAN: 9789612713300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533E83" w:rsidP="00D106CB">
            <w:pPr>
              <w:jc w:val="right"/>
            </w:pPr>
            <w:r>
              <w:t>15,60</w:t>
            </w: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 xml:space="preserve">A. Štucin, M. Grašič </w:t>
            </w:r>
            <w:proofErr w:type="spellStart"/>
            <w:r w:rsidRPr="00D106CB">
              <w:t>Slevec</w:t>
            </w:r>
            <w:proofErr w:type="spellEnd"/>
            <w:r w:rsidRPr="00D106CB">
              <w:t>, P. Mežnar: RADOVEDNIH PET 4, učbenik za naravoslovje in tehniko, založba ROKUS-KLETT, količina: 1, EAN: 9789612713201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533E83" w:rsidP="00D106CB">
            <w:pPr>
              <w:jc w:val="right"/>
            </w:pPr>
            <w:r>
              <w:t>15,60</w:t>
            </w: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 xml:space="preserve">T. Mraz Novak, dr. J. </w:t>
            </w:r>
            <w:proofErr w:type="spellStart"/>
            <w:r w:rsidRPr="00D106CB">
              <w:t>Lango</w:t>
            </w:r>
            <w:proofErr w:type="spellEnd"/>
            <w:r w:rsidRPr="00D106CB">
              <w:t>: RADOVEDNIH PET 4, učbenik za glasbeno umetnost, založba ROKUS-KLETT, količina: 1, EAN: 9789612713225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D106CB" w:rsidP="00D106CB">
            <w:r w:rsidRPr="00D106CB"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06CB" w:rsidRPr="00D106CB" w:rsidRDefault="00533E83" w:rsidP="00D106CB">
            <w:pPr>
              <w:jc w:val="right"/>
            </w:pPr>
            <w:r>
              <w:t>15,60</w:t>
            </w:r>
          </w:p>
        </w:tc>
      </w:tr>
      <w:tr w:rsidR="00D106CB" w:rsidRPr="00D106CB" w:rsidTr="00044EA8">
        <w:tc>
          <w:tcPr>
            <w:tcW w:w="6633" w:type="dxa"/>
            <w:tcBorders>
              <w:top w:val="single" w:sz="6" w:space="0" w:color="AAAAAA"/>
            </w:tcBorders>
          </w:tcPr>
          <w:p w:rsidR="00D106CB" w:rsidRPr="00D106CB" w:rsidRDefault="00D106CB" w:rsidP="00D106CB">
            <w:r w:rsidRPr="00D106CB">
              <w:rPr>
                <w:color w:val="FF0000"/>
              </w:rPr>
              <w:t xml:space="preserve">UČBENIKE SI UČENCI IZPOSODIJO V UČBENIŠKEM SKLADU! </w:t>
            </w: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D106CB" w:rsidRPr="00D106CB" w:rsidRDefault="00D106CB" w:rsidP="00D106CB">
            <w:pPr>
              <w:jc w:val="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106CB" w:rsidRPr="00D106CB" w:rsidRDefault="00533E83" w:rsidP="00D106CB">
            <w:r>
              <w:rPr>
                <w:b/>
              </w:rPr>
              <w:t>62,60</w:t>
            </w:r>
          </w:p>
        </w:tc>
      </w:tr>
    </w:tbl>
    <w:p w:rsidR="00D106CB" w:rsidRPr="00D106CB" w:rsidRDefault="00D106CB" w:rsidP="00D106CB">
      <w:pPr>
        <w:rPr>
          <w:rFonts w:ascii="Arial" w:eastAsia="Arial" w:hAnsi="Arial" w:cs="Arial"/>
          <w:sz w:val="18"/>
          <w:szCs w:val="18"/>
        </w:rPr>
      </w:pPr>
    </w:p>
    <w:p w:rsidR="00D106CB" w:rsidRPr="00D106CB" w:rsidRDefault="00D106CB" w:rsidP="00D106CB">
      <w:pPr>
        <w:rPr>
          <w:rFonts w:ascii="Arial" w:eastAsia="Arial" w:hAnsi="Arial" w:cs="Arial"/>
          <w:sz w:val="18"/>
          <w:szCs w:val="18"/>
        </w:rPr>
      </w:pPr>
    </w:p>
    <w:p w:rsidR="008F6399" w:rsidRDefault="008F6399" w:rsidP="008F6399">
      <w:pPr>
        <w:pStyle w:val="Odstavekseznama"/>
        <w:ind w:left="0"/>
        <w:jc w:val="both"/>
        <w:rPr>
          <w:color w:val="000000"/>
          <w:sz w:val="24"/>
          <w:szCs w:val="24"/>
        </w:rPr>
      </w:pPr>
    </w:p>
    <w:p w:rsidR="00301419" w:rsidRDefault="00301419" w:rsidP="00E9676F">
      <w:pPr>
        <w:rPr>
          <w:sz w:val="28"/>
          <w:szCs w:val="28"/>
        </w:rPr>
      </w:pPr>
    </w:p>
    <w:p w:rsidR="008F6399" w:rsidRPr="00E9676F" w:rsidRDefault="008F6399" w:rsidP="00E9676F">
      <w:pPr>
        <w:rPr>
          <w:rStyle w:val="Krepko"/>
          <w:b w:val="0"/>
        </w:rPr>
      </w:pPr>
    </w:p>
    <w:sectPr w:rsidR="008F6399" w:rsidRPr="00E9676F" w:rsidSect="005D6C04">
      <w:headerReference w:type="default" r:id="rId7"/>
      <w:footerReference w:type="default" r:id="rId8"/>
      <w:pgSz w:w="11906" w:h="16838"/>
      <w:pgMar w:top="720" w:right="720" w:bottom="720" w:left="720" w:header="70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6CD" w:rsidRDefault="003C16CD">
      <w:r>
        <w:separator/>
      </w:r>
    </w:p>
  </w:endnote>
  <w:endnote w:type="continuationSeparator" w:id="0">
    <w:p w:rsidR="003C16CD" w:rsidRDefault="003C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roman"/>
    <w:pitch w:val="default"/>
  </w:font>
  <w:font w:name="Lohit Marathi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0A" w:rsidRDefault="00581B0A" w:rsidP="002B2AF7">
    <w:pPr>
      <w:pStyle w:val="Noga"/>
      <w:jc w:val="center"/>
      <w:rPr>
        <w:sz w:val="18"/>
        <w:szCs w:val="18"/>
      </w:rPr>
    </w:pPr>
    <w:r>
      <w:rPr>
        <w:sz w:val="18"/>
        <w:szCs w:val="18"/>
      </w:rPr>
      <w:t>_________________________</w:t>
    </w:r>
    <w:r w:rsidR="001678FE">
      <w:rPr>
        <w:sz w:val="18"/>
        <w:szCs w:val="18"/>
      </w:rPr>
      <w:t>_____</w:t>
    </w:r>
    <w:r>
      <w:rPr>
        <w:sz w:val="18"/>
        <w:szCs w:val="18"/>
      </w:rPr>
      <w:t>______________________________________________________________________________________</w:t>
    </w:r>
  </w:p>
  <w:p w:rsidR="001678FE" w:rsidRDefault="00581B0A" w:rsidP="002B2AF7">
    <w:pPr>
      <w:pStyle w:val="Noga"/>
      <w:jc w:val="center"/>
      <w:rPr>
        <w:sz w:val="18"/>
        <w:szCs w:val="18"/>
      </w:rPr>
    </w:pPr>
    <w:r w:rsidRPr="009B0DCA">
      <w:rPr>
        <w:sz w:val="18"/>
        <w:szCs w:val="18"/>
      </w:rPr>
      <w:t>Gašperšičeva ulica 10, 1000 Ljubljana</w:t>
    </w:r>
  </w:p>
  <w:p w:rsidR="0079212F" w:rsidRDefault="00581B0A" w:rsidP="00F27FF4">
    <w:pPr>
      <w:pStyle w:val="Noga"/>
      <w:jc w:val="center"/>
      <w:rPr>
        <w:sz w:val="18"/>
        <w:szCs w:val="18"/>
      </w:rPr>
    </w:pPr>
    <w:proofErr w:type="spellStart"/>
    <w:r w:rsidRPr="009B0DCA">
      <w:rPr>
        <w:sz w:val="18"/>
        <w:szCs w:val="18"/>
      </w:rPr>
      <w:t>tel</w:t>
    </w:r>
    <w:proofErr w:type="spellEnd"/>
    <w:r w:rsidRPr="009B0DCA">
      <w:rPr>
        <w:sz w:val="18"/>
        <w:szCs w:val="18"/>
      </w:rPr>
      <w:t>: 01 520 86 40</w:t>
    </w:r>
    <w:r>
      <w:rPr>
        <w:sz w:val="18"/>
        <w:szCs w:val="18"/>
      </w:rPr>
      <w:t>, 051 767 805</w:t>
    </w:r>
  </w:p>
  <w:p w:rsidR="00581B0A" w:rsidRDefault="00581B0A" w:rsidP="00F27FF4">
    <w:pPr>
      <w:pStyle w:val="Noga"/>
      <w:jc w:val="center"/>
      <w:rPr>
        <w:rStyle w:val="Hiperpovezava"/>
        <w:sz w:val="18"/>
        <w:szCs w:val="18"/>
      </w:rPr>
    </w:pPr>
    <w:r w:rsidRPr="009B0DCA">
      <w:rPr>
        <w:sz w:val="18"/>
        <w:szCs w:val="18"/>
      </w:rPr>
      <w:t xml:space="preserve">e-naslov: </w:t>
    </w:r>
    <w:hyperlink r:id="rId1" w:history="1">
      <w:r w:rsidR="003E5920" w:rsidRPr="00862B7C">
        <w:rPr>
          <w:rStyle w:val="Hiperpovezava"/>
          <w:sz w:val="18"/>
          <w:szCs w:val="18"/>
        </w:rPr>
        <w:t>tajnistvo@os-mk.si</w:t>
      </w:r>
    </w:hyperlink>
  </w:p>
  <w:p w:rsidR="00B76CBB" w:rsidRDefault="00B76CBB" w:rsidP="00F27FF4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6CD" w:rsidRDefault="003C16CD">
      <w:r>
        <w:separator/>
      </w:r>
    </w:p>
  </w:footnote>
  <w:footnote w:type="continuationSeparator" w:id="0">
    <w:p w:rsidR="003C16CD" w:rsidRDefault="003C1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0A" w:rsidRDefault="0084744B">
    <w:pPr>
      <w:pStyle w:val="Glava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5253355</wp:posOffset>
          </wp:positionH>
          <wp:positionV relativeFrom="paragraph">
            <wp:posOffset>50165</wp:posOffset>
          </wp:positionV>
          <wp:extent cx="586740" cy="605155"/>
          <wp:effectExtent l="0" t="0" r="0" b="0"/>
          <wp:wrapTight wrapText="bothSides">
            <wp:wrapPolygon edited="0">
              <wp:start x="0" y="0"/>
              <wp:lineTo x="0" y="21079"/>
              <wp:lineTo x="21039" y="21079"/>
              <wp:lineTo x="21039" y="0"/>
              <wp:lineTo x="0" y="0"/>
            </wp:wrapPolygon>
          </wp:wrapTight>
          <wp:docPr id="9" name="Slika 9" descr="Zdrava š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Zdrava š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6016625</wp:posOffset>
          </wp:positionH>
          <wp:positionV relativeFrom="paragraph">
            <wp:posOffset>-57785</wp:posOffset>
          </wp:positionV>
          <wp:extent cx="706755" cy="786130"/>
          <wp:effectExtent l="0" t="0" r="0" b="0"/>
          <wp:wrapTight wrapText="bothSides">
            <wp:wrapPolygon edited="0">
              <wp:start x="0" y="0"/>
              <wp:lineTo x="0" y="20937"/>
              <wp:lineTo x="20960" y="20937"/>
              <wp:lineTo x="20960" y="0"/>
              <wp:lineTo x="0" y="0"/>
            </wp:wrapPolygon>
          </wp:wrapTight>
          <wp:docPr id="1" name="irc_mi" descr="http://www2.arnes.si/%7Eopvbistricams/projekti/eko_sola/ekosola_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2.arnes.si/%7Eopvbistricams/projekti/eko_sola/ekosola_logoti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4392295</wp:posOffset>
          </wp:positionH>
          <wp:positionV relativeFrom="paragraph">
            <wp:posOffset>8890</wp:posOffset>
          </wp:positionV>
          <wp:extent cx="676910" cy="676910"/>
          <wp:effectExtent l="0" t="0" r="0" b="0"/>
          <wp:wrapTight wrapText="bothSides">
            <wp:wrapPolygon edited="0">
              <wp:start x="0" y="0"/>
              <wp:lineTo x="0" y="21276"/>
              <wp:lineTo x="21276" y="21276"/>
              <wp:lineTo x="21276" y="0"/>
              <wp:lineTo x="0" y="0"/>
            </wp:wrapPolygon>
          </wp:wrapTight>
          <wp:docPr id="8" name="Slika 8" descr="logo_fit inter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fit internation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-81915</wp:posOffset>
          </wp:positionH>
          <wp:positionV relativeFrom="margin">
            <wp:posOffset>-1336040</wp:posOffset>
          </wp:positionV>
          <wp:extent cx="819150" cy="1214120"/>
          <wp:effectExtent l="0" t="0" r="0" b="0"/>
          <wp:wrapNone/>
          <wp:docPr id="2" name="Slika 2" descr="sli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lika_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214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B0A" w:rsidRDefault="0084744B">
    <w:pPr>
      <w:pStyle w:val="Glav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1394460</wp:posOffset>
          </wp:positionH>
          <wp:positionV relativeFrom="paragraph">
            <wp:posOffset>128905</wp:posOffset>
          </wp:positionV>
          <wp:extent cx="1571625" cy="1047750"/>
          <wp:effectExtent l="0" t="0" r="0" b="0"/>
          <wp:wrapTight wrapText="bothSides">
            <wp:wrapPolygon edited="0">
              <wp:start x="1047" y="7069"/>
              <wp:lineTo x="524" y="8640"/>
              <wp:lineTo x="0" y="14138"/>
              <wp:lineTo x="21469" y="14138"/>
              <wp:lineTo x="20945" y="8640"/>
              <wp:lineTo x="20422" y="7069"/>
              <wp:lineTo x="1047" y="7069"/>
            </wp:wrapPolygon>
          </wp:wrapTight>
          <wp:docPr id="3" name="Slika 3" descr="http://www.os-toncke-cec.si/images/kultu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os-toncke-cec.si/images/kulturn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B0A" w:rsidRPr="000771B8" w:rsidRDefault="00581B0A">
    <w:pPr>
      <w:pStyle w:val="Glava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</w:t>
    </w:r>
    <w:r w:rsidRPr="000771B8">
      <w:rPr>
        <w:b/>
        <w:sz w:val="24"/>
        <w:szCs w:val="24"/>
      </w:rPr>
      <w:t>OSNOVNA ŠOLA MARTINA KRPANA</w:t>
    </w:r>
  </w:p>
  <w:p w:rsidR="00581B0A" w:rsidRDefault="00581B0A">
    <w:pPr>
      <w:pStyle w:val="Glava"/>
    </w:pPr>
  </w:p>
  <w:p w:rsidR="00581B0A" w:rsidRDefault="00581B0A">
    <w:pPr>
      <w:pStyle w:val="Glava"/>
    </w:pPr>
  </w:p>
  <w:p w:rsidR="00581B0A" w:rsidRDefault="00581B0A">
    <w:pPr>
      <w:pStyle w:val="Glava"/>
    </w:pPr>
  </w:p>
  <w:p w:rsidR="00581B0A" w:rsidRDefault="00581B0A">
    <w:pPr>
      <w:pStyle w:val="Glava"/>
    </w:pPr>
    <w:r>
      <w:t>_____________________________________________________________</w:t>
    </w:r>
    <w:r w:rsidR="002C1E58">
      <w:t>____</w:t>
    </w:r>
    <w:r>
      <w:t>________</w:t>
    </w:r>
    <w:r w:rsidR="00E241E6">
      <w:t>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811EC"/>
    <w:multiLevelType w:val="hybridMultilevel"/>
    <w:tmpl w:val="91025D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E7361"/>
    <w:multiLevelType w:val="hybridMultilevel"/>
    <w:tmpl w:val="A6547D20"/>
    <w:lvl w:ilvl="0" w:tplc="31447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D134A"/>
    <w:multiLevelType w:val="hybridMultilevel"/>
    <w:tmpl w:val="FD74F9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A671B"/>
    <w:multiLevelType w:val="hybridMultilevel"/>
    <w:tmpl w:val="6026FDEC"/>
    <w:lvl w:ilvl="0" w:tplc="668C5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F73D7"/>
    <w:multiLevelType w:val="hybridMultilevel"/>
    <w:tmpl w:val="90BCFC9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05277F"/>
    <w:multiLevelType w:val="hybridMultilevel"/>
    <w:tmpl w:val="D38091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E0800"/>
    <w:multiLevelType w:val="hybridMultilevel"/>
    <w:tmpl w:val="E14CC0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E8"/>
    <w:rsid w:val="0001739F"/>
    <w:rsid w:val="000233D2"/>
    <w:rsid w:val="000245CB"/>
    <w:rsid w:val="00035C28"/>
    <w:rsid w:val="00051DAD"/>
    <w:rsid w:val="0005356E"/>
    <w:rsid w:val="00070FE4"/>
    <w:rsid w:val="000739AC"/>
    <w:rsid w:val="000771B8"/>
    <w:rsid w:val="00077549"/>
    <w:rsid w:val="000859E2"/>
    <w:rsid w:val="0008620E"/>
    <w:rsid w:val="000956C8"/>
    <w:rsid w:val="000A1F0F"/>
    <w:rsid w:val="000A3BF9"/>
    <w:rsid w:val="000A635B"/>
    <w:rsid w:val="000C3BBC"/>
    <w:rsid w:val="000D0AC3"/>
    <w:rsid w:val="000D2CA6"/>
    <w:rsid w:val="000D74C7"/>
    <w:rsid w:val="000E0A6F"/>
    <w:rsid w:val="000F2826"/>
    <w:rsid w:val="000F5DB2"/>
    <w:rsid w:val="000F6618"/>
    <w:rsid w:val="0010354E"/>
    <w:rsid w:val="00105D3B"/>
    <w:rsid w:val="00106DAB"/>
    <w:rsid w:val="00112272"/>
    <w:rsid w:val="001171A8"/>
    <w:rsid w:val="00122ED5"/>
    <w:rsid w:val="0012702C"/>
    <w:rsid w:val="00132050"/>
    <w:rsid w:val="00132F7E"/>
    <w:rsid w:val="001353CB"/>
    <w:rsid w:val="00136387"/>
    <w:rsid w:val="00142275"/>
    <w:rsid w:val="0014305E"/>
    <w:rsid w:val="0014623E"/>
    <w:rsid w:val="001471A9"/>
    <w:rsid w:val="00147658"/>
    <w:rsid w:val="001572C3"/>
    <w:rsid w:val="001629F9"/>
    <w:rsid w:val="001678FE"/>
    <w:rsid w:val="00171695"/>
    <w:rsid w:val="001744E2"/>
    <w:rsid w:val="00191B2C"/>
    <w:rsid w:val="001955AF"/>
    <w:rsid w:val="00196E93"/>
    <w:rsid w:val="001B5C48"/>
    <w:rsid w:val="001B64A6"/>
    <w:rsid w:val="001C304F"/>
    <w:rsid w:val="001E6FBB"/>
    <w:rsid w:val="002165B7"/>
    <w:rsid w:val="00221C98"/>
    <w:rsid w:val="00234C97"/>
    <w:rsid w:val="00236B32"/>
    <w:rsid w:val="00251C41"/>
    <w:rsid w:val="00257A09"/>
    <w:rsid w:val="00264A9B"/>
    <w:rsid w:val="00267C48"/>
    <w:rsid w:val="00273A5E"/>
    <w:rsid w:val="00280EC9"/>
    <w:rsid w:val="00283958"/>
    <w:rsid w:val="002847C9"/>
    <w:rsid w:val="0029270D"/>
    <w:rsid w:val="00293543"/>
    <w:rsid w:val="00293690"/>
    <w:rsid w:val="0029513C"/>
    <w:rsid w:val="002974E0"/>
    <w:rsid w:val="002A1F0D"/>
    <w:rsid w:val="002A3419"/>
    <w:rsid w:val="002A3472"/>
    <w:rsid w:val="002B2AF7"/>
    <w:rsid w:val="002C1E58"/>
    <w:rsid w:val="002C3343"/>
    <w:rsid w:val="002C40E8"/>
    <w:rsid w:val="002C559E"/>
    <w:rsid w:val="002C6411"/>
    <w:rsid w:val="002D3529"/>
    <w:rsid w:val="002F38DD"/>
    <w:rsid w:val="002F7D39"/>
    <w:rsid w:val="003008AD"/>
    <w:rsid w:val="00301419"/>
    <w:rsid w:val="003039B6"/>
    <w:rsid w:val="003063C2"/>
    <w:rsid w:val="00312DE1"/>
    <w:rsid w:val="003132CE"/>
    <w:rsid w:val="0031447F"/>
    <w:rsid w:val="00314F48"/>
    <w:rsid w:val="00335011"/>
    <w:rsid w:val="003402CD"/>
    <w:rsid w:val="003407F1"/>
    <w:rsid w:val="00352553"/>
    <w:rsid w:val="003536CD"/>
    <w:rsid w:val="00354C3F"/>
    <w:rsid w:val="00356CCB"/>
    <w:rsid w:val="00361579"/>
    <w:rsid w:val="003676F6"/>
    <w:rsid w:val="00370FC9"/>
    <w:rsid w:val="00371EB0"/>
    <w:rsid w:val="003740CC"/>
    <w:rsid w:val="003914F2"/>
    <w:rsid w:val="00394C5C"/>
    <w:rsid w:val="00397314"/>
    <w:rsid w:val="003A257A"/>
    <w:rsid w:val="003A7A93"/>
    <w:rsid w:val="003B2679"/>
    <w:rsid w:val="003B5B55"/>
    <w:rsid w:val="003B6EE8"/>
    <w:rsid w:val="003C16CD"/>
    <w:rsid w:val="003C18A8"/>
    <w:rsid w:val="003D2C28"/>
    <w:rsid w:val="003D30E5"/>
    <w:rsid w:val="003D348A"/>
    <w:rsid w:val="003D4240"/>
    <w:rsid w:val="003D4831"/>
    <w:rsid w:val="003E0156"/>
    <w:rsid w:val="003E0FBD"/>
    <w:rsid w:val="003E4697"/>
    <w:rsid w:val="003E48FD"/>
    <w:rsid w:val="003E5920"/>
    <w:rsid w:val="003E62C8"/>
    <w:rsid w:val="003F4D45"/>
    <w:rsid w:val="00403513"/>
    <w:rsid w:val="00406650"/>
    <w:rsid w:val="0041205B"/>
    <w:rsid w:val="00412626"/>
    <w:rsid w:val="0041581B"/>
    <w:rsid w:val="00435537"/>
    <w:rsid w:val="004365AD"/>
    <w:rsid w:val="00440BF6"/>
    <w:rsid w:val="00443406"/>
    <w:rsid w:val="00443611"/>
    <w:rsid w:val="004518B2"/>
    <w:rsid w:val="00461C6B"/>
    <w:rsid w:val="004745F7"/>
    <w:rsid w:val="00482B09"/>
    <w:rsid w:val="00484538"/>
    <w:rsid w:val="0049351C"/>
    <w:rsid w:val="004A0814"/>
    <w:rsid w:val="004A34EF"/>
    <w:rsid w:val="004A6C1A"/>
    <w:rsid w:val="004B5C93"/>
    <w:rsid w:val="004C5241"/>
    <w:rsid w:val="004C729C"/>
    <w:rsid w:val="004E2522"/>
    <w:rsid w:val="004E2CBB"/>
    <w:rsid w:val="004E5EE9"/>
    <w:rsid w:val="004F5BAA"/>
    <w:rsid w:val="00501A64"/>
    <w:rsid w:val="0051283C"/>
    <w:rsid w:val="0051462D"/>
    <w:rsid w:val="00523DEA"/>
    <w:rsid w:val="005274B6"/>
    <w:rsid w:val="00530E71"/>
    <w:rsid w:val="00533E83"/>
    <w:rsid w:val="0054264B"/>
    <w:rsid w:val="00547AC5"/>
    <w:rsid w:val="0055331D"/>
    <w:rsid w:val="005533DD"/>
    <w:rsid w:val="00554EA0"/>
    <w:rsid w:val="00557BEA"/>
    <w:rsid w:val="00571CE6"/>
    <w:rsid w:val="0057378B"/>
    <w:rsid w:val="005743B3"/>
    <w:rsid w:val="00581B0A"/>
    <w:rsid w:val="005A0DFE"/>
    <w:rsid w:val="005A73DF"/>
    <w:rsid w:val="005B2C19"/>
    <w:rsid w:val="005B2F3D"/>
    <w:rsid w:val="005C3A70"/>
    <w:rsid w:val="005C79DF"/>
    <w:rsid w:val="005D1ECF"/>
    <w:rsid w:val="005D2B93"/>
    <w:rsid w:val="005D399D"/>
    <w:rsid w:val="005D5421"/>
    <w:rsid w:val="005D6C04"/>
    <w:rsid w:val="005F2D42"/>
    <w:rsid w:val="005F437F"/>
    <w:rsid w:val="0060331C"/>
    <w:rsid w:val="00604729"/>
    <w:rsid w:val="00606F2F"/>
    <w:rsid w:val="006172BE"/>
    <w:rsid w:val="00621988"/>
    <w:rsid w:val="006336B2"/>
    <w:rsid w:val="006372CE"/>
    <w:rsid w:val="006417DF"/>
    <w:rsid w:val="006508FF"/>
    <w:rsid w:val="006625D9"/>
    <w:rsid w:val="00664BB8"/>
    <w:rsid w:val="00686BB8"/>
    <w:rsid w:val="00687E6A"/>
    <w:rsid w:val="00691787"/>
    <w:rsid w:val="00691CF4"/>
    <w:rsid w:val="00692683"/>
    <w:rsid w:val="006A1369"/>
    <w:rsid w:val="006A5F5F"/>
    <w:rsid w:val="006A6CFD"/>
    <w:rsid w:val="006B3251"/>
    <w:rsid w:val="006B761A"/>
    <w:rsid w:val="006C6C60"/>
    <w:rsid w:val="006D0C89"/>
    <w:rsid w:val="006D3233"/>
    <w:rsid w:val="006F7ED6"/>
    <w:rsid w:val="00701910"/>
    <w:rsid w:val="00707F07"/>
    <w:rsid w:val="0071038A"/>
    <w:rsid w:val="007106C7"/>
    <w:rsid w:val="007244FC"/>
    <w:rsid w:val="00724A83"/>
    <w:rsid w:val="007257AE"/>
    <w:rsid w:val="007355B4"/>
    <w:rsid w:val="00737A0F"/>
    <w:rsid w:val="007455CA"/>
    <w:rsid w:val="00757457"/>
    <w:rsid w:val="0076425C"/>
    <w:rsid w:val="00767427"/>
    <w:rsid w:val="0077001B"/>
    <w:rsid w:val="00771384"/>
    <w:rsid w:val="00777443"/>
    <w:rsid w:val="0078166D"/>
    <w:rsid w:val="0078582D"/>
    <w:rsid w:val="00786A9F"/>
    <w:rsid w:val="007877D3"/>
    <w:rsid w:val="00790E25"/>
    <w:rsid w:val="0079212F"/>
    <w:rsid w:val="007A69D8"/>
    <w:rsid w:val="007B25A6"/>
    <w:rsid w:val="007D0497"/>
    <w:rsid w:val="007D1A22"/>
    <w:rsid w:val="007D2F73"/>
    <w:rsid w:val="00802B3F"/>
    <w:rsid w:val="00803DEA"/>
    <w:rsid w:val="00804343"/>
    <w:rsid w:val="00806960"/>
    <w:rsid w:val="0080761A"/>
    <w:rsid w:val="00826219"/>
    <w:rsid w:val="0082759C"/>
    <w:rsid w:val="00830EA3"/>
    <w:rsid w:val="00832B68"/>
    <w:rsid w:val="00833CA1"/>
    <w:rsid w:val="00844D07"/>
    <w:rsid w:val="00846173"/>
    <w:rsid w:val="0084659F"/>
    <w:rsid w:val="0084744B"/>
    <w:rsid w:val="0086069A"/>
    <w:rsid w:val="00865AA8"/>
    <w:rsid w:val="00877DF3"/>
    <w:rsid w:val="00880334"/>
    <w:rsid w:val="00886476"/>
    <w:rsid w:val="00890006"/>
    <w:rsid w:val="00893C24"/>
    <w:rsid w:val="008979A3"/>
    <w:rsid w:val="008A7A3F"/>
    <w:rsid w:val="008B332C"/>
    <w:rsid w:val="008B34DB"/>
    <w:rsid w:val="008C176E"/>
    <w:rsid w:val="008C4979"/>
    <w:rsid w:val="008D19F0"/>
    <w:rsid w:val="008D6C56"/>
    <w:rsid w:val="008D7906"/>
    <w:rsid w:val="008E3A2C"/>
    <w:rsid w:val="008F53E7"/>
    <w:rsid w:val="008F6399"/>
    <w:rsid w:val="00904C2C"/>
    <w:rsid w:val="0091255E"/>
    <w:rsid w:val="00912A07"/>
    <w:rsid w:val="00914726"/>
    <w:rsid w:val="00916E49"/>
    <w:rsid w:val="00921649"/>
    <w:rsid w:val="009223D0"/>
    <w:rsid w:val="00923B2D"/>
    <w:rsid w:val="0092486E"/>
    <w:rsid w:val="00927447"/>
    <w:rsid w:val="00940500"/>
    <w:rsid w:val="00950884"/>
    <w:rsid w:val="0095170F"/>
    <w:rsid w:val="009535F5"/>
    <w:rsid w:val="00956FF8"/>
    <w:rsid w:val="00961470"/>
    <w:rsid w:val="00962F5C"/>
    <w:rsid w:val="00963336"/>
    <w:rsid w:val="00971499"/>
    <w:rsid w:val="0097499D"/>
    <w:rsid w:val="009976F7"/>
    <w:rsid w:val="009A39A2"/>
    <w:rsid w:val="009B0DCA"/>
    <w:rsid w:val="009B3AF7"/>
    <w:rsid w:val="009D056B"/>
    <w:rsid w:val="009D384B"/>
    <w:rsid w:val="009D4B8F"/>
    <w:rsid w:val="009D63C9"/>
    <w:rsid w:val="009D7682"/>
    <w:rsid w:val="009E1E2A"/>
    <w:rsid w:val="009E2215"/>
    <w:rsid w:val="009E29EE"/>
    <w:rsid w:val="009F030E"/>
    <w:rsid w:val="009F4071"/>
    <w:rsid w:val="00A038E7"/>
    <w:rsid w:val="00A46267"/>
    <w:rsid w:val="00A62A22"/>
    <w:rsid w:val="00A655BC"/>
    <w:rsid w:val="00A6656C"/>
    <w:rsid w:val="00A83037"/>
    <w:rsid w:val="00A85A63"/>
    <w:rsid w:val="00A96028"/>
    <w:rsid w:val="00AA0B74"/>
    <w:rsid w:val="00AA3F93"/>
    <w:rsid w:val="00AB00EB"/>
    <w:rsid w:val="00AB2AE9"/>
    <w:rsid w:val="00AB62EE"/>
    <w:rsid w:val="00AE2C9A"/>
    <w:rsid w:val="00AF421C"/>
    <w:rsid w:val="00AF7966"/>
    <w:rsid w:val="00B00C83"/>
    <w:rsid w:val="00B01EEC"/>
    <w:rsid w:val="00B0317D"/>
    <w:rsid w:val="00B074A8"/>
    <w:rsid w:val="00B15AD0"/>
    <w:rsid w:val="00B22A01"/>
    <w:rsid w:val="00B30B14"/>
    <w:rsid w:val="00B63915"/>
    <w:rsid w:val="00B65AB5"/>
    <w:rsid w:val="00B660C3"/>
    <w:rsid w:val="00B6659D"/>
    <w:rsid w:val="00B71555"/>
    <w:rsid w:val="00B745F2"/>
    <w:rsid w:val="00B76CBB"/>
    <w:rsid w:val="00B83FCB"/>
    <w:rsid w:val="00B92D82"/>
    <w:rsid w:val="00B97A46"/>
    <w:rsid w:val="00BB3821"/>
    <w:rsid w:val="00BD0B3B"/>
    <w:rsid w:val="00BE3672"/>
    <w:rsid w:val="00BE6353"/>
    <w:rsid w:val="00BE6D8C"/>
    <w:rsid w:val="00BF3075"/>
    <w:rsid w:val="00C02626"/>
    <w:rsid w:val="00C02A8F"/>
    <w:rsid w:val="00C061F4"/>
    <w:rsid w:val="00C175DB"/>
    <w:rsid w:val="00C356DC"/>
    <w:rsid w:val="00C44DA5"/>
    <w:rsid w:val="00C51F54"/>
    <w:rsid w:val="00C520C9"/>
    <w:rsid w:val="00C538D8"/>
    <w:rsid w:val="00C62253"/>
    <w:rsid w:val="00C67094"/>
    <w:rsid w:val="00C77C78"/>
    <w:rsid w:val="00C81A05"/>
    <w:rsid w:val="00C8253B"/>
    <w:rsid w:val="00C8395B"/>
    <w:rsid w:val="00C83FEA"/>
    <w:rsid w:val="00C878DF"/>
    <w:rsid w:val="00C92131"/>
    <w:rsid w:val="00C9474C"/>
    <w:rsid w:val="00CA07DD"/>
    <w:rsid w:val="00CB0397"/>
    <w:rsid w:val="00CB23CE"/>
    <w:rsid w:val="00CB491B"/>
    <w:rsid w:val="00CC09AB"/>
    <w:rsid w:val="00CC2287"/>
    <w:rsid w:val="00CC485E"/>
    <w:rsid w:val="00CD70BB"/>
    <w:rsid w:val="00CE0262"/>
    <w:rsid w:val="00CE6BB9"/>
    <w:rsid w:val="00CF0752"/>
    <w:rsid w:val="00D01808"/>
    <w:rsid w:val="00D02DF5"/>
    <w:rsid w:val="00D05ACE"/>
    <w:rsid w:val="00D100AB"/>
    <w:rsid w:val="00D106CB"/>
    <w:rsid w:val="00D140D7"/>
    <w:rsid w:val="00D21618"/>
    <w:rsid w:val="00D2290B"/>
    <w:rsid w:val="00D259B1"/>
    <w:rsid w:val="00D30F9E"/>
    <w:rsid w:val="00D353F2"/>
    <w:rsid w:val="00D373EC"/>
    <w:rsid w:val="00D4367E"/>
    <w:rsid w:val="00D50503"/>
    <w:rsid w:val="00D509F7"/>
    <w:rsid w:val="00D51339"/>
    <w:rsid w:val="00D5511A"/>
    <w:rsid w:val="00D56A42"/>
    <w:rsid w:val="00D56C62"/>
    <w:rsid w:val="00D60D82"/>
    <w:rsid w:val="00D64807"/>
    <w:rsid w:val="00D71955"/>
    <w:rsid w:val="00D76CFB"/>
    <w:rsid w:val="00D84922"/>
    <w:rsid w:val="00D95235"/>
    <w:rsid w:val="00DA0D0D"/>
    <w:rsid w:val="00DA18E9"/>
    <w:rsid w:val="00DA265E"/>
    <w:rsid w:val="00DA38E7"/>
    <w:rsid w:val="00DA59DD"/>
    <w:rsid w:val="00DB0D3F"/>
    <w:rsid w:val="00DB4221"/>
    <w:rsid w:val="00DC13CB"/>
    <w:rsid w:val="00DC57B2"/>
    <w:rsid w:val="00DC7057"/>
    <w:rsid w:val="00DE3522"/>
    <w:rsid w:val="00DF180A"/>
    <w:rsid w:val="00E02179"/>
    <w:rsid w:val="00E02329"/>
    <w:rsid w:val="00E13E29"/>
    <w:rsid w:val="00E23384"/>
    <w:rsid w:val="00E23E37"/>
    <w:rsid w:val="00E241E6"/>
    <w:rsid w:val="00E3511F"/>
    <w:rsid w:val="00E400C4"/>
    <w:rsid w:val="00E42CAF"/>
    <w:rsid w:val="00E45D48"/>
    <w:rsid w:val="00E54B77"/>
    <w:rsid w:val="00E57B8D"/>
    <w:rsid w:val="00E62E43"/>
    <w:rsid w:val="00E63B37"/>
    <w:rsid w:val="00E6753F"/>
    <w:rsid w:val="00E7058A"/>
    <w:rsid w:val="00E76147"/>
    <w:rsid w:val="00E8385F"/>
    <w:rsid w:val="00E845E8"/>
    <w:rsid w:val="00E87DB5"/>
    <w:rsid w:val="00E94CA8"/>
    <w:rsid w:val="00E9676F"/>
    <w:rsid w:val="00E96863"/>
    <w:rsid w:val="00EA4C17"/>
    <w:rsid w:val="00EB6597"/>
    <w:rsid w:val="00EC7C3D"/>
    <w:rsid w:val="00ED45AC"/>
    <w:rsid w:val="00ED567C"/>
    <w:rsid w:val="00ED5D38"/>
    <w:rsid w:val="00EE2C23"/>
    <w:rsid w:val="00EE7036"/>
    <w:rsid w:val="00EF5E01"/>
    <w:rsid w:val="00EF692B"/>
    <w:rsid w:val="00F00EBE"/>
    <w:rsid w:val="00F01D19"/>
    <w:rsid w:val="00F046DE"/>
    <w:rsid w:val="00F16B24"/>
    <w:rsid w:val="00F201B7"/>
    <w:rsid w:val="00F21C3C"/>
    <w:rsid w:val="00F2453C"/>
    <w:rsid w:val="00F27FF4"/>
    <w:rsid w:val="00F3313D"/>
    <w:rsid w:val="00F35F85"/>
    <w:rsid w:val="00F36C98"/>
    <w:rsid w:val="00F4280A"/>
    <w:rsid w:val="00F607C3"/>
    <w:rsid w:val="00F72554"/>
    <w:rsid w:val="00F77635"/>
    <w:rsid w:val="00F80077"/>
    <w:rsid w:val="00F8274B"/>
    <w:rsid w:val="00F8288C"/>
    <w:rsid w:val="00F82D5E"/>
    <w:rsid w:val="00F87522"/>
    <w:rsid w:val="00FA0C34"/>
    <w:rsid w:val="00FA2323"/>
    <w:rsid w:val="00FA2E01"/>
    <w:rsid w:val="00FA41BB"/>
    <w:rsid w:val="00FB4AF2"/>
    <w:rsid w:val="00FB5718"/>
    <w:rsid w:val="00FC5E0A"/>
    <w:rsid w:val="00FC6F0A"/>
    <w:rsid w:val="00FD1AB7"/>
    <w:rsid w:val="00FD3742"/>
    <w:rsid w:val="00FD6585"/>
    <w:rsid w:val="00FE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E358B3-B3D6-4818-9709-FCC3818F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499D"/>
  </w:style>
  <w:style w:type="paragraph" w:styleId="Naslov1">
    <w:name w:val="heading 1"/>
    <w:basedOn w:val="Navaden"/>
    <w:next w:val="Navaden"/>
    <w:link w:val="Naslov1Znak"/>
    <w:uiPriority w:val="99"/>
    <w:qFormat/>
    <w:rsid w:val="0097499D"/>
    <w:pPr>
      <w:keepNext/>
      <w:jc w:val="center"/>
      <w:outlineLvl w:val="0"/>
    </w:pPr>
    <w:rPr>
      <w:rFonts w:ascii="Monotype Corsiva" w:hAnsi="Monotype Corsiva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  <w:lang w:val="sl-SI" w:eastAsia="sl-SI"/>
    </w:rPr>
  </w:style>
  <w:style w:type="paragraph" w:styleId="Naslov">
    <w:name w:val="Title"/>
    <w:basedOn w:val="Navaden"/>
    <w:link w:val="NaslovZnak"/>
    <w:uiPriority w:val="99"/>
    <w:qFormat/>
    <w:rsid w:val="0097499D"/>
    <w:pPr>
      <w:jc w:val="center"/>
    </w:pPr>
    <w:rPr>
      <w:rFonts w:ascii="Monotype Corsiva" w:hAnsi="Monotype Corsiva"/>
      <w:sz w:val="28"/>
    </w:rPr>
  </w:style>
  <w:style w:type="character" w:customStyle="1" w:styleId="NaslovZnak">
    <w:name w:val="Naslov Znak"/>
    <w:link w:val="Naslov"/>
    <w:uiPriority w:val="99"/>
    <w:locked/>
    <w:rPr>
      <w:rFonts w:ascii="Cambria" w:hAnsi="Cambria" w:cs="Times New Roman"/>
      <w:b/>
      <w:bCs/>
      <w:kern w:val="28"/>
      <w:sz w:val="32"/>
      <w:szCs w:val="32"/>
      <w:lang w:val="sl-SI" w:eastAsia="sl-SI"/>
    </w:rPr>
  </w:style>
  <w:style w:type="character" w:styleId="Hiperpovezava">
    <w:name w:val="Hyperlink"/>
    <w:uiPriority w:val="99"/>
    <w:rsid w:val="00D21618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4E252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Pr>
      <w:rFonts w:cs="Times New Roman"/>
      <w:sz w:val="2"/>
      <w:lang w:val="sl-SI" w:eastAsia="sl-SI"/>
    </w:rPr>
  </w:style>
  <w:style w:type="paragraph" w:styleId="Navadensplet">
    <w:name w:val="Normal (Web)"/>
    <w:basedOn w:val="Navaden"/>
    <w:uiPriority w:val="99"/>
    <w:rsid w:val="00E3511F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uiPriority w:val="22"/>
    <w:qFormat/>
    <w:rsid w:val="00E3511F"/>
    <w:rPr>
      <w:rFonts w:cs="Times New Roman"/>
      <w:b/>
    </w:rPr>
  </w:style>
  <w:style w:type="table" w:styleId="Tabelamrea">
    <w:name w:val="Table Grid"/>
    <w:basedOn w:val="Navadnatabela"/>
    <w:uiPriority w:val="59"/>
    <w:rsid w:val="00FA2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2B2AF7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uiPriority w:val="99"/>
    <w:semiHidden/>
    <w:locked/>
    <w:rPr>
      <w:rFonts w:cs="Times New Roman"/>
      <w:sz w:val="20"/>
      <w:szCs w:val="20"/>
      <w:lang w:val="sl-SI" w:eastAsia="sl-SI"/>
    </w:rPr>
  </w:style>
  <w:style w:type="paragraph" w:styleId="Noga">
    <w:name w:val="footer"/>
    <w:basedOn w:val="Navaden"/>
    <w:link w:val="NogaZnak"/>
    <w:uiPriority w:val="99"/>
    <w:rsid w:val="002B2AF7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uiPriority w:val="99"/>
    <w:semiHidden/>
    <w:locked/>
    <w:rPr>
      <w:rFonts w:cs="Times New Roman"/>
      <w:sz w:val="20"/>
      <w:szCs w:val="20"/>
      <w:lang w:val="sl-SI" w:eastAsia="sl-SI"/>
    </w:rPr>
  </w:style>
  <w:style w:type="paragraph" w:styleId="Odstavekseznama">
    <w:name w:val="List Paragraph"/>
    <w:basedOn w:val="Navaden"/>
    <w:qFormat/>
    <w:rsid w:val="00523D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lobesedila">
    <w:name w:val="Body Text"/>
    <w:basedOn w:val="Navaden"/>
    <w:link w:val="TelobesedilaZnak"/>
    <w:rsid w:val="0092486E"/>
    <w:pPr>
      <w:jc w:val="both"/>
    </w:pPr>
    <w:rPr>
      <w:rFonts w:ascii="Arial" w:hAnsi="Arial"/>
      <w:sz w:val="22"/>
    </w:rPr>
  </w:style>
  <w:style w:type="character" w:customStyle="1" w:styleId="TelobesedilaZnak">
    <w:name w:val="Telo besedila Znak"/>
    <w:link w:val="Telobesedila"/>
    <w:rsid w:val="0092486E"/>
    <w:rPr>
      <w:rFonts w:ascii="Arial" w:hAnsi="Arial"/>
      <w:sz w:val="22"/>
    </w:rPr>
  </w:style>
  <w:style w:type="paragraph" w:customStyle="1" w:styleId="t2">
    <w:name w:val="t2"/>
    <w:basedOn w:val="Navaden"/>
    <w:rsid w:val="0092486E"/>
    <w:pPr>
      <w:widowControl w:val="0"/>
      <w:spacing w:line="240" w:lineRule="atLeast"/>
    </w:pPr>
    <w:rPr>
      <w:sz w:val="24"/>
    </w:rPr>
  </w:style>
  <w:style w:type="paragraph" w:customStyle="1" w:styleId="Standard">
    <w:name w:val="Standard"/>
    <w:rsid w:val="0029513C"/>
    <w:pPr>
      <w:widowControl w:val="0"/>
      <w:suppressAutoHyphens/>
      <w:autoSpaceDN w:val="0"/>
    </w:pPr>
    <w:rPr>
      <w:rFonts w:ascii="Liberation Serif" w:eastAsia="Droid Sans Fallback" w:hAnsi="Liberation Serif" w:cs="Lohit Marathi"/>
      <w:kern w:val="3"/>
      <w:sz w:val="24"/>
      <w:szCs w:val="24"/>
      <w:lang w:eastAsia="zh-CN" w:bidi="hi-IN"/>
    </w:rPr>
  </w:style>
  <w:style w:type="paragraph" w:styleId="Podnaslov">
    <w:name w:val="Subtitle"/>
    <w:basedOn w:val="Navaden"/>
    <w:next w:val="Navaden"/>
    <w:link w:val="PodnaslovZnak"/>
    <w:qFormat/>
    <w:locked/>
    <w:rsid w:val="00C6709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Znak">
    <w:name w:val="Podnaslov Znak"/>
    <w:link w:val="Podnaslov"/>
    <w:rsid w:val="00C67094"/>
    <w:rPr>
      <w:rFonts w:ascii="Cambria" w:eastAsia="Times New Roman" w:hAnsi="Cambria" w:cs="Times New Roman"/>
      <w:sz w:val="24"/>
      <w:szCs w:val="24"/>
    </w:rPr>
  </w:style>
  <w:style w:type="paragraph" w:customStyle="1" w:styleId="Navaden1">
    <w:name w:val="Navaden1"/>
    <w:rsid w:val="00FD1AB7"/>
    <w:pPr>
      <w:suppressAutoHyphens/>
      <w:spacing w:after="200" w:line="276" w:lineRule="auto"/>
      <w:textAlignment w:val="baseline"/>
    </w:pPr>
    <w:rPr>
      <w:rFonts w:ascii="Calibri" w:eastAsia="Droid Sans Fallback" w:hAnsi="Calibri" w:cs="Calibri"/>
      <w:color w:val="00000A"/>
      <w:sz w:val="22"/>
      <w:szCs w:val="22"/>
      <w:lang w:eastAsia="en-US"/>
    </w:rPr>
  </w:style>
  <w:style w:type="paragraph" w:customStyle="1" w:styleId="Odstavekseznama1">
    <w:name w:val="Odstavek seznama1"/>
    <w:basedOn w:val="Navaden"/>
    <w:uiPriority w:val="34"/>
    <w:qFormat/>
    <w:rsid w:val="00FD1AB7"/>
    <w:pPr>
      <w:suppressAutoHyphens/>
      <w:ind w:left="720"/>
    </w:pPr>
    <w:rPr>
      <w:rFonts w:eastAsia="SimSun" w:cs="Mangal"/>
      <w:kern w:val="1"/>
      <w:lang w:eastAsia="hi-IN" w:bidi="hi-IN"/>
    </w:rPr>
  </w:style>
  <w:style w:type="table" w:customStyle="1" w:styleId="tabela">
    <w:name w:val="tabela"/>
    <w:uiPriority w:val="99"/>
    <w:rsid w:val="00D106CB"/>
    <w:pPr>
      <w:spacing w:after="160" w:line="259" w:lineRule="auto"/>
    </w:pPr>
    <w:rPr>
      <w:rFonts w:ascii="Arial" w:eastAsia="Arial" w:hAnsi="Arial" w:cs="Arial"/>
      <w:sz w:val="18"/>
      <w:szCs w:val="18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jnistvo@os-mk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porabnik\Application%20Data\Microsoft\Predloge\Glava_&#353;o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Glava_šole</Template>
  <TotalTime>62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 Martina Krpana</vt:lpstr>
    </vt:vector>
  </TitlesOfParts>
  <Company>Martina Krpana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 Martina Krpana</dc:title>
  <dc:subject/>
  <dc:creator>OŠ Martina Krpana</dc:creator>
  <cp:keywords/>
  <dc:description/>
  <cp:lastModifiedBy>Tinkara</cp:lastModifiedBy>
  <cp:revision>14</cp:revision>
  <cp:lastPrinted>2022-04-26T06:44:00Z</cp:lastPrinted>
  <dcterms:created xsi:type="dcterms:W3CDTF">2020-09-02T12:17:00Z</dcterms:created>
  <dcterms:modified xsi:type="dcterms:W3CDTF">2022-06-03T08:04:00Z</dcterms:modified>
</cp:coreProperties>
</file>