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97" w:rsidRDefault="00234C97" w:rsidP="00E9676F">
      <w:pPr>
        <w:rPr>
          <w:rStyle w:val="Krepko"/>
          <w:b w:val="0"/>
        </w:rPr>
      </w:pPr>
    </w:p>
    <w:p w:rsidR="00D01893" w:rsidRDefault="00D01893" w:rsidP="00D01893">
      <w:pPr>
        <w:jc w:val="center"/>
        <w:rPr>
          <w:rFonts w:ascii="Arial" w:hAnsi="Arial" w:cs="Arial"/>
          <w:b/>
          <w:sz w:val="28"/>
          <w:szCs w:val="28"/>
        </w:rPr>
      </w:pPr>
      <w:r w:rsidRPr="009B729C">
        <w:rPr>
          <w:rFonts w:ascii="Arial" w:hAnsi="Arial" w:cs="Arial"/>
          <w:b/>
          <w:sz w:val="28"/>
          <w:szCs w:val="28"/>
        </w:rPr>
        <w:t>SEZNAM UČBENIKOV, DELOVNIH ZVEZKOV IN POTREBŠČIN</w:t>
      </w:r>
    </w:p>
    <w:p w:rsidR="00D01893" w:rsidRDefault="008039DA" w:rsidP="00D018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ŠOLSKO LETO 2022</w:t>
      </w:r>
      <w:r w:rsidR="00E524A9">
        <w:rPr>
          <w:rFonts w:ascii="Arial" w:hAnsi="Arial" w:cs="Arial"/>
          <w:b/>
          <w:sz w:val="28"/>
          <w:szCs w:val="28"/>
        </w:rPr>
        <w:t>/23</w:t>
      </w:r>
    </w:p>
    <w:p w:rsidR="00175D4D" w:rsidRPr="00175D4D" w:rsidRDefault="00175D4D" w:rsidP="00175D4D">
      <w:pPr>
        <w:spacing w:after="60"/>
        <w:rPr>
          <w:rFonts w:ascii="Arial" w:eastAsia="Arial" w:hAnsi="Arial" w:cs="Arial"/>
          <w:sz w:val="18"/>
          <w:szCs w:val="18"/>
        </w:rPr>
      </w:pPr>
      <w:r w:rsidRPr="00175D4D">
        <w:rPr>
          <w:rFonts w:ascii="Arial" w:eastAsia="Arial" w:hAnsi="Arial" w:cs="Arial"/>
          <w:b/>
          <w:sz w:val="24"/>
          <w:szCs w:val="24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75D4D" w:rsidRPr="00175D4D" w:rsidTr="00E34B2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75D4D" w:rsidRPr="00175D4D" w:rsidRDefault="00175D4D" w:rsidP="00175D4D">
            <w:r w:rsidRPr="00175D4D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D4D" w:rsidRPr="00175D4D" w:rsidRDefault="00175D4D" w:rsidP="00175D4D">
            <w:r w:rsidRPr="00175D4D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75D4D" w:rsidRPr="00175D4D" w:rsidRDefault="00175D4D" w:rsidP="00175D4D">
            <w:pPr>
              <w:jc w:val="right"/>
            </w:pPr>
            <w:r w:rsidRPr="00175D4D">
              <w:rPr>
                <w:b/>
                <w:color w:val="888888"/>
              </w:rPr>
              <w:t>cena</w:t>
            </w:r>
          </w:p>
        </w:tc>
      </w:tr>
      <w:tr w:rsidR="00175D4D" w:rsidRPr="00175D4D" w:rsidTr="00E34B2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 xml:space="preserve">N. Cajhen, N. </w:t>
            </w:r>
            <w:proofErr w:type="spellStart"/>
            <w:r w:rsidRPr="00175D4D">
              <w:t>Drusany</w:t>
            </w:r>
            <w:proofErr w:type="spellEnd"/>
            <w:r w:rsidRPr="00175D4D">
              <w:t xml:space="preserve">, D. </w:t>
            </w:r>
            <w:proofErr w:type="spellStart"/>
            <w:r w:rsidRPr="00175D4D">
              <w:t>Kapko</w:t>
            </w:r>
            <w:proofErr w:type="spellEnd"/>
            <w:r w:rsidRPr="00175D4D">
              <w:t xml:space="preserve"> e</w:t>
            </w:r>
            <w:r w:rsidR="00205B45">
              <w:t xml:space="preserve">t. </w:t>
            </w:r>
            <w:proofErr w:type="spellStart"/>
            <w:r w:rsidR="00205B45">
              <w:t>al</w:t>
            </w:r>
            <w:proofErr w:type="spellEnd"/>
            <w:r w:rsidR="00205B45">
              <w:t>.: GRADIM SLOVENSKI JEZIK 5</w:t>
            </w:r>
            <w:r w:rsidRPr="00175D4D">
              <w:t xml:space="preserve"> - IZDAJA S PLUSOM, samostojni delovni zvezek za slovenščino, založba ROKUS-KLETT, količina: 1, EAN: 9789612719296</w:t>
            </w:r>
            <w:r w:rsidR="005950BE">
              <w:t>, 9789612920180</w:t>
            </w:r>
            <w:bookmarkStart w:id="0" w:name="_GoBack"/>
            <w:bookmarkEnd w:id="0"/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6220EC">
            <w:pPr>
              <w:jc w:val="right"/>
            </w:pPr>
            <w:r w:rsidRPr="00175D4D">
              <w:t>1</w:t>
            </w:r>
            <w:r w:rsidR="006220EC">
              <w:t>8</w:t>
            </w:r>
            <w:r w:rsidRPr="00175D4D">
              <w:t>,50</w:t>
            </w:r>
          </w:p>
        </w:tc>
      </w:tr>
      <w:tr w:rsidR="00175D4D" w:rsidRPr="00175D4D" w:rsidTr="00E34B2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6220EC" w:rsidP="00175D4D">
            <w:r>
              <w:t>RRADOVEDNIH PET, Matematika 5, samostojni delovni zvezek za matematiko v treh delih, založba ROKUS-KLETT, količina: 1, EAN: 9789612716783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6220EC">
            <w:pPr>
              <w:jc w:val="right"/>
            </w:pPr>
            <w:r w:rsidRPr="00175D4D">
              <w:t>18,</w:t>
            </w:r>
            <w:r w:rsidR="006220EC">
              <w:t>5</w:t>
            </w:r>
            <w:r w:rsidRPr="00175D4D">
              <w:t>0</w:t>
            </w:r>
          </w:p>
        </w:tc>
      </w:tr>
      <w:tr w:rsidR="00175D4D" w:rsidRPr="00175D4D" w:rsidTr="00E34B2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M. Žerovnik: ROČNA ZEMLJEVIDA SLOVENIJE 1:500.000 in 1:725.000, plastificiran, s flomastrom in gobico, založba DZS, količina: 1, EAN: 9789610201892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  <w:r w:rsidRPr="00175D4D">
              <w:t>6,90</w:t>
            </w:r>
          </w:p>
        </w:tc>
      </w:tr>
      <w:tr w:rsidR="00E34B21" w:rsidRPr="00175D4D" w:rsidTr="00E34B21">
        <w:tc>
          <w:tcPr>
            <w:tcW w:w="6633" w:type="dxa"/>
            <w:tcBorders>
              <w:top w:val="single" w:sz="6" w:space="0" w:color="AAAAAA"/>
            </w:tcBorders>
          </w:tcPr>
          <w:p w:rsidR="00E34B21" w:rsidRPr="00175D4D" w:rsidRDefault="00E34B21" w:rsidP="00E34B21">
            <w:pPr>
              <w:rPr>
                <w:color w:val="FF0000"/>
              </w:rPr>
            </w:pPr>
            <w:r w:rsidRPr="00175D4D">
              <w:rPr>
                <w:color w:val="FF0000"/>
              </w:rPr>
              <w:t>Ročna zemljevida lahko UČENCI UPORABLJAJO iz lanskega leta!!!</w:t>
            </w: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34B21" w:rsidRPr="00175D4D" w:rsidRDefault="00E34B21" w:rsidP="00E34B21"/>
        </w:tc>
        <w:tc>
          <w:tcPr>
            <w:tcW w:w="566" w:type="dxa"/>
            <w:tcBorders>
              <w:top w:val="single" w:sz="6" w:space="0" w:color="AAAAAA"/>
            </w:tcBorders>
          </w:tcPr>
          <w:p w:rsidR="00E34B21" w:rsidRPr="00175D4D" w:rsidRDefault="00E34B21" w:rsidP="00E34B21">
            <w:r>
              <w:rPr>
                <w:b/>
              </w:rPr>
              <w:t>43,90</w:t>
            </w:r>
          </w:p>
        </w:tc>
      </w:tr>
    </w:tbl>
    <w:p w:rsidR="00175D4D" w:rsidRPr="00175D4D" w:rsidRDefault="00175D4D" w:rsidP="00175D4D">
      <w:pPr>
        <w:spacing w:after="60"/>
        <w:rPr>
          <w:rFonts w:ascii="Arial" w:eastAsia="Arial" w:hAnsi="Arial" w:cs="Arial"/>
          <w:sz w:val="18"/>
          <w:szCs w:val="18"/>
        </w:rPr>
      </w:pPr>
      <w:r w:rsidRPr="00175D4D">
        <w:rPr>
          <w:rFonts w:ascii="Arial" w:eastAsia="Arial" w:hAnsi="Arial" w:cs="Arial"/>
          <w:b/>
          <w:sz w:val="24"/>
          <w:szCs w:val="24"/>
        </w:rPr>
        <w:t>5.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75D4D" w:rsidRPr="00175D4D" w:rsidTr="00044E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75D4D" w:rsidRPr="00175D4D" w:rsidRDefault="00175D4D" w:rsidP="00175D4D">
            <w:r w:rsidRPr="00175D4D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D4D" w:rsidRPr="00175D4D" w:rsidRDefault="00175D4D" w:rsidP="00175D4D">
            <w:r w:rsidRPr="00175D4D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75D4D" w:rsidRPr="00175D4D" w:rsidRDefault="00175D4D" w:rsidP="00175D4D">
            <w:pPr>
              <w:jc w:val="right"/>
            </w:pPr>
            <w:r w:rsidRPr="00175D4D">
              <w:rPr>
                <w:b/>
                <w:color w:val="888888"/>
              </w:rPr>
              <w:t>cena</w:t>
            </w:r>
          </w:p>
        </w:tc>
      </w:tr>
      <w:tr w:rsidR="00175D4D" w:rsidRPr="00175D4D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 xml:space="preserve">Siegfried </w:t>
            </w:r>
            <w:proofErr w:type="spellStart"/>
            <w:r w:rsidRPr="00175D4D">
              <w:t>Buttner</w:t>
            </w:r>
            <w:proofErr w:type="spellEnd"/>
            <w:r w:rsidRPr="00175D4D">
              <w:t>: PLANETINO 1, delovni zvezek za nemščino, založba MKT, količina: 1, EAN: 9783193115775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  <w:r w:rsidRPr="00175D4D">
              <w:t>14,40</w:t>
            </w:r>
          </w:p>
        </w:tc>
      </w:tr>
      <w:tr w:rsidR="00E524A9" w:rsidRPr="00175D4D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524A9" w:rsidRPr="00175D4D" w:rsidRDefault="00E524A9" w:rsidP="00E524A9"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 xml:space="preserve">, Virtič: GRADIVO: TEHNIKA 2, delovno gradivo z navodili za izbirni predmet Tehnika za 5. razred devetletne osnovne šole, založba IZOTECH, količina: 1, EAN: 9789616740333                     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524A9" w:rsidRPr="00175D4D" w:rsidRDefault="00E524A9" w:rsidP="00175D4D"/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524A9" w:rsidRPr="00175D4D" w:rsidRDefault="00E524A9" w:rsidP="00175D4D">
            <w:pPr>
              <w:jc w:val="right"/>
            </w:pPr>
            <w:r>
              <w:t>22,00</w:t>
            </w:r>
          </w:p>
        </w:tc>
      </w:tr>
      <w:tr w:rsidR="00175D4D" w:rsidRPr="00175D4D" w:rsidTr="00524B9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rPr>
                <w:color w:val="FF0000"/>
              </w:rPr>
            </w:pPr>
            <w:r w:rsidRPr="00175D4D">
              <w:rPr>
                <w:color w:val="FF0000"/>
              </w:rPr>
              <w:t>Izberite le gradiva neobveznega izbirnega predmeta, ki ga je izbral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  <w:r w:rsidRPr="00175D4D"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E34B21" w:rsidP="00175D4D">
            <w:r>
              <w:rPr>
                <w:b/>
              </w:rPr>
              <w:t>36,40</w:t>
            </w:r>
          </w:p>
        </w:tc>
      </w:tr>
      <w:tr w:rsidR="00524B90" w:rsidRPr="00175D4D" w:rsidTr="00044EA8">
        <w:tc>
          <w:tcPr>
            <w:tcW w:w="6633" w:type="dxa"/>
            <w:tcBorders>
              <w:top w:val="single" w:sz="6" w:space="0" w:color="AAAAAA"/>
            </w:tcBorders>
          </w:tcPr>
          <w:p w:rsidR="00524B90" w:rsidRPr="00175D4D" w:rsidRDefault="00524B90" w:rsidP="00175D4D">
            <w:pPr>
              <w:rPr>
                <w:color w:val="FF0000"/>
              </w:rPr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524B90" w:rsidRPr="00175D4D" w:rsidRDefault="00524B90" w:rsidP="00175D4D">
            <w:pPr>
              <w:jc w:val="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524B90" w:rsidRDefault="00524B90" w:rsidP="00175D4D">
            <w:pPr>
              <w:rPr>
                <w:b/>
              </w:rPr>
            </w:pPr>
          </w:p>
        </w:tc>
      </w:tr>
    </w:tbl>
    <w:p w:rsidR="00175D4D" w:rsidRPr="00175D4D" w:rsidRDefault="00175D4D" w:rsidP="00175D4D">
      <w:pPr>
        <w:spacing w:after="60"/>
        <w:rPr>
          <w:rFonts w:ascii="Arial" w:eastAsia="Arial" w:hAnsi="Arial" w:cs="Arial"/>
          <w:sz w:val="18"/>
          <w:szCs w:val="18"/>
        </w:rPr>
      </w:pPr>
      <w:r w:rsidRPr="00175D4D">
        <w:rPr>
          <w:rFonts w:ascii="Arial" w:eastAsia="Arial" w:hAnsi="Arial" w:cs="Arial"/>
          <w:b/>
          <w:sz w:val="24"/>
          <w:szCs w:val="24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72"/>
        <w:gridCol w:w="2913"/>
        <w:gridCol w:w="1141"/>
      </w:tblGrid>
      <w:tr w:rsidR="00175D4D" w:rsidRPr="00175D4D" w:rsidTr="00524B90">
        <w:tc>
          <w:tcPr>
            <w:tcW w:w="6372" w:type="dxa"/>
            <w:tcBorders>
              <w:bottom w:val="single" w:sz="6" w:space="0" w:color="AAAAAA"/>
            </w:tcBorders>
            <w:vAlign w:val="bottom"/>
          </w:tcPr>
          <w:p w:rsidR="00175D4D" w:rsidRPr="00175D4D" w:rsidRDefault="00175D4D" w:rsidP="00175D4D">
            <w:r w:rsidRPr="00175D4D">
              <w:rPr>
                <w:b/>
                <w:color w:val="888888"/>
              </w:rPr>
              <w:t>naziv</w:t>
            </w:r>
          </w:p>
        </w:tc>
        <w:tc>
          <w:tcPr>
            <w:tcW w:w="2913" w:type="dxa"/>
            <w:tcBorders>
              <w:bottom w:val="single" w:sz="6" w:space="0" w:color="AAAAAA"/>
            </w:tcBorders>
            <w:vAlign w:val="bottom"/>
          </w:tcPr>
          <w:p w:rsidR="00175D4D" w:rsidRPr="00175D4D" w:rsidRDefault="00175D4D" w:rsidP="00175D4D">
            <w:r w:rsidRPr="00175D4D">
              <w:rPr>
                <w:b/>
                <w:color w:val="888888"/>
              </w:rPr>
              <w:t>predmet</w:t>
            </w:r>
          </w:p>
        </w:tc>
        <w:tc>
          <w:tcPr>
            <w:tcW w:w="1141" w:type="dxa"/>
            <w:tcBorders>
              <w:bottom w:val="single" w:sz="6" w:space="0" w:color="AAAAAA"/>
            </w:tcBorders>
            <w:vAlign w:val="bottom"/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ZVEZEK, veliki A4, 50-listni, črtasti,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Slovenščina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BELEŽKA,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Slovenščina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NALIVNO PERO,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Slovenščina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VLOŽKI ZA NALIVNO PERO,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Slovenščina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BRISALNIK ČRNILA,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Slovenščina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LESENE BARVICE,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Slovenščina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FLOMASTRI,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Slovenščina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KARTONSKA MAPA, z zavihki,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Slovenščina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lastRenderedPageBreak/>
              <w:t>ZVEZEK, veliki A4, 50-listni, brezčrtni,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Matematika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ZVEZEK, veliki A4, 40-listni, 1 cm karo,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Matematika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SVINČNIK, trdota HB, količina: 3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Matematika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RAVNILO NOMA 5, velika šablona,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Matematika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RAVNILO GEOTRIKOTNIK,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Matematika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ŠKARJE,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Matematika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ŠESTILO,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Matematika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RADIRKA,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Matematika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ŠILČEK,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Matematika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ZVEZEK, veliki A4, 50-listni, črtasti,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Angleščina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ZVEZEK, veliki A4, 50-listni, črtasti,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Družba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ZVEZEK, veliki A4, 50-listni, črtasti,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Naravoslovje in tehnika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ZVEZEK, veliki A4, 50-listni, črtasti,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Gospodinjstvo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NOTNI ZVEZEK, mali A5, 16-listni,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Glasbena umetnost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 xml:space="preserve">FLOMASTER ČRN, </w:t>
            </w:r>
            <w:proofErr w:type="spellStart"/>
            <w:r w:rsidRPr="00175D4D">
              <w:t>Permanent</w:t>
            </w:r>
            <w:proofErr w:type="spellEnd"/>
            <w:r w:rsidRPr="00175D4D">
              <w:t xml:space="preserve"> </w:t>
            </w:r>
            <w:proofErr w:type="spellStart"/>
            <w:r w:rsidRPr="00175D4D">
              <w:t>duo</w:t>
            </w:r>
            <w:proofErr w:type="spellEnd"/>
            <w:r w:rsidRPr="00175D4D">
              <w:t>, za dve debelini pisanja,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Ostalo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ŠOLSKI NAHRBTNIK,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Ostalo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PERESNICA,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Ostalo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ŠOLSKI COPATI, količina: 1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Ostalo</w:t>
            </w:r>
          </w:p>
        </w:tc>
        <w:tc>
          <w:tcPr>
            <w:tcW w:w="1141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524B90" w:rsidRPr="00175D4D" w:rsidTr="00524B90">
        <w:tc>
          <w:tcPr>
            <w:tcW w:w="6372" w:type="dxa"/>
            <w:tcBorders>
              <w:top w:val="single" w:sz="6" w:space="0" w:color="AAAAAA"/>
              <w:bottom w:val="single" w:sz="6" w:space="0" w:color="AAAAAA"/>
            </w:tcBorders>
          </w:tcPr>
          <w:p w:rsidR="00524B90" w:rsidRPr="00F20436" w:rsidRDefault="00524B90" w:rsidP="00524B90">
            <w:r w:rsidRPr="00F20436">
              <w:t xml:space="preserve">Opremo za šport (športne hlače, majica), elastika za lase (deklice), nedrseči copati (priporočamo </w:t>
            </w:r>
            <w:proofErr w:type="spellStart"/>
            <w:r w:rsidRPr="00F20436">
              <w:t>superge</w:t>
            </w:r>
            <w:proofErr w:type="spellEnd"/>
            <w:r w:rsidRPr="00F20436">
              <w:t>) priskrbijo starši sami.</w:t>
            </w:r>
          </w:p>
        </w:tc>
        <w:tc>
          <w:tcPr>
            <w:tcW w:w="2913" w:type="dxa"/>
            <w:tcBorders>
              <w:top w:val="single" w:sz="6" w:space="0" w:color="AAAAAA"/>
              <w:bottom w:val="single" w:sz="6" w:space="0" w:color="AAAAAA"/>
            </w:tcBorders>
          </w:tcPr>
          <w:p w:rsidR="00524B90" w:rsidRDefault="00524B90" w:rsidP="00524B90">
            <w:r w:rsidRPr="00F20436">
              <w:t>Šport</w:t>
            </w:r>
          </w:p>
        </w:tc>
        <w:tc>
          <w:tcPr>
            <w:tcW w:w="1141" w:type="dxa"/>
            <w:tcBorders>
              <w:top w:val="single" w:sz="6" w:space="0" w:color="AAAAAA"/>
            </w:tcBorders>
          </w:tcPr>
          <w:p w:rsidR="00524B90" w:rsidRPr="00F20436" w:rsidRDefault="00524B90" w:rsidP="00524B90"/>
        </w:tc>
      </w:tr>
      <w:tr w:rsidR="00524B90" w:rsidRPr="00175D4D" w:rsidTr="00524B90">
        <w:tc>
          <w:tcPr>
            <w:tcW w:w="6372" w:type="dxa"/>
            <w:tcBorders>
              <w:top w:val="single" w:sz="6" w:space="0" w:color="AAAAAA"/>
            </w:tcBorders>
          </w:tcPr>
          <w:p w:rsidR="00524B90" w:rsidRPr="00175D4D" w:rsidRDefault="00524B90" w:rsidP="00175D4D"/>
        </w:tc>
        <w:tc>
          <w:tcPr>
            <w:tcW w:w="2913" w:type="dxa"/>
            <w:tcBorders>
              <w:top w:val="single" w:sz="6" w:space="0" w:color="AAAAAA"/>
            </w:tcBorders>
          </w:tcPr>
          <w:p w:rsidR="00524B90" w:rsidRPr="00175D4D" w:rsidRDefault="00524B90" w:rsidP="00524B90">
            <w:pPr>
              <w:jc w:val="right"/>
            </w:pPr>
            <w:r w:rsidRPr="00175D4D">
              <w:t xml:space="preserve"> </w:t>
            </w:r>
          </w:p>
        </w:tc>
        <w:tc>
          <w:tcPr>
            <w:tcW w:w="1141" w:type="dxa"/>
            <w:tcBorders>
              <w:top w:val="single" w:sz="6" w:space="0" w:color="AAAAAA"/>
            </w:tcBorders>
          </w:tcPr>
          <w:p w:rsidR="00524B90" w:rsidRPr="00175D4D" w:rsidRDefault="00524B90" w:rsidP="00175D4D"/>
        </w:tc>
      </w:tr>
    </w:tbl>
    <w:p w:rsidR="00175D4D" w:rsidRPr="00175D4D" w:rsidRDefault="00175D4D" w:rsidP="00175D4D">
      <w:pPr>
        <w:rPr>
          <w:rFonts w:ascii="Arial" w:eastAsia="Arial" w:hAnsi="Arial" w:cs="Arial"/>
          <w:sz w:val="18"/>
          <w:szCs w:val="18"/>
        </w:rPr>
      </w:pPr>
    </w:p>
    <w:p w:rsidR="00175D4D" w:rsidRPr="00175D4D" w:rsidRDefault="00175D4D" w:rsidP="00175D4D">
      <w:pPr>
        <w:rPr>
          <w:rFonts w:ascii="Arial" w:eastAsia="Arial" w:hAnsi="Arial" w:cs="Arial"/>
          <w:sz w:val="18"/>
          <w:szCs w:val="18"/>
        </w:rPr>
      </w:pPr>
    </w:p>
    <w:p w:rsidR="00175D4D" w:rsidRPr="00175D4D" w:rsidRDefault="00175D4D" w:rsidP="00175D4D">
      <w:pPr>
        <w:spacing w:after="60"/>
        <w:rPr>
          <w:rFonts w:ascii="Arial" w:eastAsia="Arial" w:hAnsi="Arial" w:cs="Arial"/>
          <w:sz w:val="18"/>
          <w:szCs w:val="18"/>
        </w:rPr>
      </w:pPr>
      <w:r w:rsidRPr="00175D4D">
        <w:rPr>
          <w:rFonts w:ascii="Arial" w:eastAsia="Arial" w:hAnsi="Arial" w:cs="Arial"/>
          <w:b/>
          <w:sz w:val="24"/>
          <w:szCs w:val="24"/>
        </w:rPr>
        <w:t>5.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75D4D" w:rsidRPr="00175D4D" w:rsidTr="00044E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75D4D" w:rsidRPr="00175D4D" w:rsidRDefault="00175D4D" w:rsidP="00175D4D">
            <w:r w:rsidRPr="00175D4D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D4D" w:rsidRPr="00175D4D" w:rsidRDefault="00175D4D" w:rsidP="00175D4D">
            <w:r w:rsidRPr="00175D4D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75D4D" w:rsidRPr="00175D4D" w:rsidRDefault="00175D4D" w:rsidP="00175D4D">
            <w:pPr>
              <w:jc w:val="right"/>
            </w:pPr>
          </w:p>
        </w:tc>
      </w:tr>
      <w:tr w:rsidR="00175D4D" w:rsidRPr="00175D4D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</w:p>
        </w:tc>
      </w:tr>
      <w:tr w:rsidR="00524B90" w:rsidRPr="00175D4D" w:rsidTr="00044EA8">
        <w:tc>
          <w:tcPr>
            <w:tcW w:w="6633" w:type="dxa"/>
            <w:tcBorders>
              <w:top w:val="single" w:sz="6" w:space="0" w:color="AAAAAA"/>
            </w:tcBorders>
          </w:tcPr>
          <w:p w:rsidR="00524B90" w:rsidRPr="00175D4D" w:rsidRDefault="00524B90" w:rsidP="00175D4D"/>
        </w:tc>
        <w:tc>
          <w:tcPr>
            <w:tcW w:w="3004" w:type="dxa"/>
            <w:tcBorders>
              <w:top w:val="single" w:sz="6" w:space="0" w:color="AAAAAA"/>
            </w:tcBorders>
          </w:tcPr>
          <w:p w:rsidR="00524B90" w:rsidRPr="00175D4D" w:rsidRDefault="00524B90" w:rsidP="00175D4D">
            <w:pPr>
              <w:jc w:val="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524B90" w:rsidRPr="00175D4D" w:rsidRDefault="00524B90" w:rsidP="00175D4D"/>
        </w:tc>
      </w:tr>
    </w:tbl>
    <w:p w:rsidR="00175D4D" w:rsidRDefault="00175D4D" w:rsidP="00175D4D">
      <w:pPr>
        <w:rPr>
          <w:rFonts w:ascii="Arial" w:eastAsia="Arial" w:hAnsi="Arial" w:cs="Arial"/>
          <w:sz w:val="18"/>
          <w:szCs w:val="18"/>
        </w:rPr>
      </w:pPr>
    </w:p>
    <w:p w:rsidR="00175D4D" w:rsidRDefault="00175D4D" w:rsidP="00175D4D">
      <w:pPr>
        <w:rPr>
          <w:rFonts w:ascii="Arial" w:eastAsia="Arial" w:hAnsi="Arial" w:cs="Arial"/>
          <w:sz w:val="18"/>
          <w:szCs w:val="18"/>
        </w:rPr>
      </w:pPr>
    </w:p>
    <w:p w:rsidR="00175D4D" w:rsidRDefault="00175D4D" w:rsidP="00175D4D">
      <w:pPr>
        <w:rPr>
          <w:rFonts w:ascii="Arial" w:eastAsia="Arial" w:hAnsi="Arial" w:cs="Arial"/>
          <w:sz w:val="18"/>
          <w:szCs w:val="18"/>
        </w:rPr>
      </w:pPr>
    </w:p>
    <w:p w:rsidR="00175D4D" w:rsidRDefault="00175D4D" w:rsidP="00175D4D">
      <w:pPr>
        <w:rPr>
          <w:rFonts w:ascii="Arial" w:eastAsia="Arial" w:hAnsi="Arial" w:cs="Arial"/>
          <w:sz w:val="18"/>
          <w:szCs w:val="18"/>
        </w:rPr>
      </w:pPr>
    </w:p>
    <w:p w:rsidR="00175D4D" w:rsidRDefault="00175D4D" w:rsidP="00175D4D">
      <w:pPr>
        <w:rPr>
          <w:rFonts w:ascii="Arial" w:eastAsia="Arial" w:hAnsi="Arial" w:cs="Arial"/>
          <w:sz w:val="18"/>
          <w:szCs w:val="18"/>
        </w:rPr>
      </w:pPr>
    </w:p>
    <w:p w:rsidR="00175D4D" w:rsidRDefault="00175D4D" w:rsidP="00175D4D">
      <w:pPr>
        <w:rPr>
          <w:rFonts w:ascii="Arial" w:eastAsia="Arial" w:hAnsi="Arial" w:cs="Arial"/>
          <w:sz w:val="18"/>
          <w:szCs w:val="18"/>
        </w:rPr>
      </w:pPr>
    </w:p>
    <w:p w:rsidR="00175D4D" w:rsidRDefault="00175D4D" w:rsidP="00175D4D">
      <w:pPr>
        <w:rPr>
          <w:rFonts w:ascii="Arial" w:eastAsia="Arial" w:hAnsi="Arial" w:cs="Arial"/>
          <w:sz w:val="18"/>
          <w:szCs w:val="18"/>
        </w:rPr>
      </w:pPr>
    </w:p>
    <w:p w:rsidR="00175D4D" w:rsidRDefault="00175D4D" w:rsidP="00175D4D">
      <w:pPr>
        <w:rPr>
          <w:rFonts w:ascii="Arial" w:eastAsia="Arial" w:hAnsi="Arial" w:cs="Arial"/>
          <w:sz w:val="18"/>
          <w:szCs w:val="18"/>
        </w:rPr>
      </w:pPr>
    </w:p>
    <w:p w:rsidR="00175D4D" w:rsidRDefault="00175D4D" w:rsidP="00175D4D">
      <w:pPr>
        <w:rPr>
          <w:rFonts w:ascii="Arial" w:eastAsia="Arial" w:hAnsi="Arial" w:cs="Arial"/>
          <w:sz w:val="18"/>
          <w:szCs w:val="18"/>
        </w:rPr>
      </w:pPr>
    </w:p>
    <w:p w:rsidR="00175D4D" w:rsidRPr="00175D4D" w:rsidRDefault="00175D4D" w:rsidP="00175D4D">
      <w:pPr>
        <w:rPr>
          <w:rFonts w:ascii="Arial" w:eastAsia="Arial" w:hAnsi="Arial" w:cs="Arial"/>
          <w:sz w:val="18"/>
          <w:szCs w:val="18"/>
        </w:rPr>
      </w:pPr>
    </w:p>
    <w:p w:rsidR="00175D4D" w:rsidRPr="00175D4D" w:rsidRDefault="00175D4D" w:rsidP="00175D4D">
      <w:pPr>
        <w:rPr>
          <w:rFonts w:ascii="Arial" w:eastAsia="Arial" w:hAnsi="Arial" w:cs="Arial"/>
          <w:sz w:val="18"/>
          <w:szCs w:val="18"/>
        </w:rPr>
      </w:pPr>
    </w:p>
    <w:p w:rsidR="00175D4D" w:rsidRPr="00175D4D" w:rsidRDefault="00175D4D" w:rsidP="00175D4D">
      <w:pPr>
        <w:spacing w:after="60"/>
        <w:rPr>
          <w:rFonts w:ascii="Arial" w:eastAsia="Arial" w:hAnsi="Arial" w:cs="Arial"/>
          <w:sz w:val="18"/>
          <w:szCs w:val="18"/>
        </w:rPr>
      </w:pPr>
      <w:r w:rsidRPr="00175D4D">
        <w:rPr>
          <w:rFonts w:ascii="Arial" w:eastAsia="Arial" w:hAnsi="Arial" w:cs="Arial"/>
          <w:b/>
          <w:sz w:val="24"/>
          <w:szCs w:val="24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75D4D" w:rsidRPr="00175D4D" w:rsidTr="00044E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75D4D" w:rsidRPr="00175D4D" w:rsidRDefault="00175D4D" w:rsidP="00175D4D">
            <w:r w:rsidRPr="00175D4D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D4D" w:rsidRPr="00175D4D" w:rsidRDefault="00175D4D" w:rsidP="00175D4D">
            <w:r w:rsidRPr="00175D4D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75D4D" w:rsidRPr="00175D4D" w:rsidRDefault="00175D4D" w:rsidP="00175D4D">
            <w:pPr>
              <w:jc w:val="right"/>
            </w:pPr>
            <w:r w:rsidRPr="00175D4D">
              <w:rPr>
                <w:b/>
                <w:color w:val="888888"/>
              </w:rPr>
              <w:t>cena</w:t>
            </w:r>
          </w:p>
        </w:tc>
      </w:tr>
      <w:tr w:rsidR="00175D4D" w:rsidRPr="00175D4D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 xml:space="preserve">M. Blažič et </w:t>
            </w:r>
            <w:proofErr w:type="spellStart"/>
            <w:r w:rsidRPr="00175D4D">
              <w:t>al</w:t>
            </w:r>
            <w:proofErr w:type="spellEnd"/>
            <w:r w:rsidRPr="00175D4D">
              <w:t>.: RADOVEDNIH PET 5, berilo, založba ROKUS-KLETT, količina: 1, EAN: 9789612716875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91476A" w:rsidP="00175D4D">
            <w:pPr>
              <w:jc w:val="right"/>
            </w:pPr>
            <w:r>
              <w:t>15,80</w:t>
            </w:r>
          </w:p>
        </w:tc>
      </w:tr>
      <w:tr w:rsidR="00175D4D" w:rsidRPr="00175D4D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M. Zorn, B. Komac: NAŠA DRUŽBA 5, učbenik za družbo, založba DZS, količina: 1, EAN: 9789610206415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  <w:r w:rsidRPr="00175D4D">
              <w:t>16,90</w:t>
            </w:r>
          </w:p>
        </w:tc>
      </w:tr>
      <w:tr w:rsidR="00175D4D" w:rsidRPr="00175D4D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 xml:space="preserve">A. Štucin, M. Grašič </w:t>
            </w:r>
            <w:proofErr w:type="spellStart"/>
            <w:r w:rsidRPr="00175D4D">
              <w:t>Slevec</w:t>
            </w:r>
            <w:proofErr w:type="spellEnd"/>
            <w:r w:rsidRPr="00175D4D">
              <w:t>, P. Mežnar: RADOVEDNIH PET 5, učbenik za naravoslovje in tehniko, založba ROKUS-KLETT, količina: 1, EAN: 9789612716851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91476A" w:rsidP="00175D4D">
            <w:pPr>
              <w:jc w:val="right"/>
            </w:pPr>
            <w:r>
              <w:t>15,60</w:t>
            </w:r>
          </w:p>
        </w:tc>
      </w:tr>
      <w:tr w:rsidR="00175D4D" w:rsidRPr="00175D4D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 xml:space="preserve">G. Torkar, P. B. </w:t>
            </w:r>
            <w:proofErr w:type="spellStart"/>
            <w:r w:rsidRPr="00175D4D">
              <w:t>Opaškar</w:t>
            </w:r>
            <w:proofErr w:type="spellEnd"/>
            <w:r w:rsidRPr="00175D4D">
              <w:t>: GOSPODINJSTVO 5, učbenik, prenovljen, založba ROKUS-KLETT, količina: 1, EAN: 9789612710057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91476A" w:rsidP="00175D4D">
            <w:pPr>
              <w:jc w:val="right"/>
            </w:pPr>
            <w:r>
              <w:t>17,90</w:t>
            </w:r>
          </w:p>
        </w:tc>
      </w:tr>
      <w:tr w:rsidR="00175D4D" w:rsidRPr="00175D4D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 xml:space="preserve">T. Mraz Novak, dr. J. </w:t>
            </w:r>
            <w:proofErr w:type="spellStart"/>
            <w:r w:rsidRPr="00175D4D">
              <w:t>Lango</w:t>
            </w:r>
            <w:proofErr w:type="spellEnd"/>
            <w:r w:rsidRPr="00175D4D">
              <w:t>: RADOVEDNIH PET 5, učbenik za glasbeno umetnost, založba ROKUS-KLETT, količina: 1, EAN: 9789612716837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175D4D" w:rsidP="00175D4D">
            <w:r w:rsidRPr="00175D4D"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5D4D" w:rsidRPr="00175D4D" w:rsidRDefault="0091476A" w:rsidP="00175D4D">
            <w:pPr>
              <w:jc w:val="right"/>
            </w:pPr>
            <w:r>
              <w:t>15,60</w:t>
            </w:r>
          </w:p>
        </w:tc>
      </w:tr>
      <w:tr w:rsidR="00175D4D" w:rsidRPr="00175D4D" w:rsidTr="00044EA8">
        <w:tc>
          <w:tcPr>
            <w:tcW w:w="6633" w:type="dxa"/>
            <w:tcBorders>
              <w:top w:val="single" w:sz="6" w:space="0" w:color="AAAAAA"/>
            </w:tcBorders>
          </w:tcPr>
          <w:p w:rsidR="00175D4D" w:rsidRPr="00175D4D" w:rsidRDefault="00175D4D" w:rsidP="00175D4D">
            <w:pPr>
              <w:rPr>
                <w:color w:val="FF0000"/>
              </w:rPr>
            </w:pPr>
            <w:r w:rsidRPr="00175D4D">
              <w:rPr>
                <w:color w:val="FF0000"/>
              </w:rPr>
              <w:t>UČBENIKE SI UČENCI IZPOSODIJO IZ UČBENIŠKEGA SKLADA!</w:t>
            </w: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75D4D" w:rsidRPr="00175D4D" w:rsidRDefault="00175D4D" w:rsidP="00175D4D">
            <w:pPr>
              <w:jc w:val="right"/>
            </w:pPr>
            <w:r w:rsidRPr="00175D4D"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75D4D" w:rsidRPr="00175D4D" w:rsidRDefault="0091476A" w:rsidP="00175D4D">
            <w:r>
              <w:rPr>
                <w:b/>
              </w:rPr>
              <w:t>81,80</w:t>
            </w:r>
          </w:p>
        </w:tc>
      </w:tr>
    </w:tbl>
    <w:p w:rsidR="00175D4D" w:rsidRPr="009B729C" w:rsidRDefault="00175D4D" w:rsidP="00D01893">
      <w:pPr>
        <w:jc w:val="center"/>
        <w:rPr>
          <w:rFonts w:ascii="Arial" w:hAnsi="Arial" w:cs="Arial"/>
          <w:b/>
          <w:sz w:val="28"/>
          <w:szCs w:val="28"/>
        </w:rPr>
      </w:pPr>
    </w:p>
    <w:sectPr w:rsidR="00175D4D" w:rsidRPr="009B729C" w:rsidSect="005D6C04">
      <w:headerReference w:type="default" r:id="rId7"/>
      <w:footerReference w:type="default" r:id="rId8"/>
      <w:pgSz w:w="11906" w:h="16838"/>
      <w:pgMar w:top="720" w:right="720" w:bottom="720" w:left="720" w:header="70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E4E" w:rsidRDefault="002C2E4E">
      <w:r>
        <w:separator/>
      </w:r>
    </w:p>
  </w:endnote>
  <w:endnote w:type="continuationSeparator" w:id="0">
    <w:p w:rsidR="002C2E4E" w:rsidRDefault="002C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roman"/>
    <w:pitch w:val="default"/>
  </w:font>
  <w:font w:name="Lohit Marathi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0A" w:rsidRDefault="00581B0A" w:rsidP="002B2AF7">
    <w:pPr>
      <w:pStyle w:val="Noga"/>
      <w:jc w:val="center"/>
      <w:rPr>
        <w:sz w:val="18"/>
        <w:szCs w:val="18"/>
      </w:rPr>
    </w:pPr>
    <w:r>
      <w:rPr>
        <w:sz w:val="18"/>
        <w:szCs w:val="18"/>
      </w:rPr>
      <w:t>_________________________</w:t>
    </w:r>
    <w:r w:rsidR="001678FE">
      <w:rPr>
        <w:sz w:val="18"/>
        <w:szCs w:val="18"/>
      </w:rPr>
      <w:t>_____</w:t>
    </w:r>
    <w:r>
      <w:rPr>
        <w:sz w:val="18"/>
        <w:szCs w:val="18"/>
      </w:rPr>
      <w:t>______________________________________________________________________________________</w:t>
    </w:r>
  </w:p>
  <w:p w:rsidR="001678FE" w:rsidRDefault="00581B0A" w:rsidP="002B2AF7">
    <w:pPr>
      <w:pStyle w:val="Noga"/>
      <w:jc w:val="center"/>
      <w:rPr>
        <w:sz w:val="18"/>
        <w:szCs w:val="18"/>
      </w:rPr>
    </w:pPr>
    <w:r w:rsidRPr="009B0DCA">
      <w:rPr>
        <w:sz w:val="18"/>
        <w:szCs w:val="18"/>
      </w:rPr>
      <w:t>Gašperšičeva ulica 10, 1000 Ljubljana</w:t>
    </w:r>
  </w:p>
  <w:p w:rsidR="0079212F" w:rsidRDefault="00581B0A" w:rsidP="00F27FF4">
    <w:pPr>
      <w:pStyle w:val="Noga"/>
      <w:jc w:val="center"/>
      <w:rPr>
        <w:sz w:val="18"/>
        <w:szCs w:val="18"/>
      </w:rPr>
    </w:pPr>
    <w:proofErr w:type="spellStart"/>
    <w:r w:rsidRPr="009B0DCA">
      <w:rPr>
        <w:sz w:val="18"/>
        <w:szCs w:val="18"/>
      </w:rPr>
      <w:t>tel</w:t>
    </w:r>
    <w:proofErr w:type="spellEnd"/>
    <w:r w:rsidRPr="009B0DCA">
      <w:rPr>
        <w:sz w:val="18"/>
        <w:szCs w:val="18"/>
      </w:rPr>
      <w:t>: 01 520 86 40</w:t>
    </w:r>
    <w:r>
      <w:rPr>
        <w:sz w:val="18"/>
        <w:szCs w:val="18"/>
      </w:rPr>
      <w:t>, 051 767 805</w:t>
    </w:r>
  </w:p>
  <w:p w:rsidR="00581B0A" w:rsidRDefault="00581B0A" w:rsidP="00F27FF4">
    <w:pPr>
      <w:pStyle w:val="Noga"/>
      <w:jc w:val="center"/>
      <w:rPr>
        <w:rStyle w:val="Hiperpovezava"/>
        <w:sz w:val="18"/>
        <w:szCs w:val="18"/>
      </w:rPr>
    </w:pPr>
    <w:r w:rsidRPr="009B0DCA">
      <w:rPr>
        <w:sz w:val="18"/>
        <w:szCs w:val="18"/>
      </w:rPr>
      <w:t xml:space="preserve">e-naslov: </w:t>
    </w:r>
    <w:hyperlink r:id="rId1" w:history="1">
      <w:r w:rsidR="003E5920" w:rsidRPr="00862B7C">
        <w:rPr>
          <w:rStyle w:val="Hiperpovezava"/>
          <w:sz w:val="18"/>
          <w:szCs w:val="18"/>
        </w:rPr>
        <w:t>tajnistvo@os-mk.si</w:t>
      </w:r>
    </w:hyperlink>
  </w:p>
  <w:p w:rsidR="00B76CBB" w:rsidRDefault="00B76CBB" w:rsidP="00F27FF4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E4E" w:rsidRDefault="002C2E4E">
      <w:r>
        <w:separator/>
      </w:r>
    </w:p>
  </w:footnote>
  <w:footnote w:type="continuationSeparator" w:id="0">
    <w:p w:rsidR="002C2E4E" w:rsidRDefault="002C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0A" w:rsidRDefault="0084744B">
    <w:pPr>
      <w:pStyle w:val="Glava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5253355</wp:posOffset>
          </wp:positionH>
          <wp:positionV relativeFrom="paragraph">
            <wp:posOffset>50165</wp:posOffset>
          </wp:positionV>
          <wp:extent cx="586740" cy="605155"/>
          <wp:effectExtent l="0" t="0" r="0" b="0"/>
          <wp:wrapTight wrapText="bothSides">
            <wp:wrapPolygon edited="0">
              <wp:start x="0" y="0"/>
              <wp:lineTo x="0" y="21079"/>
              <wp:lineTo x="21039" y="21079"/>
              <wp:lineTo x="21039" y="0"/>
              <wp:lineTo x="0" y="0"/>
            </wp:wrapPolygon>
          </wp:wrapTight>
          <wp:docPr id="9" name="Slika 9" descr="Zdrava š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Zdrava š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6016625</wp:posOffset>
          </wp:positionH>
          <wp:positionV relativeFrom="paragraph">
            <wp:posOffset>-57785</wp:posOffset>
          </wp:positionV>
          <wp:extent cx="706755" cy="786130"/>
          <wp:effectExtent l="0" t="0" r="0" b="0"/>
          <wp:wrapTight wrapText="bothSides">
            <wp:wrapPolygon edited="0">
              <wp:start x="0" y="0"/>
              <wp:lineTo x="0" y="20937"/>
              <wp:lineTo x="20960" y="20937"/>
              <wp:lineTo x="20960" y="0"/>
              <wp:lineTo x="0" y="0"/>
            </wp:wrapPolygon>
          </wp:wrapTight>
          <wp:docPr id="1" name="irc_mi" descr="http://www2.arnes.si/%7Eopvbistricams/projekti/eko_sola/ekosola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2.arnes.si/%7Eopvbistricams/projekti/eko_sola/ekosola_logoti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4392295</wp:posOffset>
          </wp:positionH>
          <wp:positionV relativeFrom="paragraph">
            <wp:posOffset>8890</wp:posOffset>
          </wp:positionV>
          <wp:extent cx="676910" cy="676910"/>
          <wp:effectExtent l="0" t="0" r="0" b="0"/>
          <wp:wrapTight wrapText="bothSides">
            <wp:wrapPolygon edited="0">
              <wp:start x="0" y="0"/>
              <wp:lineTo x="0" y="21276"/>
              <wp:lineTo x="21276" y="21276"/>
              <wp:lineTo x="21276" y="0"/>
              <wp:lineTo x="0" y="0"/>
            </wp:wrapPolygon>
          </wp:wrapTight>
          <wp:docPr id="8" name="Slika 8" descr="logo_fit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fit internation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-81915</wp:posOffset>
          </wp:positionH>
          <wp:positionV relativeFrom="margin">
            <wp:posOffset>-1336040</wp:posOffset>
          </wp:positionV>
          <wp:extent cx="819150" cy="1214120"/>
          <wp:effectExtent l="0" t="0" r="0" b="0"/>
          <wp:wrapNone/>
          <wp:docPr id="2" name="Slika 2" descr="sli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lika_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214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B0A" w:rsidRDefault="0084744B">
    <w:pPr>
      <w:pStyle w:val="Glav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1394460</wp:posOffset>
          </wp:positionH>
          <wp:positionV relativeFrom="paragraph">
            <wp:posOffset>128905</wp:posOffset>
          </wp:positionV>
          <wp:extent cx="1571625" cy="1047750"/>
          <wp:effectExtent l="0" t="0" r="0" b="0"/>
          <wp:wrapTight wrapText="bothSides">
            <wp:wrapPolygon edited="0">
              <wp:start x="1047" y="7069"/>
              <wp:lineTo x="524" y="8640"/>
              <wp:lineTo x="0" y="14138"/>
              <wp:lineTo x="21469" y="14138"/>
              <wp:lineTo x="20945" y="8640"/>
              <wp:lineTo x="20422" y="7069"/>
              <wp:lineTo x="1047" y="7069"/>
            </wp:wrapPolygon>
          </wp:wrapTight>
          <wp:docPr id="3" name="Slika 3" descr="http://www.os-toncke-cec.si/images/kultu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os-toncke-cec.si/images/kulturn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B0A" w:rsidRPr="000771B8" w:rsidRDefault="00581B0A">
    <w:pPr>
      <w:pStyle w:val="Glava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</w:t>
    </w:r>
    <w:r w:rsidRPr="000771B8">
      <w:rPr>
        <w:b/>
        <w:sz w:val="24"/>
        <w:szCs w:val="24"/>
      </w:rPr>
      <w:t>OSNOVNA ŠOLA MARTINA KRPANA</w:t>
    </w:r>
  </w:p>
  <w:p w:rsidR="00581B0A" w:rsidRDefault="00581B0A">
    <w:pPr>
      <w:pStyle w:val="Glava"/>
    </w:pPr>
  </w:p>
  <w:p w:rsidR="00581B0A" w:rsidRDefault="00581B0A">
    <w:pPr>
      <w:pStyle w:val="Glava"/>
    </w:pPr>
  </w:p>
  <w:p w:rsidR="00581B0A" w:rsidRDefault="00581B0A">
    <w:pPr>
      <w:pStyle w:val="Glava"/>
    </w:pPr>
  </w:p>
  <w:p w:rsidR="00581B0A" w:rsidRDefault="00581B0A">
    <w:pPr>
      <w:pStyle w:val="Glava"/>
    </w:pPr>
    <w:r>
      <w:t>_____________________________________________________________</w:t>
    </w:r>
    <w:r w:rsidR="002C1E58">
      <w:t>____</w:t>
    </w:r>
    <w:r>
      <w:t>________</w:t>
    </w:r>
    <w:r w:rsidR="00E241E6"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811EC"/>
    <w:multiLevelType w:val="hybridMultilevel"/>
    <w:tmpl w:val="91025D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E7361"/>
    <w:multiLevelType w:val="hybridMultilevel"/>
    <w:tmpl w:val="A6547D20"/>
    <w:lvl w:ilvl="0" w:tplc="31447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D134A"/>
    <w:multiLevelType w:val="hybridMultilevel"/>
    <w:tmpl w:val="FD74F9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A671B"/>
    <w:multiLevelType w:val="hybridMultilevel"/>
    <w:tmpl w:val="6026FDEC"/>
    <w:lvl w:ilvl="0" w:tplc="668C5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F73D7"/>
    <w:multiLevelType w:val="hybridMultilevel"/>
    <w:tmpl w:val="90BCFC9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05277F"/>
    <w:multiLevelType w:val="hybridMultilevel"/>
    <w:tmpl w:val="D38091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E0800"/>
    <w:multiLevelType w:val="hybridMultilevel"/>
    <w:tmpl w:val="E14CC0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E8"/>
    <w:rsid w:val="0001739F"/>
    <w:rsid w:val="000233D2"/>
    <w:rsid w:val="000245CB"/>
    <w:rsid w:val="00035C28"/>
    <w:rsid w:val="00051DAD"/>
    <w:rsid w:val="0005356E"/>
    <w:rsid w:val="00070FE4"/>
    <w:rsid w:val="000739AC"/>
    <w:rsid w:val="000771B8"/>
    <w:rsid w:val="00077549"/>
    <w:rsid w:val="000859E2"/>
    <w:rsid w:val="0008620E"/>
    <w:rsid w:val="000956C8"/>
    <w:rsid w:val="000A1F0F"/>
    <w:rsid w:val="000A3BF9"/>
    <w:rsid w:val="000A635B"/>
    <w:rsid w:val="000C3BBC"/>
    <w:rsid w:val="000D0AC3"/>
    <w:rsid w:val="000D2CA6"/>
    <w:rsid w:val="000D74C7"/>
    <w:rsid w:val="000E0A6F"/>
    <w:rsid w:val="000F2826"/>
    <w:rsid w:val="000F5DB2"/>
    <w:rsid w:val="000F6618"/>
    <w:rsid w:val="0010354E"/>
    <w:rsid w:val="00105D3B"/>
    <w:rsid w:val="00106DAB"/>
    <w:rsid w:val="00112272"/>
    <w:rsid w:val="001171A8"/>
    <w:rsid w:val="00122ED5"/>
    <w:rsid w:val="0012702C"/>
    <w:rsid w:val="00132050"/>
    <w:rsid w:val="00132F7E"/>
    <w:rsid w:val="001353CB"/>
    <w:rsid w:val="00136387"/>
    <w:rsid w:val="00142275"/>
    <w:rsid w:val="0014305E"/>
    <w:rsid w:val="0014623E"/>
    <w:rsid w:val="001471A9"/>
    <w:rsid w:val="00147658"/>
    <w:rsid w:val="001572C3"/>
    <w:rsid w:val="001629F9"/>
    <w:rsid w:val="001678FE"/>
    <w:rsid w:val="00171695"/>
    <w:rsid w:val="001744E2"/>
    <w:rsid w:val="00175D4D"/>
    <w:rsid w:val="00191B2C"/>
    <w:rsid w:val="001955AF"/>
    <w:rsid w:val="00196E93"/>
    <w:rsid w:val="001B5C48"/>
    <w:rsid w:val="001B64A6"/>
    <w:rsid w:val="001C304F"/>
    <w:rsid w:val="001E6FBB"/>
    <w:rsid w:val="00205B45"/>
    <w:rsid w:val="002165B7"/>
    <w:rsid w:val="00221C98"/>
    <w:rsid w:val="00234C97"/>
    <w:rsid w:val="00236B32"/>
    <w:rsid w:val="00251C41"/>
    <w:rsid w:val="00257A09"/>
    <w:rsid w:val="00264A9B"/>
    <w:rsid w:val="00267C48"/>
    <w:rsid w:val="00273A5E"/>
    <w:rsid w:val="00280EC9"/>
    <w:rsid w:val="00283958"/>
    <w:rsid w:val="002847C9"/>
    <w:rsid w:val="0029270D"/>
    <w:rsid w:val="00293543"/>
    <w:rsid w:val="00293690"/>
    <w:rsid w:val="0029513C"/>
    <w:rsid w:val="002974E0"/>
    <w:rsid w:val="002A09D3"/>
    <w:rsid w:val="002A1F0D"/>
    <w:rsid w:val="002A3419"/>
    <w:rsid w:val="002A3472"/>
    <w:rsid w:val="002B2AF7"/>
    <w:rsid w:val="002C1E58"/>
    <w:rsid w:val="002C2E4E"/>
    <w:rsid w:val="002C3343"/>
    <w:rsid w:val="002C40E8"/>
    <w:rsid w:val="002C49C4"/>
    <w:rsid w:val="002C559E"/>
    <w:rsid w:val="002C6411"/>
    <w:rsid w:val="002D3529"/>
    <w:rsid w:val="002F38DD"/>
    <w:rsid w:val="002F7D39"/>
    <w:rsid w:val="003008AD"/>
    <w:rsid w:val="00301419"/>
    <w:rsid w:val="003039B6"/>
    <w:rsid w:val="003063C2"/>
    <w:rsid w:val="00312DE1"/>
    <w:rsid w:val="003132CE"/>
    <w:rsid w:val="0031447F"/>
    <w:rsid w:val="00314F48"/>
    <w:rsid w:val="00335011"/>
    <w:rsid w:val="003402CD"/>
    <w:rsid w:val="003407F1"/>
    <w:rsid w:val="00352553"/>
    <w:rsid w:val="003536CD"/>
    <w:rsid w:val="00354C3F"/>
    <w:rsid w:val="00361579"/>
    <w:rsid w:val="003676F6"/>
    <w:rsid w:val="00370FC9"/>
    <w:rsid w:val="00371EB0"/>
    <w:rsid w:val="003740CC"/>
    <w:rsid w:val="003914F2"/>
    <w:rsid w:val="00394C5C"/>
    <w:rsid w:val="00397314"/>
    <w:rsid w:val="003A257A"/>
    <w:rsid w:val="003A7A93"/>
    <w:rsid w:val="003B2679"/>
    <w:rsid w:val="003B5B55"/>
    <w:rsid w:val="003B6EE8"/>
    <w:rsid w:val="003C18A8"/>
    <w:rsid w:val="003D2C28"/>
    <w:rsid w:val="003D30E5"/>
    <w:rsid w:val="003D348A"/>
    <w:rsid w:val="003D4240"/>
    <w:rsid w:val="003D4831"/>
    <w:rsid w:val="003E0156"/>
    <w:rsid w:val="003E0FBD"/>
    <w:rsid w:val="003E4697"/>
    <w:rsid w:val="003E48FD"/>
    <w:rsid w:val="003E5920"/>
    <w:rsid w:val="003E62C8"/>
    <w:rsid w:val="003F4D45"/>
    <w:rsid w:val="00403513"/>
    <w:rsid w:val="00406650"/>
    <w:rsid w:val="0041205B"/>
    <w:rsid w:val="00412626"/>
    <w:rsid w:val="0041581B"/>
    <w:rsid w:val="00435537"/>
    <w:rsid w:val="004365AD"/>
    <w:rsid w:val="00440BF6"/>
    <w:rsid w:val="00443406"/>
    <w:rsid w:val="00443611"/>
    <w:rsid w:val="004518B2"/>
    <w:rsid w:val="00461C6B"/>
    <w:rsid w:val="004745F7"/>
    <w:rsid w:val="00482B09"/>
    <w:rsid w:val="00484538"/>
    <w:rsid w:val="0049351C"/>
    <w:rsid w:val="004A0814"/>
    <w:rsid w:val="004A34EF"/>
    <w:rsid w:val="004A6C1A"/>
    <w:rsid w:val="004B5C93"/>
    <w:rsid w:val="004C729C"/>
    <w:rsid w:val="004E2522"/>
    <w:rsid w:val="004E2CBB"/>
    <w:rsid w:val="004F5BAA"/>
    <w:rsid w:val="00501A64"/>
    <w:rsid w:val="0051283C"/>
    <w:rsid w:val="0051462D"/>
    <w:rsid w:val="00523DEA"/>
    <w:rsid w:val="00524B90"/>
    <w:rsid w:val="005274B6"/>
    <w:rsid w:val="00530E71"/>
    <w:rsid w:val="0054264B"/>
    <w:rsid w:val="00547AC5"/>
    <w:rsid w:val="0055331D"/>
    <w:rsid w:val="005533DD"/>
    <w:rsid w:val="00554EA0"/>
    <w:rsid w:val="00557BEA"/>
    <w:rsid w:val="00571CE6"/>
    <w:rsid w:val="0057378B"/>
    <w:rsid w:val="005743B3"/>
    <w:rsid w:val="00581B0A"/>
    <w:rsid w:val="005950BE"/>
    <w:rsid w:val="005A0DFE"/>
    <w:rsid w:val="005A73DF"/>
    <w:rsid w:val="005B2C19"/>
    <w:rsid w:val="005B2F3D"/>
    <w:rsid w:val="005C3A70"/>
    <w:rsid w:val="005C79DF"/>
    <w:rsid w:val="005D1ECF"/>
    <w:rsid w:val="005D2B93"/>
    <w:rsid w:val="005D399D"/>
    <w:rsid w:val="005D5421"/>
    <w:rsid w:val="005D6C04"/>
    <w:rsid w:val="005F2D42"/>
    <w:rsid w:val="005F437F"/>
    <w:rsid w:val="0060331C"/>
    <w:rsid w:val="00604729"/>
    <w:rsid w:val="00606F2F"/>
    <w:rsid w:val="006172BE"/>
    <w:rsid w:val="00621988"/>
    <w:rsid w:val="006220EC"/>
    <w:rsid w:val="006336B2"/>
    <w:rsid w:val="006372CE"/>
    <w:rsid w:val="006417DF"/>
    <w:rsid w:val="006508FF"/>
    <w:rsid w:val="00664BB8"/>
    <w:rsid w:val="00686BB8"/>
    <w:rsid w:val="00687E6A"/>
    <w:rsid w:val="00691787"/>
    <w:rsid w:val="00691CF4"/>
    <w:rsid w:val="00692683"/>
    <w:rsid w:val="006A1369"/>
    <w:rsid w:val="006A5F5F"/>
    <w:rsid w:val="006A6CFD"/>
    <w:rsid w:val="006B3251"/>
    <w:rsid w:val="006B761A"/>
    <w:rsid w:val="006C564B"/>
    <w:rsid w:val="006C6C60"/>
    <w:rsid w:val="006D0C89"/>
    <w:rsid w:val="006D3233"/>
    <w:rsid w:val="006F7ED6"/>
    <w:rsid w:val="00701910"/>
    <w:rsid w:val="00707F07"/>
    <w:rsid w:val="0071038A"/>
    <w:rsid w:val="007106C7"/>
    <w:rsid w:val="007244FC"/>
    <w:rsid w:val="00724A83"/>
    <w:rsid w:val="007257AE"/>
    <w:rsid w:val="007355B4"/>
    <w:rsid w:val="00737A0F"/>
    <w:rsid w:val="00757457"/>
    <w:rsid w:val="0076425C"/>
    <w:rsid w:val="00767427"/>
    <w:rsid w:val="0077001B"/>
    <w:rsid w:val="00771384"/>
    <w:rsid w:val="00777443"/>
    <w:rsid w:val="0078166D"/>
    <w:rsid w:val="0078582D"/>
    <w:rsid w:val="00786A9F"/>
    <w:rsid w:val="007877D3"/>
    <w:rsid w:val="0079212F"/>
    <w:rsid w:val="007A69D8"/>
    <w:rsid w:val="007B25A6"/>
    <w:rsid w:val="007D0497"/>
    <w:rsid w:val="007D1A22"/>
    <w:rsid w:val="007D2F73"/>
    <w:rsid w:val="00802B3F"/>
    <w:rsid w:val="008039DA"/>
    <w:rsid w:val="00803DEA"/>
    <w:rsid w:val="00804343"/>
    <w:rsid w:val="00804B8E"/>
    <w:rsid w:val="00806960"/>
    <w:rsid w:val="0080761A"/>
    <w:rsid w:val="00826219"/>
    <w:rsid w:val="0082759C"/>
    <w:rsid w:val="00830EA3"/>
    <w:rsid w:val="00832B68"/>
    <w:rsid w:val="00833CA1"/>
    <w:rsid w:val="00844D07"/>
    <w:rsid w:val="00846173"/>
    <w:rsid w:val="0084659F"/>
    <w:rsid w:val="0084744B"/>
    <w:rsid w:val="0086069A"/>
    <w:rsid w:val="00865AA8"/>
    <w:rsid w:val="00877DF3"/>
    <w:rsid w:val="00880334"/>
    <w:rsid w:val="00886476"/>
    <w:rsid w:val="00890006"/>
    <w:rsid w:val="00893C24"/>
    <w:rsid w:val="008979A3"/>
    <w:rsid w:val="008A7A3F"/>
    <w:rsid w:val="008B34DB"/>
    <w:rsid w:val="008C176E"/>
    <w:rsid w:val="008C4979"/>
    <w:rsid w:val="008D19F0"/>
    <w:rsid w:val="008D6C56"/>
    <w:rsid w:val="008D7906"/>
    <w:rsid w:val="008E3A2C"/>
    <w:rsid w:val="008F53E7"/>
    <w:rsid w:val="008F6399"/>
    <w:rsid w:val="00904C2C"/>
    <w:rsid w:val="0091255E"/>
    <w:rsid w:val="00912A07"/>
    <w:rsid w:val="00914726"/>
    <w:rsid w:val="0091476A"/>
    <w:rsid w:val="00916E49"/>
    <w:rsid w:val="00921649"/>
    <w:rsid w:val="009223D0"/>
    <w:rsid w:val="00923B2D"/>
    <w:rsid w:val="0092486E"/>
    <w:rsid w:val="00927447"/>
    <w:rsid w:val="00940500"/>
    <w:rsid w:val="00950884"/>
    <w:rsid w:val="0095170F"/>
    <w:rsid w:val="009535F5"/>
    <w:rsid w:val="00956FF8"/>
    <w:rsid w:val="00961470"/>
    <w:rsid w:val="00962F5C"/>
    <w:rsid w:val="00963336"/>
    <w:rsid w:val="00971499"/>
    <w:rsid w:val="0097499D"/>
    <w:rsid w:val="009976F7"/>
    <w:rsid w:val="009A39A2"/>
    <w:rsid w:val="009B0DCA"/>
    <w:rsid w:val="009B3AF7"/>
    <w:rsid w:val="009D056B"/>
    <w:rsid w:val="009D384B"/>
    <w:rsid w:val="009D4B8F"/>
    <w:rsid w:val="009D63C9"/>
    <w:rsid w:val="009D7682"/>
    <w:rsid w:val="009E1E2A"/>
    <w:rsid w:val="009E2215"/>
    <w:rsid w:val="009E29EE"/>
    <w:rsid w:val="009F030E"/>
    <w:rsid w:val="009F4071"/>
    <w:rsid w:val="00A038E7"/>
    <w:rsid w:val="00A46267"/>
    <w:rsid w:val="00A62A22"/>
    <w:rsid w:val="00A655BC"/>
    <w:rsid w:val="00A6656C"/>
    <w:rsid w:val="00A83037"/>
    <w:rsid w:val="00A85A63"/>
    <w:rsid w:val="00A96028"/>
    <w:rsid w:val="00AA0B74"/>
    <w:rsid w:val="00AB00EB"/>
    <w:rsid w:val="00AB2AE9"/>
    <w:rsid w:val="00AB62EE"/>
    <w:rsid w:val="00AE2C9A"/>
    <w:rsid w:val="00AF421C"/>
    <w:rsid w:val="00AF7966"/>
    <w:rsid w:val="00B00C83"/>
    <w:rsid w:val="00B01EEC"/>
    <w:rsid w:val="00B0317D"/>
    <w:rsid w:val="00B074A8"/>
    <w:rsid w:val="00B15AD0"/>
    <w:rsid w:val="00B22A01"/>
    <w:rsid w:val="00B30B14"/>
    <w:rsid w:val="00B63915"/>
    <w:rsid w:val="00B65AB5"/>
    <w:rsid w:val="00B660C3"/>
    <w:rsid w:val="00B6659D"/>
    <w:rsid w:val="00B71555"/>
    <w:rsid w:val="00B745F2"/>
    <w:rsid w:val="00B76CBB"/>
    <w:rsid w:val="00B83FCB"/>
    <w:rsid w:val="00B92D82"/>
    <w:rsid w:val="00B97A46"/>
    <w:rsid w:val="00BB3821"/>
    <w:rsid w:val="00BD0B3B"/>
    <w:rsid w:val="00BE3672"/>
    <w:rsid w:val="00BE6353"/>
    <w:rsid w:val="00BE6D8C"/>
    <w:rsid w:val="00BF3075"/>
    <w:rsid w:val="00C02626"/>
    <w:rsid w:val="00C061F4"/>
    <w:rsid w:val="00C175DB"/>
    <w:rsid w:val="00C356DC"/>
    <w:rsid w:val="00C44DA5"/>
    <w:rsid w:val="00C51F54"/>
    <w:rsid w:val="00C520C9"/>
    <w:rsid w:val="00C538D8"/>
    <w:rsid w:val="00C67094"/>
    <w:rsid w:val="00C77C78"/>
    <w:rsid w:val="00C81A05"/>
    <w:rsid w:val="00C8253B"/>
    <w:rsid w:val="00C8395B"/>
    <w:rsid w:val="00C83FEA"/>
    <w:rsid w:val="00C878DF"/>
    <w:rsid w:val="00C92131"/>
    <w:rsid w:val="00C9474C"/>
    <w:rsid w:val="00CA07DD"/>
    <w:rsid w:val="00CB0397"/>
    <w:rsid w:val="00CB23CE"/>
    <w:rsid w:val="00CB491B"/>
    <w:rsid w:val="00CC09AB"/>
    <w:rsid w:val="00CC485E"/>
    <w:rsid w:val="00CD70BB"/>
    <w:rsid w:val="00CE0262"/>
    <w:rsid w:val="00CF0752"/>
    <w:rsid w:val="00D01808"/>
    <w:rsid w:val="00D01893"/>
    <w:rsid w:val="00D02DF5"/>
    <w:rsid w:val="00D05ACE"/>
    <w:rsid w:val="00D100AB"/>
    <w:rsid w:val="00D21618"/>
    <w:rsid w:val="00D2290B"/>
    <w:rsid w:val="00D259B1"/>
    <w:rsid w:val="00D30F9E"/>
    <w:rsid w:val="00D353F2"/>
    <w:rsid w:val="00D373EC"/>
    <w:rsid w:val="00D4367E"/>
    <w:rsid w:val="00D50503"/>
    <w:rsid w:val="00D509F7"/>
    <w:rsid w:val="00D51339"/>
    <w:rsid w:val="00D5511A"/>
    <w:rsid w:val="00D55BB7"/>
    <w:rsid w:val="00D56A42"/>
    <w:rsid w:val="00D56C62"/>
    <w:rsid w:val="00D60D82"/>
    <w:rsid w:val="00D64807"/>
    <w:rsid w:val="00D71955"/>
    <w:rsid w:val="00D76CFB"/>
    <w:rsid w:val="00D84922"/>
    <w:rsid w:val="00D95235"/>
    <w:rsid w:val="00DA0D0D"/>
    <w:rsid w:val="00DA18E9"/>
    <w:rsid w:val="00DA265E"/>
    <w:rsid w:val="00DA38E7"/>
    <w:rsid w:val="00DA59DD"/>
    <w:rsid w:val="00DB0D3F"/>
    <w:rsid w:val="00DB4221"/>
    <w:rsid w:val="00DC13CB"/>
    <w:rsid w:val="00DC57B2"/>
    <w:rsid w:val="00DC7057"/>
    <w:rsid w:val="00DD710E"/>
    <w:rsid w:val="00DE3522"/>
    <w:rsid w:val="00DF180A"/>
    <w:rsid w:val="00E02179"/>
    <w:rsid w:val="00E02329"/>
    <w:rsid w:val="00E13E29"/>
    <w:rsid w:val="00E23384"/>
    <w:rsid w:val="00E23E37"/>
    <w:rsid w:val="00E241E6"/>
    <w:rsid w:val="00E34B21"/>
    <w:rsid w:val="00E3511F"/>
    <w:rsid w:val="00E400C4"/>
    <w:rsid w:val="00E42CAF"/>
    <w:rsid w:val="00E45D48"/>
    <w:rsid w:val="00E524A9"/>
    <w:rsid w:val="00E54B77"/>
    <w:rsid w:val="00E57B8D"/>
    <w:rsid w:val="00E62E43"/>
    <w:rsid w:val="00E63B37"/>
    <w:rsid w:val="00E6753F"/>
    <w:rsid w:val="00E7058A"/>
    <w:rsid w:val="00E76147"/>
    <w:rsid w:val="00E8385F"/>
    <w:rsid w:val="00E845E8"/>
    <w:rsid w:val="00E87DB5"/>
    <w:rsid w:val="00E94CA8"/>
    <w:rsid w:val="00E9676F"/>
    <w:rsid w:val="00E96863"/>
    <w:rsid w:val="00EA4C17"/>
    <w:rsid w:val="00EB6597"/>
    <w:rsid w:val="00EC7C3D"/>
    <w:rsid w:val="00ED45AC"/>
    <w:rsid w:val="00ED567C"/>
    <w:rsid w:val="00ED5D38"/>
    <w:rsid w:val="00EE2C23"/>
    <w:rsid w:val="00EF5E01"/>
    <w:rsid w:val="00EF692B"/>
    <w:rsid w:val="00F00EBE"/>
    <w:rsid w:val="00F01D19"/>
    <w:rsid w:val="00F046DE"/>
    <w:rsid w:val="00F16B24"/>
    <w:rsid w:val="00F201B7"/>
    <w:rsid w:val="00F21C3C"/>
    <w:rsid w:val="00F2453C"/>
    <w:rsid w:val="00F27FF4"/>
    <w:rsid w:val="00F3313D"/>
    <w:rsid w:val="00F35F85"/>
    <w:rsid w:val="00F36C98"/>
    <w:rsid w:val="00F4280A"/>
    <w:rsid w:val="00F607C3"/>
    <w:rsid w:val="00F72554"/>
    <w:rsid w:val="00F77635"/>
    <w:rsid w:val="00F80077"/>
    <w:rsid w:val="00F8274B"/>
    <w:rsid w:val="00F8288C"/>
    <w:rsid w:val="00F82D5E"/>
    <w:rsid w:val="00F87522"/>
    <w:rsid w:val="00FA0C34"/>
    <w:rsid w:val="00FA2323"/>
    <w:rsid w:val="00FA2E01"/>
    <w:rsid w:val="00FA41BB"/>
    <w:rsid w:val="00FB4AF2"/>
    <w:rsid w:val="00FB5718"/>
    <w:rsid w:val="00FC5E0A"/>
    <w:rsid w:val="00FC6F0A"/>
    <w:rsid w:val="00FD1AB7"/>
    <w:rsid w:val="00FD3742"/>
    <w:rsid w:val="00FD6585"/>
    <w:rsid w:val="00F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CAB274"/>
  <w15:docId w15:val="{BFE358B3-B3D6-4818-9709-FCC3818F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499D"/>
  </w:style>
  <w:style w:type="paragraph" w:styleId="Naslov1">
    <w:name w:val="heading 1"/>
    <w:basedOn w:val="Navaden"/>
    <w:next w:val="Navaden"/>
    <w:link w:val="Naslov1Znak"/>
    <w:uiPriority w:val="99"/>
    <w:qFormat/>
    <w:rsid w:val="0097499D"/>
    <w:pPr>
      <w:keepNext/>
      <w:jc w:val="center"/>
      <w:outlineLvl w:val="0"/>
    </w:pPr>
    <w:rPr>
      <w:rFonts w:ascii="Monotype Corsiva" w:hAnsi="Monotype Corsiva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val="sl-SI" w:eastAsia="sl-SI"/>
    </w:rPr>
  </w:style>
  <w:style w:type="paragraph" w:styleId="Naslov">
    <w:name w:val="Title"/>
    <w:basedOn w:val="Navaden"/>
    <w:link w:val="NaslovZnak"/>
    <w:uiPriority w:val="99"/>
    <w:qFormat/>
    <w:rsid w:val="0097499D"/>
    <w:pPr>
      <w:jc w:val="center"/>
    </w:pPr>
    <w:rPr>
      <w:rFonts w:ascii="Monotype Corsiva" w:hAnsi="Monotype Corsiva"/>
      <w:sz w:val="28"/>
    </w:rPr>
  </w:style>
  <w:style w:type="character" w:customStyle="1" w:styleId="NaslovZnak">
    <w:name w:val="Naslov Znak"/>
    <w:link w:val="Naslov"/>
    <w:uiPriority w:val="99"/>
    <w:locked/>
    <w:rPr>
      <w:rFonts w:ascii="Cambria" w:hAnsi="Cambria" w:cs="Times New Roman"/>
      <w:b/>
      <w:bCs/>
      <w:kern w:val="28"/>
      <w:sz w:val="32"/>
      <w:szCs w:val="32"/>
      <w:lang w:val="sl-SI" w:eastAsia="sl-SI"/>
    </w:rPr>
  </w:style>
  <w:style w:type="character" w:styleId="Hiperpovezava">
    <w:name w:val="Hyperlink"/>
    <w:uiPriority w:val="99"/>
    <w:rsid w:val="00D21618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4E252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Pr>
      <w:rFonts w:cs="Times New Roman"/>
      <w:sz w:val="2"/>
      <w:lang w:val="sl-SI" w:eastAsia="sl-SI"/>
    </w:rPr>
  </w:style>
  <w:style w:type="paragraph" w:styleId="Navadensplet">
    <w:name w:val="Normal (Web)"/>
    <w:basedOn w:val="Navaden"/>
    <w:uiPriority w:val="99"/>
    <w:rsid w:val="00E3511F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uiPriority w:val="22"/>
    <w:qFormat/>
    <w:rsid w:val="00E3511F"/>
    <w:rPr>
      <w:rFonts w:cs="Times New Roman"/>
      <w:b/>
    </w:rPr>
  </w:style>
  <w:style w:type="table" w:styleId="Tabelamrea">
    <w:name w:val="Table Grid"/>
    <w:basedOn w:val="Navadnatabela"/>
    <w:uiPriority w:val="59"/>
    <w:rsid w:val="00FA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B2AF7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uiPriority w:val="99"/>
    <w:semiHidden/>
    <w:locked/>
    <w:rPr>
      <w:rFonts w:cs="Times New Roman"/>
      <w:sz w:val="20"/>
      <w:szCs w:val="20"/>
      <w:lang w:val="sl-SI" w:eastAsia="sl-SI"/>
    </w:rPr>
  </w:style>
  <w:style w:type="paragraph" w:styleId="Noga">
    <w:name w:val="footer"/>
    <w:basedOn w:val="Navaden"/>
    <w:link w:val="NogaZnak"/>
    <w:uiPriority w:val="99"/>
    <w:rsid w:val="002B2AF7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semiHidden/>
    <w:locked/>
    <w:rPr>
      <w:rFonts w:cs="Times New Roman"/>
      <w:sz w:val="20"/>
      <w:szCs w:val="20"/>
      <w:lang w:val="sl-SI" w:eastAsia="sl-SI"/>
    </w:rPr>
  </w:style>
  <w:style w:type="paragraph" w:styleId="Odstavekseznama">
    <w:name w:val="List Paragraph"/>
    <w:basedOn w:val="Navaden"/>
    <w:qFormat/>
    <w:rsid w:val="00523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rsid w:val="0092486E"/>
    <w:pPr>
      <w:jc w:val="both"/>
    </w:pPr>
    <w:rPr>
      <w:rFonts w:ascii="Arial" w:hAnsi="Arial"/>
      <w:sz w:val="22"/>
    </w:rPr>
  </w:style>
  <w:style w:type="character" w:customStyle="1" w:styleId="TelobesedilaZnak">
    <w:name w:val="Telo besedila Znak"/>
    <w:link w:val="Telobesedila"/>
    <w:rsid w:val="0092486E"/>
    <w:rPr>
      <w:rFonts w:ascii="Arial" w:hAnsi="Arial"/>
      <w:sz w:val="22"/>
    </w:rPr>
  </w:style>
  <w:style w:type="paragraph" w:customStyle="1" w:styleId="t2">
    <w:name w:val="t2"/>
    <w:basedOn w:val="Navaden"/>
    <w:rsid w:val="0092486E"/>
    <w:pPr>
      <w:widowControl w:val="0"/>
      <w:spacing w:line="240" w:lineRule="atLeast"/>
    </w:pPr>
    <w:rPr>
      <w:sz w:val="24"/>
    </w:rPr>
  </w:style>
  <w:style w:type="paragraph" w:customStyle="1" w:styleId="Standard">
    <w:name w:val="Standard"/>
    <w:rsid w:val="0029513C"/>
    <w:pPr>
      <w:widowControl w:val="0"/>
      <w:suppressAutoHyphens/>
      <w:autoSpaceDN w:val="0"/>
    </w:pPr>
    <w:rPr>
      <w:rFonts w:ascii="Liberation Serif" w:eastAsia="Droid Sans Fallback" w:hAnsi="Liberation Serif" w:cs="Lohit Marathi"/>
      <w:kern w:val="3"/>
      <w:sz w:val="24"/>
      <w:szCs w:val="24"/>
      <w:lang w:eastAsia="zh-CN" w:bidi="hi-IN"/>
    </w:rPr>
  </w:style>
  <w:style w:type="paragraph" w:styleId="Podnaslov">
    <w:name w:val="Subtitle"/>
    <w:basedOn w:val="Navaden"/>
    <w:next w:val="Navaden"/>
    <w:link w:val="PodnaslovZnak"/>
    <w:qFormat/>
    <w:locked/>
    <w:rsid w:val="00C6709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Znak">
    <w:name w:val="Podnaslov Znak"/>
    <w:link w:val="Podnaslov"/>
    <w:rsid w:val="00C67094"/>
    <w:rPr>
      <w:rFonts w:ascii="Cambria" w:eastAsia="Times New Roman" w:hAnsi="Cambria" w:cs="Times New Roman"/>
      <w:sz w:val="24"/>
      <w:szCs w:val="24"/>
    </w:rPr>
  </w:style>
  <w:style w:type="paragraph" w:customStyle="1" w:styleId="Navaden1">
    <w:name w:val="Navaden1"/>
    <w:rsid w:val="00FD1AB7"/>
    <w:pPr>
      <w:suppressAutoHyphens/>
      <w:spacing w:after="200" w:line="276" w:lineRule="auto"/>
      <w:textAlignment w:val="baseline"/>
    </w:pPr>
    <w:rPr>
      <w:rFonts w:ascii="Calibri" w:eastAsia="Droid Sans Fallback" w:hAnsi="Calibri" w:cs="Calibri"/>
      <w:color w:val="00000A"/>
      <w:sz w:val="22"/>
      <w:szCs w:val="22"/>
      <w:lang w:eastAsia="en-US"/>
    </w:rPr>
  </w:style>
  <w:style w:type="paragraph" w:customStyle="1" w:styleId="Odstavekseznama1">
    <w:name w:val="Odstavek seznama1"/>
    <w:basedOn w:val="Navaden"/>
    <w:uiPriority w:val="34"/>
    <w:qFormat/>
    <w:rsid w:val="00FD1AB7"/>
    <w:pPr>
      <w:suppressAutoHyphens/>
      <w:ind w:left="720"/>
    </w:pPr>
    <w:rPr>
      <w:rFonts w:eastAsia="SimSun" w:cs="Mangal"/>
      <w:kern w:val="1"/>
      <w:lang w:eastAsia="hi-IN" w:bidi="hi-IN"/>
    </w:rPr>
  </w:style>
  <w:style w:type="table" w:customStyle="1" w:styleId="tabela">
    <w:name w:val="tabela"/>
    <w:uiPriority w:val="99"/>
    <w:rsid w:val="00175D4D"/>
    <w:pPr>
      <w:spacing w:after="160" w:line="259" w:lineRule="auto"/>
    </w:pPr>
    <w:rPr>
      <w:rFonts w:ascii="Arial" w:eastAsia="Arial" w:hAnsi="Arial" w:cs="Arial"/>
      <w:sz w:val="18"/>
      <w:szCs w:val="18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jnistvo@os-mk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porabnik\Application%20Data\Microsoft\Predloge\Glava_&#353;o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Glava_šole</Template>
  <TotalTime>114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 Martina Krpana</vt:lpstr>
    </vt:vector>
  </TitlesOfParts>
  <Company>Martina Krpana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 Martina Krpana</dc:title>
  <dc:subject/>
  <dc:creator>OŠ Martina Krpana</dc:creator>
  <cp:keywords/>
  <dc:description/>
  <cp:lastModifiedBy>Tinkara</cp:lastModifiedBy>
  <cp:revision>16</cp:revision>
  <cp:lastPrinted>2019-09-04T06:03:00Z</cp:lastPrinted>
  <dcterms:created xsi:type="dcterms:W3CDTF">2020-09-02T12:17:00Z</dcterms:created>
  <dcterms:modified xsi:type="dcterms:W3CDTF">2022-06-14T12:19:00Z</dcterms:modified>
</cp:coreProperties>
</file>