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A87949" w:rsidRDefault="00A87949" w:rsidP="00A87949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A87949" w:rsidRDefault="007073E6" w:rsidP="00A879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</w:t>
      </w:r>
      <w:r w:rsidR="00A87949" w:rsidRPr="009B729C">
        <w:rPr>
          <w:rFonts w:ascii="Arial" w:hAnsi="Arial" w:cs="Arial"/>
          <w:b/>
          <w:sz w:val="28"/>
          <w:szCs w:val="28"/>
        </w:rPr>
        <w:t>/2</w:t>
      </w:r>
      <w:r>
        <w:rPr>
          <w:rFonts w:ascii="Arial" w:hAnsi="Arial" w:cs="Arial"/>
          <w:b/>
          <w:sz w:val="28"/>
          <w:szCs w:val="28"/>
        </w:rPr>
        <w:t>3</w:t>
      </w:r>
    </w:p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A12296" w:rsidRPr="00A12296" w:rsidTr="00A1229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r w:rsidRPr="00A12296">
              <w:rPr>
                <w:b/>
                <w:color w:val="888888"/>
              </w:rPr>
              <w:t>cena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92548C">
            <w:r w:rsidRPr="00A12296">
              <w:t>J. Vogel, M. Čuden, T. Košak: SLOVENŠČINA 9, samostojni delovni zvezek, 2 dela, založba MKZ, količina: 1, EAN: 978961</w:t>
            </w:r>
            <w:r w:rsidR="0092548C">
              <w:t>0159797</w:t>
            </w:r>
            <w:r w:rsidRPr="00A12296">
              <w:t>, 978961</w:t>
            </w:r>
            <w:r w:rsidR="0092548C">
              <w:t>0159803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Default="00A12296" w:rsidP="00A12296">
            <w:r w:rsidRPr="00A12296">
              <w:t>Slovenščina</w:t>
            </w:r>
          </w:p>
          <w:p w:rsidR="00E8662D" w:rsidRPr="00A12296" w:rsidRDefault="00E8662D" w:rsidP="00A12296"/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92548C" w:rsidP="00A12296">
            <w:pPr>
              <w:jc w:val="right"/>
            </w:pPr>
            <w:r>
              <w:t>17,80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Končan, V. </w:t>
            </w:r>
            <w:proofErr w:type="spellStart"/>
            <w:r w:rsidRPr="00A12296">
              <w:t>Moderc</w:t>
            </w:r>
            <w:proofErr w:type="spellEnd"/>
            <w:r w:rsidRPr="00A12296">
              <w:t>, R. Strojan: SKRIVNOSTI ŠTEVIL IN OBLIK 9, samostojni delovni zvezek za matematiko, 5 delov, založba ROKUS-KLETT, količina: 1,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92548C" w:rsidP="00A12296">
            <w:pPr>
              <w:jc w:val="right"/>
            </w:pPr>
            <w:r>
              <w:t>22,50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D.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N.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M. </w:t>
            </w:r>
            <w:proofErr w:type="spellStart"/>
            <w:r w:rsidRPr="00A12296">
              <w:t>Levy</w:t>
            </w:r>
            <w:proofErr w:type="spellEnd"/>
            <w:r w:rsidRPr="00A12296">
              <w:t>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92548C" w:rsidP="00A12296">
            <w:pPr>
              <w:jc w:val="right"/>
            </w:pPr>
            <w:r>
              <w:t>17,10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J. Senegačnik, </w:t>
            </w:r>
            <w:proofErr w:type="spellStart"/>
            <w:r w:rsidRPr="00A12296">
              <w:t>M.Otič</w:t>
            </w:r>
            <w:proofErr w:type="spellEnd"/>
            <w:r w:rsidRPr="00A12296">
              <w:t>: GEOGRAFIJA SLOVENIJE, samostojni delovni zvezek za geografijo v 9. razredu, založba MODRIJAN, količina: 1, EAN: 9789617053456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92548C" w:rsidP="00A12296">
            <w:pPr>
              <w:jc w:val="right"/>
            </w:pPr>
            <w:r>
              <w:t>14,90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>5,80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J . Razpotnik, H. </w:t>
            </w:r>
            <w:proofErr w:type="spellStart"/>
            <w:r w:rsidRPr="00A12296">
              <w:t>Verdev</w:t>
            </w:r>
            <w:proofErr w:type="spellEnd"/>
            <w:r w:rsidRPr="00A12296">
              <w:t>, A. Plazar: RAZISKUJEM PRETEKLOST 9, samostojni delovni zvezek za zgodovino, založba ROKUS-KLETT, količina: 1,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92548C" w:rsidP="00A12296">
            <w:pPr>
              <w:jc w:val="right"/>
            </w:pPr>
            <w:r>
              <w:t>17,00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A. Jagodic: FIZIKA 9, zbirka nalog z rešitvami - Brihtna </w:t>
            </w:r>
            <w:proofErr w:type="spellStart"/>
            <w:r w:rsidRPr="00A12296">
              <w:t>glavca</w:t>
            </w:r>
            <w:proofErr w:type="spellEnd"/>
            <w:r w:rsidRPr="00A12296">
              <w:t>, založba MKZ, količina: 1, EAN: 9789610117797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>7,95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A. </w:t>
            </w:r>
            <w:proofErr w:type="spellStart"/>
            <w:r w:rsidRPr="00A12296">
              <w:t>Smrdu</w:t>
            </w:r>
            <w:proofErr w:type="spellEnd"/>
            <w:r w:rsidRPr="00A12296"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92548C" w:rsidP="00A12296">
            <w:pPr>
              <w:jc w:val="right"/>
            </w:pPr>
            <w:r>
              <w:t>13,50</w:t>
            </w:r>
          </w:p>
        </w:tc>
      </w:tr>
      <w:tr w:rsidR="00A12296" w:rsidRPr="00A12296" w:rsidTr="00A12296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/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A12296" w:rsidRPr="00A12296" w:rsidRDefault="0092548C" w:rsidP="00A12296">
            <w:r>
              <w:rPr>
                <w:b/>
              </w:rPr>
              <w:t>116,55</w:t>
            </w:r>
          </w:p>
        </w:tc>
      </w:tr>
    </w:tbl>
    <w:p w:rsidR="00A12296" w:rsidRP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12296" w:rsidRPr="00A12296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r w:rsidRPr="00A12296">
              <w:rPr>
                <w:b/>
                <w:color w:val="888888"/>
              </w:rPr>
              <w:t>cena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3B46BF" w:rsidP="003B46BF">
            <w:r>
              <w:t xml:space="preserve">MAXIMAL 3, delovni zvezek s priloženo kodo za dostop do interaktivnega učbenika in delovnega zvezka, </w:t>
            </w:r>
            <w:r w:rsidR="00A12296" w:rsidRPr="00A12296">
              <w:t>založba ROKUS-KLETT, količina: 1, EAN: 978961</w:t>
            </w:r>
            <w:r>
              <w:t>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3B46BF" w:rsidP="00A12296">
            <w:pPr>
              <w:jc w:val="right"/>
            </w:pPr>
            <w:r>
              <w:t>20,00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r w:rsidRPr="00A12296">
              <w:rPr>
                <w:color w:val="FF0000"/>
              </w:rPr>
              <w:t>IZBERITE LE GRADIVA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12296" w:rsidRPr="00A12296" w:rsidRDefault="003B46BF" w:rsidP="00A12296">
            <w:r>
              <w:rPr>
                <w:b/>
              </w:rPr>
              <w:t>20,00</w:t>
            </w:r>
          </w:p>
        </w:tc>
      </w:tr>
    </w:tbl>
    <w:p w:rsid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B37BCB" w:rsidRDefault="00B37BCB" w:rsidP="00A12296">
      <w:pPr>
        <w:rPr>
          <w:rFonts w:ascii="Arial" w:eastAsia="Arial" w:hAnsi="Arial" w:cs="Arial"/>
          <w:sz w:val="18"/>
          <w:szCs w:val="18"/>
        </w:rPr>
      </w:pPr>
    </w:p>
    <w:p w:rsidR="00B37BCB" w:rsidRDefault="00B37BCB" w:rsidP="00A12296">
      <w:pPr>
        <w:rPr>
          <w:rFonts w:ascii="Arial" w:eastAsia="Arial" w:hAnsi="Arial" w:cs="Arial"/>
          <w:sz w:val="18"/>
          <w:szCs w:val="18"/>
        </w:rPr>
      </w:pPr>
    </w:p>
    <w:p w:rsid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P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P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TEHNIČNI KALKULATOR, dvovrstično žepno računalo,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Opremo za šport (športne hlače, majica), elastika za lase (deklice), nedrseči copati (priporočamo </w:t>
            </w:r>
            <w:proofErr w:type="spellStart"/>
            <w:r w:rsidRPr="00A12296">
              <w:t>superge</w:t>
            </w:r>
            <w:proofErr w:type="spellEnd"/>
            <w:r w:rsidRPr="00A12296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</w:tbl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lastRenderedPageBreak/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12296" w:rsidRPr="00A12296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bookmarkStart w:id="0" w:name="_GoBack"/>
            <w:bookmarkEnd w:id="0"/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 ZVEZEK, 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 ZVEZEK, veliki A4, 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Literarni klub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Načini prehranjevanja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 MAPA s sponko za vpenjanje listov, </w:t>
            </w:r>
            <w:proofErr w:type="spellStart"/>
            <w:r w:rsidRPr="00A12296">
              <w:t>pvc</w:t>
            </w:r>
            <w:proofErr w:type="spellEnd"/>
            <w:r w:rsidRPr="00A12296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Poskusi v kemiji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Bela halja, zaščitna očala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Poskusi v kemiji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USB KLJUČ,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Računalništvo: multimedija,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r w:rsidRPr="00A12296">
              <w:rPr>
                <w:color w:val="FF0000"/>
              </w:rPr>
              <w:t>IZBERITE LE GRADIVA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12296" w:rsidRPr="00A12296" w:rsidRDefault="00A12296" w:rsidP="00A12296"/>
        </w:tc>
      </w:tr>
    </w:tbl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A12296" w:rsidRPr="00A12296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r w:rsidRPr="00A12296">
              <w:rPr>
                <w:b/>
                <w:color w:val="888888"/>
              </w:rPr>
              <w:t>cena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M. </w:t>
            </w:r>
            <w:proofErr w:type="spellStart"/>
            <w:r w:rsidRPr="00A12296">
              <w:t>Honzak</w:t>
            </w:r>
            <w:proofErr w:type="spellEnd"/>
            <w:r w:rsidRPr="00A12296">
              <w:t xml:space="preserve">, V. Medved Udovič et </w:t>
            </w:r>
            <w:proofErr w:type="spellStart"/>
            <w:r w:rsidRPr="00A12296">
              <w:t>al</w:t>
            </w:r>
            <w:proofErr w:type="spellEnd"/>
            <w:r w:rsidRPr="00A12296"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>17,90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B37BCB" w:rsidP="00A12296">
            <w:pPr>
              <w:jc w:val="right"/>
            </w:pPr>
            <w:r>
              <w:t>18,20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D.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N.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M. </w:t>
            </w:r>
            <w:proofErr w:type="spellStart"/>
            <w:r w:rsidRPr="00A12296">
              <w:t>Levy</w:t>
            </w:r>
            <w:proofErr w:type="spellEnd"/>
            <w:r w:rsidRPr="00A12296"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B37BCB" w:rsidP="00A12296">
            <w:pPr>
              <w:jc w:val="right"/>
            </w:pPr>
            <w:r>
              <w:t>19,00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B37BCB" w:rsidP="00A12296">
            <w:pPr>
              <w:jc w:val="right"/>
            </w:pPr>
            <w:r>
              <w:t>19,50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I. Devetak, L. Rozman et </w:t>
            </w:r>
            <w:proofErr w:type="spellStart"/>
            <w:r w:rsidRPr="00A12296">
              <w:t>al</w:t>
            </w:r>
            <w:proofErr w:type="spellEnd"/>
            <w:r w:rsidRPr="00A12296"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B37BCB" w:rsidP="00A12296">
            <w:pPr>
              <w:jc w:val="right"/>
            </w:pPr>
            <w:r>
              <w:t>19,50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</w:t>
            </w:r>
            <w:proofErr w:type="spellStart"/>
            <w:r w:rsidRPr="00A12296">
              <w:t>Maroševič</w:t>
            </w:r>
            <w:proofErr w:type="spellEnd"/>
            <w:r w:rsidRPr="00A12296">
              <w:t xml:space="preserve"> et </w:t>
            </w:r>
            <w:proofErr w:type="spellStart"/>
            <w:r w:rsidRPr="00A12296">
              <w:t>al</w:t>
            </w:r>
            <w:proofErr w:type="spellEnd"/>
            <w:r w:rsidRPr="00A12296"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B37BCB" w:rsidP="00A12296">
            <w:pPr>
              <w:jc w:val="right"/>
            </w:pPr>
            <w:r>
              <w:t>19,50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A. </w:t>
            </w:r>
            <w:proofErr w:type="spellStart"/>
            <w:r w:rsidRPr="00A12296">
              <w:t>Smrdu</w:t>
            </w:r>
            <w:proofErr w:type="spellEnd"/>
            <w:r w:rsidRPr="00A12296"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B37BCB" w:rsidP="00A12296">
            <w:pPr>
              <w:jc w:val="right"/>
            </w:pPr>
            <w:r>
              <w:t>13,50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</w:t>
            </w:r>
            <w:proofErr w:type="spellStart"/>
            <w:r w:rsidRPr="00A12296">
              <w:t>Tacol</w:t>
            </w:r>
            <w:proofErr w:type="spellEnd"/>
            <w:r w:rsidRPr="00A12296"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>17,90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I. Vrbančič, M. </w:t>
            </w:r>
            <w:proofErr w:type="spellStart"/>
            <w:r w:rsidRPr="00A12296">
              <w:t>Prel</w:t>
            </w:r>
            <w:proofErr w:type="spellEnd"/>
            <w:r w:rsidRPr="00A12296">
              <w:t>, J. Veit: GLASBA 9, učbenik s CD-jem, založba MKZ, količina: 1, EAN: 9789610125211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>17,40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r w:rsidRPr="00A12296">
              <w:rPr>
                <w:color w:val="FF0000"/>
              </w:rPr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12296" w:rsidRPr="00A12296" w:rsidRDefault="00B37BCB" w:rsidP="00A12296">
            <w:r>
              <w:rPr>
                <w:b/>
              </w:rPr>
              <w:t>162,40</w:t>
            </w:r>
          </w:p>
        </w:tc>
      </w:tr>
    </w:tbl>
    <w:p w:rsidR="00A12296" w:rsidRP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Pr="00A12296" w:rsidRDefault="00A12296" w:rsidP="00A12296">
      <w:pPr>
        <w:rPr>
          <w:rFonts w:ascii="Arial" w:eastAsia="Arial" w:hAnsi="Arial" w:cs="Arial"/>
          <w:sz w:val="18"/>
          <w:szCs w:val="18"/>
        </w:rPr>
      </w:pPr>
    </w:p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12296" w:rsidRPr="00A12296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r w:rsidRPr="00A12296">
              <w:rPr>
                <w:b/>
                <w:color w:val="888888"/>
              </w:rPr>
              <w:t>cena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</w:t>
            </w:r>
            <w:proofErr w:type="spellStart"/>
            <w:r w:rsidRPr="00A12296">
              <w:t>Tacol</w:t>
            </w:r>
            <w:proofErr w:type="spellEnd"/>
            <w:r w:rsidRPr="00A12296">
              <w:t>: LIKOVNO SNOVANJE III, učbenik, založba KARANTANIJA DEBORA, količina: 1, EAN: 9789616525053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Likovno snovanje III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FF32CF" w:rsidP="00A12296">
            <w:pPr>
              <w:jc w:val="right"/>
            </w:pPr>
            <w:r>
              <w:t>9,90</w:t>
            </w:r>
          </w:p>
        </w:tc>
      </w:tr>
      <w:tr w:rsidR="00FF32CF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F32CF" w:rsidRPr="00A12296" w:rsidRDefault="00FF32CF" w:rsidP="00A12296">
            <w:r>
              <w:t>MAXIMAL 3, učbenik,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2CF" w:rsidRPr="00A12296" w:rsidRDefault="00FF32CF" w:rsidP="00A12296"/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F32CF" w:rsidRPr="00A12296" w:rsidRDefault="00FF32CF" w:rsidP="00A12296">
            <w:pPr>
              <w:jc w:val="right"/>
            </w:pPr>
            <w:r>
              <w:t>19,00</w:t>
            </w:r>
          </w:p>
        </w:tc>
      </w:tr>
      <w:tr w:rsidR="00A12296" w:rsidRPr="00A12296" w:rsidTr="00044EA8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r w:rsidRPr="00A12296">
              <w:rPr>
                <w:color w:val="FF0000"/>
              </w:rPr>
              <w:t xml:space="preserve">UČBENIK ZA IZBIRNI PREDMET SI UČENCI IZPOSODIJO IZ UČBENIŠKEGA SKLADA! 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12296" w:rsidRPr="00A12296" w:rsidRDefault="00FF32CF" w:rsidP="00A12296">
            <w:r>
              <w:rPr>
                <w:b/>
              </w:rPr>
              <w:t>28,90</w:t>
            </w:r>
          </w:p>
        </w:tc>
      </w:tr>
    </w:tbl>
    <w:p w:rsidR="00A12296" w:rsidRPr="00A12296" w:rsidRDefault="00A12296" w:rsidP="00A12296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:rsidR="00A12296" w:rsidRPr="009B729C" w:rsidRDefault="00A12296" w:rsidP="00A87949">
      <w:pPr>
        <w:jc w:val="center"/>
        <w:rPr>
          <w:rFonts w:ascii="Arial" w:hAnsi="Arial" w:cs="Arial"/>
          <w:b/>
          <w:sz w:val="28"/>
          <w:szCs w:val="28"/>
        </w:rPr>
      </w:pPr>
    </w:p>
    <w:sectPr w:rsidR="00A12296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E5" w:rsidRDefault="00F17AE5">
      <w:r>
        <w:separator/>
      </w:r>
    </w:p>
  </w:endnote>
  <w:endnote w:type="continuationSeparator" w:id="0">
    <w:p w:rsidR="00F17AE5" w:rsidRDefault="00F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E5" w:rsidRDefault="00F17AE5">
      <w:r>
        <w:separator/>
      </w:r>
    </w:p>
  </w:footnote>
  <w:footnote w:type="continuationSeparator" w:id="0">
    <w:p w:rsidR="00F17AE5" w:rsidRDefault="00F1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E6FBB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46BF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363A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3E6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548C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74A78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12296"/>
    <w:rsid w:val="00A46267"/>
    <w:rsid w:val="00A62A22"/>
    <w:rsid w:val="00A655BC"/>
    <w:rsid w:val="00A6656C"/>
    <w:rsid w:val="00A83037"/>
    <w:rsid w:val="00A85A63"/>
    <w:rsid w:val="00A87949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37BCB"/>
    <w:rsid w:val="00B63915"/>
    <w:rsid w:val="00B65AB5"/>
    <w:rsid w:val="00B660C3"/>
    <w:rsid w:val="00B6659D"/>
    <w:rsid w:val="00B71555"/>
    <w:rsid w:val="00B745F2"/>
    <w:rsid w:val="00B76CBB"/>
    <w:rsid w:val="00B83FCB"/>
    <w:rsid w:val="00B9186A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85A9E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35A0D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662D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17AE5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A12296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90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15</cp:revision>
  <cp:lastPrinted>2019-09-04T06:03:00Z</cp:lastPrinted>
  <dcterms:created xsi:type="dcterms:W3CDTF">2020-09-02T12:17:00Z</dcterms:created>
  <dcterms:modified xsi:type="dcterms:W3CDTF">2022-06-03T08:08:00Z</dcterms:modified>
</cp:coreProperties>
</file>