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43" w:rsidRDefault="002C3343" w:rsidP="002C3343">
      <w:pPr>
        <w:rPr>
          <w:rFonts w:asciiTheme="minorHAnsi" w:hAnsiTheme="minorHAnsi"/>
          <w:sz w:val="24"/>
          <w:szCs w:val="24"/>
        </w:rPr>
      </w:pPr>
    </w:p>
    <w:p w:rsidR="00795385" w:rsidRPr="00795385" w:rsidRDefault="00795385" w:rsidP="00795385">
      <w:pPr>
        <w:pStyle w:val="Default"/>
        <w:rPr>
          <w:rFonts w:asciiTheme="minorHAnsi" w:hAnsiTheme="minorHAnsi" w:cs="Times New Roman"/>
          <w:color w:val="auto"/>
        </w:rPr>
      </w:pPr>
      <w:r w:rsidRPr="00795385">
        <w:rPr>
          <w:rFonts w:asciiTheme="minorHAnsi" w:hAnsiTheme="minorHAnsi" w:cs="Times New Roman"/>
          <w:color w:val="auto"/>
        </w:rPr>
        <w:t xml:space="preserve">Obrazec – Oprostitev obiskovanja izbirnih predmetov </w:t>
      </w:r>
    </w:p>
    <w:p w:rsidR="008E08F3" w:rsidRDefault="008E08F3" w:rsidP="00795385">
      <w:pPr>
        <w:pStyle w:val="Default"/>
        <w:rPr>
          <w:rFonts w:asciiTheme="minorHAnsi" w:hAnsiTheme="minorHAnsi" w:cs="Arial"/>
          <w:color w:val="auto"/>
        </w:rPr>
      </w:pPr>
    </w:p>
    <w:p w:rsidR="008E08F3" w:rsidRDefault="008E08F3" w:rsidP="00795385">
      <w:pPr>
        <w:pStyle w:val="Default"/>
        <w:rPr>
          <w:rFonts w:asciiTheme="minorHAnsi" w:hAnsiTheme="minorHAnsi" w:cs="Arial"/>
          <w:color w:val="auto"/>
        </w:rPr>
      </w:pPr>
    </w:p>
    <w:p w:rsidR="00795385" w:rsidRPr="00795385" w:rsidRDefault="00795385" w:rsidP="00795385">
      <w:pPr>
        <w:pStyle w:val="Default"/>
        <w:rPr>
          <w:rFonts w:asciiTheme="minorHAnsi" w:hAnsiTheme="minorHAnsi" w:cs="Arial"/>
          <w:color w:val="auto"/>
        </w:rPr>
      </w:pPr>
      <w:r w:rsidRPr="00795385">
        <w:rPr>
          <w:rFonts w:asciiTheme="minorHAnsi" w:hAnsiTheme="minorHAnsi" w:cs="Arial"/>
          <w:color w:val="auto"/>
        </w:rPr>
        <w:t xml:space="preserve">_______________________________________ </w:t>
      </w:r>
    </w:p>
    <w:p w:rsidR="00795385" w:rsidRPr="00795385" w:rsidRDefault="00795385" w:rsidP="00795385">
      <w:pPr>
        <w:pStyle w:val="Default"/>
        <w:rPr>
          <w:rFonts w:asciiTheme="minorHAnsi" w:hAnsiTheme="minorHAnsi" w:cs="Arial"/>
          <w:color w:val="auto"/>
        </w:rPr>
      </w:pPr>
      <w:r w:rsidRPr="00795385">
        <w:rPr>
          <w:rFonts w:asciiTheme="minorHAnsi" w:hAnsiTheme="minorHAnsi" w:cs="Arial"/>
          <w:color w:val="auto"/>
        </w:rPr>
        <w:t xml:space="preserve">_______________________________________ </w:t>
      </w:r>
    </w:p>
    <w:p w:rsidR="00795385" w:rsidRPr="00795385" w:rsidRDefault="00795385" w:rsidP="00795385">
      <w:pPr>
        <w:pStyle w:val="Default"/>
        <w:rPr>
          <w:rFonts w:asciiTheme="minorHAnsi" w:hAnsiTheme="minorHAnsi" w:cs="Arial"/>
          <w:color w:val="auto"/>
        </w:rPr>
      </w:pPr>
      <w:r w:rsidRPr="00795385">
        <w:rPr>
          <w:rFonts w:asciiTheme="minorHAnsi" w:hAnsiTheme="minorHAnsi" w:cs="Arial"/>
          <w:color w:val="auto"/>
        </w:rPr>
        <w:t xml:space="preserve">_______________________________________ </w:t>
      </w:r>
    </w:p>
    <w:p w:rsidR="00795385" w:rsidRPr="00795385" w:rsidRDefault="00795385" w:rsidP="00795385">
      <w:pPr>
        <w:pStyle w:val="Default"/>
        <w:rPr>
          <w:rFonts w:asciiTheme="minorHAnsi" w:hAnsiTheme="minorHAnsi" w:cs="Arial"/>
          <w:color w:val="auto"/>
        </w:rPr>
      </w:pPr>
      <w:r w:rsidRPr="00795385">
        <w:rPr>
          <w:rFonts w:asciiTheme="minorHAnsi" w:hAnsiTheme="minorHAnsi" w:cs="Arial"/>
          <w:color w:val="auto"/>
        </w:rPr>
        <w:t xml:space="preserve">(Ime, priimek in naslov vlagatelja – staršev/skrbnikov) </w:t>
      </w:r>
    </w:p>
    <w:p w:rsidR="00795385" w:rsidRPr="00795385" w:rsidRDefault="00795385" w:rsidP="00795385">
      <w:pPr>
        <w:pStyle w:val="Default"/>
        <w:rPr>
          <w:rFonts w:asciiTheme="minorHAnsi" w:hAnsiTheme="minorHAnsi" w:cs="Arial"/>
          <w:color w:val="auto"/>
        </w:rPr>
      </w:pPr>
    </w:p>
    <w:p w:rsidR="00795385" w:rsidRPr="00795385" w:rsidRDefault="00795385" w:rsidP="00795385">
      <w:pPr>
        <w:pStyle w:val="Default"/>
        <w:rPr>
          <w:rFonts w:asciiTheme="minorHAnsi" w:hAnsiTheme="minorHAnsi" w:cs="Arial"/>
          <w:color w:val="auto"/>
        </w:rPr>
      </w:pPr>
    </w:p>
    <w:p w:rsidR="00795385" w:rsidRPr="00795385" w:rsidRDefault="00795385" w:rsidP="00795385">
      <w:pPr>
        <w:pStyle w:val="Default"/>
        <w:rPr>
          <w:rFonts w:asciiTheme="minorHAnsi" w:hAnsiTheme="minorHAnsi" w:cs="Arial"/>
          <w:color w:val="auto"/>
        </w:rPr>
      </w:pPr>
      <w:r w:rsidRPr="00795385">
        <w:rPr>
          <w:rFonts w:asciiTheme="minorHAnsi" w:hAnsiTheme="minorHAnsi" w:cs="Arial"/>
          <w:color w:val="auto"/>
        </w:rPr>
        <w:t xml:space="preserve">Datum: ____________________ </w:t>
      </w:r>
    </w:p>
    <w:p w:rsidR="00795385" w:rsidRPr="00795385" w:rsidRDefault="00795385" w:rsidP="00795385">
      <w:pPr>
        <w:pStyle w:val="Default"/>
        <w:rPr>
          <w:rFonts w:asciiTheme="minorHAnsi" w:hAnsiTheme="minorHAnsi" w:cs="Arial"/>
          <w:color w:val="auto"/>
        </w:rPr>
      </w:pPr>
    </w:p>
    <w:p w:rsidR="00795385" w:rsidRPr="00795385" w:rsidRDefault="00795385" w:rsidP="00795385">
      <w:pPr>
        <w:pStyle w:val="Default"/>
        <w:rPr>
          <w:rFonts w:asciiTheme="minorHAnsi" w:hAnsiTheme="minorHAnsi" w:cs="Arial"/>
          <w:color w:val="auto"/>
        </w:rPr>
      </w:pPr>
    </w:p>
    <w:p w:rsidR="00795385" w:rsidRDefault="00795385" w:rsidP="00795385">
      <w:pPr>
        <w:pStyle w:val="Default"/>
        <w:rPr>
          <w:rFonts w:asciiTheme="minorHAnsi" w:hAnsiTheme="minorHAnsi" w:cs="Arial"/>
          <w:color w:val="auto"/>
        </w:rPr>
      </w:pPr>
    </w:p>
    <w:p w:rsidR="00795385" w:rsidRPr="00795385" w:rsidRDefault="00795385" w:rsidP="00795385">
      <w:pPr>
        <w:pStyle w:val="Default"/>
        <w:rPr>
          <w:rFonts w:asciiTheme="minorHAnsi" w:hAnsiTheme="minorHAnsi" w:cs="Arial"/>
          <w:color w:val="auto"/>
        </w:rPr>
      </w:pPr>
    </w:p>
    <w:p w:rsidR="00795385" w:rsidRPr="00795385" w:rsidRDefault="00795385" w:rsidP="00795385">
      <w:pPr>
        <w:pStyle w:val="Default"/>
        <w:rPr>
          <w:rFonts w:asciiTheme="minorHAnsi" w:hAnsiTheme="minorHAnsi" w:cs="Arial"/>
          <w:color w:val="auto"/>
        </w:rPr>
      </w:pPr>
      <w:r w:rsidRPr="00795385">
        <w:rPr>
          <w:rFonts w:asciiTheme="minorHAnsi" w:hAnsiTheme="minorHAnsi" w:cs="Arial"/>
          <w:color w:val="auto"/>
        </w:rPr>
        <w:t xml:space="preserve">OSNOVNA ŠOLA MARTINA KRPANA </w:t>
      </w:r>
    </w:p>
    <w:p w:rsidR="00795385" w:rsidRPr="00795385" w:rsidRDefault="00795385" w:rsidP="00795385">
      <w:pPr>
        <w:pStyle w:val="Default"/>
        <w:rPr>
          <w:rFonts w:asciiTheme="minorHAnsi" w:hAnsiTheme="minorHAnsi" w:cs="Arial"/>
          <w:color w:val="auto"/>
        </w:rPr>
      </w:pPr>
      <w:r w:rsidRPr="00795385">
        <w:rPr>
          <w:rFonts w:asciiTheme="minorHAnsi" w:hAnsiTheme="minorHAnsi" w:cs="Arial"/>
          <w:color w:val="auto"/>
        </w:rPr>
        <w:t>Gašperšičeva 10</w:t>
      </w:r>
    </w:p>
    <w:p w:rsidR="00795385" w:rsidRPr="00795385" w:rsidRDefault="00795385" w:rsidP="00795385">
      <w:pPr>
        <w:pStyle w:val="Default"/>
        <w:rPr>
          <w:rFonts w:asciiTheme="minorHAnsi" w:hAnsiTheme="minorHAnsi" w:cs="Arial"/>
          <w:color w:val="auto"/>
        </w:rPr>
      </w:pPr>
      <w:r w:rsidRPr="00795385">
        <w:rPr>
          <w:rFonts w:asciiTheme="minorHAnsi" w:hAnsiTheme="minorHAnsi" w:cs="Arial"/>
          <w:color w:val="auto"/>
        </w:rPr>
        <w:t>1000 Ljubljana</w:t>
      </w:r>
    </w:p>
    <w:p w:rsidR="00795385" w:rsidRPr="00795385" w:rsidRDefault="00795385" w:rsidP="00795385">
      <w:pPr>
        <w:pStyle w:val="Default"/>
        <w:rPr>
          <w:rFonts w:asciiTheme="minorHAnsi" w:hAnsiTheme="minorHAnsi" w:cs="Arial"/>
          <w:color w:val="auto"/>
        </w:rPr>
      </w:pPr>
    </w:p>
    <w:p w:rsidR="00795385" w:rsidRPr="00795385" w:rsidRDefault="00795385" w:rsidP="00795385">
      <w:pPr>
        <w:pStyle w:val="Default"/>
        <w:rPr>
          <w:rFonts w:asciiTheme="minorHAnsi" w:hAnsiTheme="minorHAnsi" w:cs="Arial"/>
          <w:color w:val="auto"/>
        </w:rPr>
      </w:pPr>
    </w:p>
    <w:p w:rsidR="00795385" w:rsidRPr="00795385" w:rsidRDefault="00795385" w:rsidP="00795385">
      <w:pPr>
        <w:pStyle w:val="Default"/>
        <w:rPr>
          <w:rFonts w:asciiTheme="minorHAnsi" w:hAnsiTheme="minorHAnsi" w:cs="Arial"/>
          <w:color w:val="auto"/>
        </w:rPr>
      </w:pPr>
    </w:p>
    <w:p w:rsidR="00795385" w:rsidRPr="00795385" w:rsidRDefault="00795385" w:rsidP="00795385">
      <w:pPr>
        <w:pStyle w:val="Default"/>
        <w:rPr>
          <w:rFonts w:asciiTheme="minorHAnsi" w:hAnsiTheme="minorHAnsi" w:cs="Arial"/>
          <w:color w:val="auto"/>
        </w:rPr>
      </w:pPr>
    </w:p>
    <w:p w:rsidR="00795385" w:rsidRPr="00795385" w:rsidRDefault="00795385" w:rsidP="00795385">
      <w:pPr>
        <w:pStyle w:val="Default"/>
        <w:rPr>
          <w:rFonts w:asciiTheme="minorHAnsi" w:hAnsiTheme="minorHAnsi" w:cs="Arial"/>
          <w:b/>
          <w:bCs/>
          <w:color w:val="auto"/>
        </w:rPr>
      </w:pPr>
      <w:r w:rsidRPr="00795385">
        <w:rPr>
          <w:rFonts w:asciiTheme="minorHAnsi" w:hAnsiTheme="minorHAnsi" w:cs="Arial"/>
          <w:b/>
          <w:bCs/>
          <w:color w:val="auto"/>
        </w:rPr>
        <w:t>Oprostitev sodelovanja pri izbirnih predmetih zaradi vključitve v glasbeno šolo z javno veljavnim programom za šolsko leto 201</w:t>
      </w:r>
      <w:r>
        <w:rPr>
          <w:rFonts w:asciiTheme="minorHAnsi" w:hAnsiTheme="minorHAnsi" w:cs="Arial"/>
          <w:b/>
          <w:bCs/>
          <w:color w:val="auto"/>
        </w:rPr>
        <w:t>7</w:t>
      </w:r>
      <w:r w:rsidRPr="00795385">
        <w:rPr>
          <w:rFonts w:asciiTheme="minorHAnsi" w:hAnsiTheme="minorHAnsi" w:cs="Arial"/>
          <w:b/>
          <w:bCs/>
          <w:color w:val="auto"/>
        </w:rPr>
        <w:t>/1</w:t>
      </w:r>
      <w:r>
        <w:rPr>
          <w:rFonts w:asciiTheme="minorHAnsi" w:hAnsiTheme="minorHAnsi" w:cs="Arial"/>
          <w:b/>
          <w:bCs/>
          <w:color w:val="auto"/>
        </w:rPr>
        <w:t>8</w:t>
      </w:r>
    </w:p>
    <w:p w:rsidR="00795385" w:rsidRPr="00795385" w:rsidRDefault="00795385" w:rsidP="00795385">
      <w:pPr>
        <w:pStyle w:val="Default"/>
        <w:rPr>
          <w:rFonts w:asciiTheme="minorHAnsi" w:hAnsiTheme="minorHAnsi" w:cs="Arial"/>
          <w:b/>
          <w:bCs/>
          <w:color w:val="auto"/>
        </w:rPr>
      </w:pPr>
    </w:p>
    <w:p w:rsidR="00795385" w:rsidRPr="00795385" w:rsidRDefault="00795385" w:rsidP="00795385">
      <w:pPr>
        <w:pStyle w:val="Default"/>
        <w:rPr>
          <w:rFonts w:asciiTheme="minorHAnsi" w:hAnsiTheme="minorHAnsi" w:cs="Arial"/>
          <w:b/>
          <w:bCs/>
          <w:color w:val="auto"/>
        </w:rPr>
      </w:pPr>
    </w:p>
    <w:p w:rsidR="00795385" w:rsidRPr="00795385" w:rsidRDefault="00795385" w:rsidP="00795385">
      <w:pPr>
        <w:pStyle w:val="Default"/>
        <w:rPr>
          <w:rFonts w:asciiTheme="minorHAnsi" w:hAnsiTheme="minorHAnsi" w:cs="Arial"/>
          <w:color w:val="auto"/>
        </w:rPr>
      </w:pPr>
    </w:p>
    <w:p w:rsidR="00795385" w:rsidRPr="00795385" w:rsidRDefault="00795385" w:rsidP="00795385">
      <w:pPr>
        <w:pStyle w:val="Default"/>
        <w:rPr>
          <w:rFonts w:asciiTheme="minorHAnsi" w:hAnsiTheme="minorHAnsi" w:cs="Arial"/>
          <w:color w:val="auto"/>
        </w:rPr>
      </w:pPr>
      <w:r w:rsidRPr="00795385">
        <w:rPr>
          <w:rFonts w:asciiTheme="minorHAnsi" w:hAnsiTheme="minorHAnsi" w:cs="Arial"/>
          <w:color w:val="auto"/>
        </w:rPr>
        <w:t>V skladu z 2. odstavkom 52. člena Zakona o OŠ (Uradni list RS 81/06, 102/07) prosim, da je učenec/</w:t>
      </w:r>
      <w:proofErr w:type="spellStart"/>
      <w:r w:rsidRPr="00795385">
        <w:rPr>
          <w:rFonts w:asciiTheme="minorHAnsi" w:hAnsiTheme="minorHAnsi" w:cs="Arial"/>
          <w:color w:val="auto"/>
        </w:rPr>
        <w:t>ka</w:t>
      </w:r>
      <w:proofErr w:type="spellEnd"/>
      <w:r w:rsidRPr="00795385">
        <w:rPr>
          <w:rFonts w:asciiTheme="minorHAnsi" w:hAnsiTheme="minorHAnsi" w:cs="Arial"/>
          <w:color w:val="auto"/>
        </w:rPr>
        <w:t xml:space="preserve"> ____________________________________</w:t>
      </w:r>
      <w:r>
        <w:rPr>
          <w:rFonts w:asciiTheme="minorHAnsi" w:hAnsiTheme="minorHAnsi" w:cs="Arial"/>
          <w:color w:val="auto"/>
        </w:rPr>
        <w:t>____</w:t>
      </w:r>
      <w:r w:rsidRPr="00795385">
        <w:rPr>
          <w:rFonts w:asciiTheme="minorHAnsi" w:hAnsiTheme="minorHAnsi" w:cs="Arial"/>
          <w:color w:val="auto"/>
        </w:rPr>
        <w:t xml:space="preserve"> rojen/a ________________ iz __________ (razred in oddelek v letošnjem šol. letu – 201</w:t>
      </w:r>
      <w:r>
        <w:rPr>
          <w:rFonts w:asciiTheme="minorHAnsi" w:hAnsiTheme="minorHAnsi" w:cs="Arial"/>
          <w:color w:val="auto"/>
        </w:rPr>
        <w:t>7</w:t>
      </w:r>
      <w:r w:rsidRPr="00795385">
        <w:rPr>
          <w:rFonts w:asciiTheme="minorHAnsi" w:hAnsiTheme="minorHAnsi" w:cs="Arial"/>
          <w:color w:val="auto"/>
        </w:rPr>
        <w:t>/1</w:t>
      </w:r>
      <w:r>
        <w:rPr>
          <w:rFonts w:asciiTheme="minorHAnsi" w:hAnsiTheme="minorHAnsi" w:cs="Arial"/>
          <w:color w:val="auto"/>
        </w:rPr>
        <w:t>8</w:t>
      </w:r>
      <w:r w:rsidRPr="00795385">
        <w:rPr>
          <w:rFonts w:asciiTheme="minorHAnsi" w:hAnsiTheme="minorHAnsi" w:cs="Arial"/>
          <w:color w:val="auto"/>
        </w:rPr>
        <w:t xml:space="preserve">), oproščen/a: </w:t>
      </w:r>
    </w:p>
    <w:p w:rsidR="00795385" w:rsidRPr="00795385" w:rsidRDefault="00795385" w:rsidP="00795385">
      <w:pPr>
        <w:pStyle w:val="Default"/>
        <w:rPr>
          <w:rFonts w:asciiTheme="minorHAnsi" w:hAnsiTheme="minorHAnsi" w:cs="Arial"/>
          <w:color w:val="auto"/>
        </w:rPr>
      </w:pPr>
    </w:p>
    <w:p w:rsidR="00795385" w:rsidRPr="00795385" w:rsidRDefault="00795385" w:rsidP="00795385">
      <w:pPr>
        <w:pStyle w:val="Default"/>
        <w:numPr>
          <w:ilvl w:val="0"/>
          <w:numId w:val="25"/>
        </w:numPr>
        <w:rPr>
          <w:rFonts w:asciiTheme="minorHAnsi" w:hAnsiTheme="minorHAnsi" w:cs="Arial"/>
          <w:b/>
          <w:color w:val="auto"/>
        </w:rPr>
      </w:pPr>
      <w:r w:rsidRPr="00795385">
        <w:rPr>
          <w:rFonts w:asciiTheme="minorHAnsi" w:hAnsiTheme="minorHAnsi" w:cs="Arial"/>
          <w:b/>
          <w:color w:val="auto"/>
        </w:rPr>
        <w:t xml:space="preserve">ene ure pouka izbirnih predmetov </w:t>
      </w:r>
    </w:p>
    <w:p w:rsidR="00795385" w:rsidRPr="00795385" w:rsidRDefault="00795385" w:rsidP="00795385">
      <w:pPr>
        <w:pStyle w:val="Default"/>
        <w:ind w:left="720"/>
        <w:rPr>
          <w:rFonts w:asciiTheme="minorHAnsi" w:hAnsiTheme="minorHAnsi" w:cs="Arial"/>
          <w:b/>
          <w:color w:val="auto"/>
        </w:rPr>
      </w:pPr>
    </w:p>
    <w:p w:rsidR="00795385" w:rsidRPr="00795385" w:rsidRDefault="00795385" w:rsidP="00795385">
      <w:pPr>
        <w:pStyle w:val="Default"/>
        <w:numPr>
          <w:ilvl w:val="0"/>
          <w:numId w:val="25"/>
        </w:numPr>
        <w:rPr>
          <w:rFonts w:asciiTheme="minorHAnsi" w:hAnsiTheme="minorHAnsi" w:cs="Arial"/>
          <w:b/>
          <w:color w:val="auto"/>
        </w:rPr>
      </w:pPr>
      <w:r w:rsidRPr="00795385">
        <w:rPr>
          <w:rFonts w:asciiTheme="minorHAnsi" w:hAnsiTheme="minorHAnsi" w:cs="Arial"/>
          <w:b/>
          <w:color w:val="auto"/>
        </w:rPr>
        <w:t xml:space="preserve">pouka izbirnih predmetov v celoti. </w:t>
      </w:r>
    </w:p>
    <w:p w:rsidR="00795385" w:rsidRPr="00795385" w:rsidRDefault="00795385" w:rsidP="00795385">
      <w:pPr>
        <w:pStyle w:val="Default"/>
        <w:ind w:left="720"/>
        <w:rPr>
          <w:rFonts w:asciiTheme="minorHAnsi" w:hAnsiTheme="minorHAnsi" w:cs="Arial"/>
          <w:color w:val="auto"/>
        </w:rPr>
      </w:pPr>
    </w:p>
    <w:p w:rsidR="00795385" w:rsidRPr="00795385" w:rsidRDefault="00795385" w:rsidP="00795385">
      <w:pPr>
        <w:pStyle w:val="Default"/>
        <w:rPr>
          <w:rFonts w:asciiTheme="minorHAnsi" w:hAnsiTheme="minorHAnsi" w:cs="Arial"/>
          <w:color w:val="auto"/>
        </w:rPr>
      </w:pPr>
      <w:r w:rsidRPr="00795385">
        <w:rPr>
          <w:rFonts w:asciiTheme="minorHAnsi" w:hAnsiTheme="minorHAnsi" w:cs="Arial"/>
          <w:color w:val="auto"/>
        </w:rPr>
        <w:t xml:space="preserve">(ustrezno obkrožite) </w:t>
      </w:r>
    </w:p>
    <w:p w:rsidR="00795385" w:rsidRDefault="00795385" w:rsidP="00795385">
      <w:pPr>
        <w:pStyle w:val="Default"/>
        <w:rPr>
          <w:rFonts w:asciiTheme="minorHAnsi" w:hAnsiTheme="minorHAnsi" w:cs="Arial"/>
          <w:color w:val="auto"/>
        </w:rPr>
      </w:pPr>
    </w:p>
    <w:p w:rsidR="00795385" w:rsidRPr="00795385" w:rsidRDefault="00795385" w:rsidP="00795385">
      <w:pPr>
        <w:pStyle w:val="Default"/>
        <w:rPr>
          <w:rFonts w:asciiTheme="minorHAnsi" w:hAnsiTheme="minorHAnsi" w:cs="Arial"/>
          <w:color w:val="auto"/>
        </w:rPr>
      </w:pPr>
    </w:p>
    <w:p w:rsidR="00795385" w:rsidRPr="00795385" w:rsidRDefault="00795385" w:rsidP="00795385">
      <w:pPr>
        <w:pStyle w:val="Default"/>
        <w:rPr>
          <w:rFonts w:asciiTheme="minorHAnsi" w:hAnsiTheme="minorHAnsi" w:cs="Arial"/>
          <w:color w:val="auto"/>
        </w:rPr>
      </w:pPr>
    </w:p>
    <w:p w:rsidR="00795385" w:rsidRPr="00795385" w:rsidRDefault="00795385" w:rsidP="00795385">
      <w:pPr>
        <w:pStyle w:val="Default"/>
        <w:rPr>
          <w:rFonts w:asciiTheme="minorHAnsi" w:hAnsiTheme="minorHAnsi" w:cs="Arial"/>
          <w:color w:val="auto"/>
        </w:rPr>
      </w:pPr>
      <w:r w:rsidRPr="00795385">
        <w:rPr>
          <w:rFonts w:asciiTheme="minorHAnsi" w:hAnsiTheme="minorHAnsi" w:cs="Arial"/>
          <w:color w:val="auto"/>
        </w:rPr>
        <w:t xml:space="preserve">Vlogi prilagam potrdilo o vpisu v glasbeno šolo. </w:t>
      </w:r>
    </w:p>
    <w:p w:rsidR="00795385" w:rsidRDefault="00795385" w:rsidP="00795385">
      <w:pPr>
        <w:pStyle w:val="Default"/>
        <w:rPr>
          <w:rFonts w:asciiTheme="minorHAnsi" w:hAnsiTheme="minorHAnsi" w:cs="Arial"/>
          <w:color w:val="auto"/>
        </w:rPr>
      </w:pPr>
    </w:p>
    <w:p w:rsidR="008E08F3" w:rsidRPr="00795385" w:rsidRDefault="008E08F3" w:rsidP="00795385">
      <w:pPr>
        <w:pStyle w:val="Default"/>
        <w:rPr>
          <w:rFonts w:asciiTheme="minorHAnsi" w:hAnsiTheme="minorHAnsi" w:cs="Arial"/>
          <w:color w:val="auto"/>
        </w:rPr>
      </w:pPr>
    </w:p>
    <w:p w:rsidR="00795385" w:rsidRPr="00795385" w:rsidRDefault="00795385" w:rsidP="00795385">
      <w:pPr>
        <w:pStyle w:val="Default"/>
        <w:ind w:left="6372" w:firstLine="708"/>
        <w:rPr>
          <w:rFonts w:asciiTheme="minorHAnsi" w:hAnsiTheme="minorHAnsi" w:cs="Arial"/>
          <w:color w:val="auto"/>
        </w:rPr>
      </w:pPr>
      <w:r w:rsidRPr="00795385">
        <w:rPr>
          <w:rFonts w:asciiTheme="minorHAnsi" w:hAnsiTheme="minorHAnsi" w:cs="Arial"/>
          <w:color w:val="auto"/>
        </w:rPr>
        <w:t xml:space="preserve">Podpis vlagatelja: </w:t>
      </w:r>
    </w:p>
    <w:p w:rsidR="00795385" w:rsidRDefault="00795385" w:rsidP="00795385">
      <w:pPr>
        <w:rPr>
          <w:rFonts w:asciiTheme="minorHAnsi" w:hAnsiTheme="minorHAnsi" w:cs="Arial"/>
          <w:sz w:val="24"/>
          <w:szCs w:val="24"/>
        </w:rPr>
      </w:pPr>
    </w:p>
    <w:p w:rsidR="00F575BA" w:rsidRPr="00795385" w:rsidRDefault="00F575BA" w:rsidP="00795385">
      <w:pPr>
        <w:rPr>
          <w:rFonts w:asciiTheme="minorHAnsi" w:hAnsiTheme="minorHAnsi" w:cs="Arial"/>
          <w:sz w:val="24"/>
          <w:szCs w:val="24"/>
        </w:rPr>
      </w:pPr>
    </w:p>
    <w:p w:rsidR="00795385" w:rsidRPr="00795385" w:rsidRDefault="00795385" w:rsidP="00795385">
      <w:pPr>
        <w:rPr>
          <w:rFonts w:asciiTheme="minorHAnsi" w:hAnsiTheme="minorHAnsi" w:cs="Arial"/>
          <w:sz w:val="24"/>
          <w:szCs w:val="24"/>
        </w:rPr>
      </w:pPr>
    </w:p>
    <w:p w:rsidR="008E08F3" w:rsidRDefault="008E08F3" w:rsidP="00795385">
      <w:pPr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8E08F3" w:rsidRDefault="008E08F3" w:rsidP="00795385">
      <w:pPr>
        <w:rPr>
          <w:rFonts w:asciiTheme="minorHAnsi" w:hAnsiTheme="minorHAnsi" w:cs="Arial"/>
          <w:sz w:val="24"/>
          <w:szCs w:val="24"/>
        </w:rPr>
      </w:pPr>
    </w:p>
    <w:p w:rsidR="008E08F3" w:rsidRDefault="008E08F3" w:rsidP="00795385">
      <w:pPr>
        <w:rPr>
          <w:rFonts w:asciiTheme="minorHAnsi" w:hAnsiTheme="minorHAnsi" w:cs="Arial"/>
          <w:sz w:val="24"/>
          <w:szCs w:val="24"/>
        </w:rPr>
      </w:pPr>
    </w:p>
    <w:p w:rsidR="00795385" w:rsidRPr="00795385" w:rsidRDefault="00795385" w:rsidP="00795385">
      <w:pPr>
        <w:rPr>
          <w:rFonts w:asciiTheme="minorHAnsi" w:hAnsiTheme="minorHAnsi"/>
          <w:sz w:val="24"/>
          <w:szCs w:val="24"/>
        </w:rPr>
      </w:pPr>
      <w:r w:rsidRPr="00795385">
        <w:rPr>
          <w:rFonts w:asciiTheme="minorHAnsi" w:hAnsiTheme="minorHAnsi" w:cs="Arial"/>
          <w:sz w:val="24"/>
          <w:szCs w:val="24"/>
        </w:rPr>
        <w:t xml:space="preserve">(Obrazec oddajte v tajništvo šole najkasneje do </w:t>
      </w:r>
      <w:r w:rsidRPr="00795385">
        <w:rPr>
          <w:rFonts w:asciiTheme="minorHAnsi" w:hAnsiTheme="minorHAnsi" w:cs="Arial"/>
          <w:b/>
          <w:bCs/>
          <w:sz w:val="24"/>
          <w:szCs w:val="24"/>
        </w:rPr>
        <w:t>30. junija 201</w:t>
      </w:r>
      <w:r w:rsidR="00F575BA">
        <w:rPr>
          <w:rFonts w:asciiTheme="minorHAnsi" w:hAnsiTheme="minorHAnsi" w:cs="Arial"/>
          <w:b/>
          <w:bCs/>
          <w:sz w:val="24"/>
          <w:szCs w:val="24"/>
        </w:rPr>
        <w:t>7</w:t>
      </w:r>
      <w:r w:rsidRPr="00795385">
        <w:rPr>
          <w:rFonts w:asciiTheme="minorHAnsi" w:hAnsiTheme="minorHAnsi" w:cs="Arial"/>
          <w:sz w:val="24"/>
          <w:szCs w:val="24"/>
        </w:rPr>
        <w:t>!)</w:t>
      </w:r>
    </w:p>
    <w:sectPr w:rsidR="00795385" w:rsidRPr="00795385" w:rsidSect="008E3A2C">
      <w:headerReference w:type="default" r:id="rId7"/>
      <w:footerReference w:type="default" r:id="rId8"/>
      <w:pgSz w:w="11906" w:h="16838"/>
      <w:pgMar w:top="634" w:right="864" w:bottom="446" w:left="864" w:header="70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0B" w:rsidRDefault="00D9190B">
      <w:r>
        <w:separator/>
      </w:r>
    </w:p>
  </w:endnote>
  <w:endnote w:type="continuationSeparator" w:id="0">
    <w:p w:rsidR="00D9190B" w:rsidRDefault="00D9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0A" w:rsidRDefault="00581B0A" w:rsidP="002B2AF7">
    <w:pPr>
      <w:pStyle w:val="Noga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0B" w:rsidRDefault="00D9190B">
      <w:r>
        <w:separator/>
      </w:r>
    </w:p>
  </w:footnote>
  <w:footnote w:type="continuationSeparator" w:id="0">
    <w:p w:rsidR="00D9190B" w:rsidRDefault="00D91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0A" w:rsidRDefault="00581B0A">
    <w:pPr>
      <w:pStyle w:val="Glava"/>
    </w:pPr>
  </w:p>
  <w:p w:rsidR="00581B0A" w:rsidRDefault="00581B0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AA5"/>
    <w:multiLevelType w:val="hybridMultilevel"/>
    <w:tmpl w:val="3FB0A670"/>
    <w:lvl w:ilvl="0" w:tplc="E8A6C2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C664483"/>
    <w:multiLevelType w:val="hybridMultilevel"/>
    <w:tmpl w:val="BC5A62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21F03"/>
    <w:multiLevelType w:val="multilevel"/>
    <w:tmpl w:val="C50E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85679"/>
    <w:multiLevelType w:val="hybridMultilevel"/>
    <w:tmpl w:val="482417FA"/>
    <w:lvl w:ilvl="0" w:tplc="4A783AF6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CF6D4D"/>
    <w:multiLevelType w:val="multilevel"/>
    <w:tmpl w:val="D360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407B4"/>
    <w:multiLevelType w:val="multilevel"/>
    <w:tmpl w:val="5540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C2595"/>
    <w:multiLevelType w:val="hybridMultilevel"/>
    <w:tmpl w:val="2F7AD7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94D7B22"/>
    <w:multiLevelType w:val="hybridMultilevel"/>
    <w:tmpl w:val="645A580A"/>
    <w:lvl w:ilvl="0" w:tplc="82D4A2A0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05544"/>
    <w:multiLevelType w:val="hybridMultilevel"/>
    <w:tmpl w:val="7D3CCA98"/>
    <w:lvl w:ilvl="0" w:tplc="D92288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F751B"/>
    <w:multiLevelType w:val="hybridMultilevel"/>
    <w:tmpl w:val="41445B7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695F84"/>
    <w:multiLevelType w:val="hybridMultilevel"/>
    <w:tmpl w:val="CB82DB50"/>
    <w:lvl w:ilvl="0" w:tplc="5608E0C0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64DDF"/>
    <w:multiLevelType w:val="hybridMultilevel"/>
    <w:tmpl w:val="3724C6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BC51B12"/>
    <w:multiLevelType w:val="hybridMultilevel"/>
    <w:tmpl w:val="F0E62D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2841F1"/>
    <w:multiLevelType w:val="multilevel"/>
    <w:tmpl w:val="E7E4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807FC6"/>
    <w:multiLevelType w:val="hybridMultilevel"/>
    <w:tmpl w:val="A7CA71C6"/>
    <w:lvl w:ilvl="0" w:tplc="2FE4C6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142F2"/>
    <w:multiLevelType w:val="hybridMultilevel"/>
    <w:tmpl w:val="1B722CD2"/>
    <w:lvl w:ilvl="0" w:tplc="D92288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AB1"/>
    <w:multiLevelType w:val="multilevel"/>
    <w:tmpl w:val="0082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E6290A"/>
    <w:multiLevelType w:val="hybridMultilevel"/>
    <w:tmpl w:val="68B2FDA4"/>
    <w:lvl w:ilvl="0" w:tplc="17F8E76A">
      <w:start w:val="2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150B5"/>
    <w:multiLevelType w:val="hybridMultilevel"/>
    <w:tmpl w:val="0FB4D138"/>
    <w:lvl w:ilvl="0" w:tplc="BEECDA0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9" w15:restartNumberingAfterBreak="0">
    <w:nsid w:val="746A47FC"/>
    <w:multiLevelType w:val="hybridMultilevel"/>
    <w:tmpl w:val="D1B6CD66"/>
    <w:lvl w:ilvl="0" w:tplc="8F1CC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47541"/>
    <w:multiLevelType w:val="hybridMultilevel"/>
    <w:tmpl w:val="B5F60BEA"/>
    <w:lvl w:ilvl="0" w:tplc="0C4E85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F12B2"/>
    <w:multiLevelType w:val="hybridMultilevel"/>
    <w:tmpl w:val="BCFA3EA2"/>
    <w:lvl w:ilvl="0" w:tplc="6B644566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14119"/>
    <w:multiLevelType w:val="hybridMultilevel"/>
    <w:tmpl w:val="46AA5E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F110333"/>
    <w:multiLevelType w:val="hybridMultilevel"/>
    <w:tmpl w:val="FF808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"/>
  </w:num>
  <w:num w:numId="5">
    <w:abstractNumId w:val="1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5"/>
  </w:num>
  <w:num w:numId="12">
    <w:abstractNumId w:val="18"/>
  </w:num>
  <w:num w:numId="13">
    <w:abstractNumId w:val="3"/>
  </w:num>
  <w:num w:numId="14">
    <w:abstractNumId w:val="9"/>
  </w:num>
  <w:num w:numId="15">
    <w:abstractNumId w:val="17"/>
  </w:num>
  <w:num w:numId="16">
    <w:abstractNumId w:val="21"/>
  </w:num>
  <w:num w:numId="17">
    <w:abstractNumId w:val="20"/>
  </w:num>
  <w:num w:numId="18">
    <w:abstractNumId w:val="12"/>
  </w:num>
  <w:num w:numId="19">
    <w:abstractNumId w:val="7"/>
  </w:num>
  <w:num w:numId="20">
    <w:abstractNumId w:val="0"/>
  </w:num>
  <w:num w:numId="21">
    <w:abstractNumId w:val="14"/>
  </w:num>
  <w:num w:numId="22">
    <w:abstractNumId w:val="10"/>
  </w:num>
  <w:num w:numId="23">
    <w:abstractNumId w:val="23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E8"/>
    <w:rsid w:val="0001682A"/>
    <w:rsid w:val="0001739F"/>
    <w:rsid w:val="000233D2"/>
    <w:rsid w:val="0003734A"/>
    <w:rsid w:val="0005356E"/>
    <w:rsid w:val="00067680"/>
    <w:rsid w:val="000739AC"/>
    <w:rsid w:val="000771B8"/>
    <w:rsid w:val="00077549"/>
    <w:rsid w:val="000859E2"/>
    <w:rsid w:val="0008620E"/>
    <w:rsid w:val="000956C8"/>
    <w:rsid w:val="000A3BF9"/>
    <w:rsid w:val="000A635B"/>
    <w:rsid w:val="000B4F7F"/>
    <w:rsid w:val="000C3BBC"/>
    <w:rsid w:val="000D2CA6"/>
    <w:rsid w:val="000D74C7"/>
    <w:rsid w:val="000E0A6F"/>
    <w:rsid w:val="000F2826"/>
    <w:rsid w:val="000F5DB2"/>
    <w:rsid w:val="000F6618"/>
    <w:rsid w:val="0010354E"/>
    <w:rsid w:val="00105D3B"/>
    <w:rsid w:val="00112272"/>
    <w:rsid w:val="001171A8"/>
    <w:rsid w:val="00122ED5"/>
    <w:rsid w:val="00132050"/>
    <w:rsid w:val="00132F7E"/>
    <w:rsid w:val="001353CB"/>
    <w:rsid w:val="00136387"/>
    <w:rsid w:val="00142275"/>
    <w:rsid w:val="0014305E"/>
    <w:rsid w:val="001471A9"/>
    <w:rsid w:val="00147658"/>
    <w:rsid w:val="001572C3"/>
    <w:rsid w:val="001629F9"/>
    <w:rsid w:val="00171695"/>
    <w:rsid w:val="00173C21"/>
    <w:rsid w:val="00191B2C"/>
    <w:rsid w:val="001964BE"/>
    <w:rsid w:val="00196E93"/>
    <w:rsid w:val="001B5C48"/>
    <w:rsid w:val="001E6FBB"/>
    <w:rsid w:val="002165B7"/>
    <w:rsid w:val="00221C98"/>
    <w:rsid w:val="0022367B"/>
    <w:rsid w:val="00235AB3"/>
    <w:rsid w:val="00236B32"/>
    <w:rsid w:val="00251C41"/>
    <w:rsid w:val="00264A9B"/>
    <w:rsid w:val="00267C48"/>
    <w:rsid w:val="00273A5E"/>
    <w:rsid w:val="00283958"/>
    <w:rsid w:val="002847C9"/>
    <w:rsid w:val="0029270D"/>
    <w:rsid w:val="00293690"/>
    <w:rsid w:val="002974E0"/>
    <w:rsid w:val="002A3419"/>
    <w:rsid w:val="002B2AF7"/>
    <w:rsid w:val="002B53CA"/>
    <w:rsid w:val="002C3343"/>
    <w:rsid w:val="002C40E8"/>
    <w:rsid w:val="002C559E"/>
    <w:rsid w:val="002C6411"/>
    <w:rsid w:val="002D3529"/>
    <w:rsid w:val="002F38DD"/>
    <w:rsid w:val="002F7D39"/>
    <w:rsid w:val="003008AD"/>
    <w:rsid w:val="003063C2"/>
    <w:rsid w:val="003132CE"/>
    <w:rsid w:val="0031447F"/>
    <w:rsid w:val="00335011"/>
    <w:rsid w:val="003402CD"/>
    <w:rsid w:val="003407F1"/>
    <w:rsid w:val="00354C3F"/>
    <w:rsid w:val="00361579"/>
    <w:rsid w:val="00370FC9"/>
    <w:rsid w:val="00371EB0"/>
    <w:rsid w:val="003740CC"/>
    <w:rsid w:val="003914F2"/>
    <w:rsid w:val="00397314"/>
    <w:rsid w:val="003A257A"/>
    <w:rsid w:val="003A7A93"/>
    <w:rsid w:val="003B5B55"/>
    <w:rsid w:val="003B6EE8"/>
    <w:rsid w:val="003D2C28"/>
    <w:rsid w:val="003D348A"/>
    <w:rsid w:val="003D4240"/>
    <w:rsid w:val="003E0156"/>
    <w:rsid w:val="003E0FBD"/>
    <w:rsid w:val="003E4697"/>
    <w:rsid w:val="003E48FD"/>
    <w:rsid w:val="003E5920"/>
    <w:rsid w:val="003E62C8"/>
    <w:rsid w:val="003F4D45"/>
    <w:rsid w:val="00406650"/>
    <w:rsid w:val="0041061B"/>
    <w:rsid w:val="00412626"/>
    <w:rsid w:val="0041581B"/>
    <w:rsid w:val="00440BF6"/>
    <w:rsid w:val="004745F7"/>
    <w:rsid w:val="00476942"/>
    <w:rsid w:val="00484538"/>
    <w:rsid w:val="0049351C"/>
    <w:rsid w:val="004A0814"/>
    <w:rsid w:val="004A34EF"/>
    <w:rsid w:val="004A6C1A"/>
    <w:rsid w:val="004B2F3A"/>
    <w:rsid w:val="004B5C93"/>
    <w:rsid w:val="004E2522"/>
    <w:rsid w:val="00501A64"/>
    <w:rsid w:val="00510CAC"/>
    <w:rsid w:val="0051462D"/>
    <w:rsid w:val="00523DEA"/>
    <w:rsid w:val="005274B6"/>
    <w:rsid w:val="0054264B"/>
    <w:rsid w:val="00547AC5"/>
    <w:rsid w:val="0055331D"/>
    <w:rsid w:val="00554EA0"/>
    <w:rsid w:val="00571CE6"/>
    <w:rsid w:val="0057378B"/>
    <w:rsid w:val="005743B3"/>
    <w:rsid w:val="00581B0A"/>
    <w:rsid w:val="005A73DF"/>
    <w:rsid w:val="005B2F3D"/>
    <w:rsid w:val="005C79DF"/>
    <w:rsid w:val="005D2B93"/>
    <w:rsid w:val="005E6CD4"/>
    <w:rsid w:val="005F437F"/>
    <w:rsid w:val="0060331C"/>
    <w:rsid w:val="00604729"/>
    <w:rsid w:val="00606F2F"/>
    <w:rsid w:val="006172BE"/>
    <w:rsid w:val="006417DF"/>
    <w:rsid w:val="00664BB8"/>
    <w:rsid w:val="00687E6A"/>
    <w:rsid w:val="00691787"/>
    <w:rsid w:val="00691CF4"/>
    <w:rsid w:val="00692683"/>
    <w:rsid w:val="006A5F5F"/>
    <w:rsid w:val="006A6CFD"/>
    <w:rsid w:val="006B3251"/>
    <w:rsid w:val="006D0C89"/>
    <w:rsid w:val="006D3233"/>
    <w:rsid w:val="006F7ED6"/>
    <w:rsid w:val="00701910"/>
    <w:rsid w:val="00707F07"/>
    <w:rsid w:val="0071038A"/>
    <w:rsid w:val="007106C7"/>
    <w:rsid w:val="007244FC"/>
    <w:rsid w:val="00724A83"/>
    <w:rsid w:val="007355B4"/>
    <w:rsid w:val="00737A0F"/>
    <w:rsid w:val="00767427"/>
    <w:rsid w:val="0077001B"/>
    <w:rsid w:val="00771384"/>
    <w:rsid w:val="00777443"/>
    <w:rsid w:val="0078166D"/>
    <w:rsid w:val="00795385"/>
    <w:rsid w:val="007D0497"/>
    <w:rsid w:val="007D1A22"/>
    <w:rsid w:val="007D2F73"/>
    <w:rsid w:val="007F01B5"/>
    <w:rsid w:val="00802B3F"/>
    <w:rsid w:val="00803DEA"/>
    <w:rsid w:val="00804343"/>
    <w:rsid w:val="00830EA3"/>
    <w:rsid w:val="00844D07"/>
    <w:rsid w:val="0084634A"/>
    <w:rsid w:val="0086069A"/>
    <w:rsid w:val="00865AA8"/>
    <w:rsid w:val="00877DF3"/>
    <w:rsid w:val="00880334"/>
    <w:rsid w:val="00886476"/>
    <w:rsid w:val="008979A3"/>
    <w:rsid w:val="008A7A3F"/>
    <w:rsid w:val="008B34DB"/>
    <w:rsid w:val="008C4979"/>
    <w:rsid w:val="008D19F0"/>
    <w:rsid w:val="008D7906"/>
    <w:rsid w:val="008E08F3"/>
    <w:rsid w:val="008E3A2C"/>
    <w:rsid w:val="00902FBA"/>
    <w:rsid w:val="00904C2C"/>
    <w:rsid w:val="00912A07"/>
    <w:rsid w:val="00914726"/>
    <w:rsid w:val="00916E49"/>
    <w:rsid w:val="00923B2D"/>
    <w:rsid w:val="0092486E"/>
    <w:rsid w:val="00940500"/>
    <w:rsid w:val="00950884"/>
    <w:rsid w:val="0095170F"/>
    <w:rsid w:val="009535F5"/>
    <w:rsid w:val="00956FF8"/>
    <w:rsid w:val="00961470"/>
    <w:rsid w:val="00971499"/>
    <w:rsid w:val="0097499D"/>
    <w:rsid w:val="00982185"/>
    <w:rsid w:val="009936A7"/>
    <w:rsid w:val="009976F7"/>
    <w:rsid w:val="009A39A2"/>
    <w:rsid w:val="009B0DCA"/>
    <w:rsid w:val="009B3AF7"/>
    <w:rsid w:val="009D056B"/>
    <w:rsid w:val="009D384B"/>
    <w:rsid w:val="009D7682"/>
    <w:rsid w:val="009E03DE"/>
    <w:rsid w:val="009E1E2A"/>
    <w:rsid w:val="009E2215"/>
    <w:rsid w:val="009E29EE"/>
    <w:rsid w:val="009F4071"/>
    <w:rsid w:val="009F7A95"/>
    <w:rsid w:val="00A038E7"/>
    <w:rsid w:val="00A4118D"/>
    <w:rsid w:val="00A62A22"/>
    <w:rsid w:val="00A655BC"/>
    <w:rsid w:val="00A6656C"/>
    <w:rsid w:val="00A85A63"/>
    <w:rsid w:val="00A96028"/>
    <w:rsid w:val="00AA0B74"/>
    <w:rsid w:val="00AA11F1"/>
    <w:rsid w:val="00AB00EB"/>
    <w:rsid w:val="00AB2AE9"/>
    <w:rsid w:val="00AB62EE"/>
    <w:rsid w:val="00AE2C9A"/>
    <w:rsid w:val="00AF7966"/>
    <w:rsid w:val="00B00C83"/>
    <w:rsid w:val="00B01EEC"/>
    <w:rsid w:val="00B074A8"/>
    <w:rsid w:val="00B10435"/>
    <w:rsid w:val="00B15AD0"/>
    <w:rsid w:val="00B30B14"/>
    <w:rsid w:val="00B40E36"/>
    <w:rsid w:val="00B63915"/>
    <w:rsid w:val="00B65AB5"/>
    <w:rsid w:val="00B6659D"/>
    <w:rsid w:val="00B745F2"/>
    <w:rsid w:val="00B83FCB"/>
    <w:rsid w:val="00B92D82"/>
    <w:rsid w:val="00BB3821"/>
    <w:rsid w:val="00BD0B3B"/>
    <w:rsid w:val="00BE6D8C"/>
    <w:rsid w:val="00C061F4"/>
    <w:rsid w:val="00C175DB"/>
    <w:rsid w:val="00C356DC"/>
    <w:rsid w:val="00C44DA5"/>
    <w:rsid w:val="00C51F54"/>
    <w:rsid w:val="00C520C9"/>
    <w:rsid w:val="00C538D8"/>
    <w:rsid w:val="00C81A05"/>
    <w:rsid w:val="00C8253B"/>
    <w:rsid w:val="00C8395B"/>
    <w:rsid w:val="00C83FEA"/>
    <w:rsid w:val="00C878DF"/>
    <w:rsid w:val="00CA07DD"/>
    <w:rsid w:val="00CB0397"/>
    <w:rsid w:val="00CB23CE"/>
    <w:rsid w:val="00CC09AB"/>
    <w:rsid w:val="00CC485E"/>
    <w:rsid w:val="00CD70BB"/>
    <w:rsid w:val="00D02DF5"/>
    <w:rsid w:val="00D05ACE"/>
    <w:rsid w:val="00D100AB"/>
    <w:rsid w:val="00D21618"/>
    <w:rsid w:val="00D2290B"/>
    <w:rsid w:val="00D353F2"/>
    <w:rsid w:val="00D373EC"/>
    <w:rsid w:val="00D4367E"/>
    <w:rsid w:val="00D50503"/>
    <w:rsid w:val="00D509F7"/>
    <w:rsid w:val="00D5511A"/>
    <w:rsid w:val="00D60D82"/>
    <w:rsid w:val="00D64807"/>
    <w:rsid w:val="00D71955"/>
    <w:rsid w:val="00D9190B"/>
    <w:rsid w:val="00D95235"/>
    <w:rsid w:val="00DA0D0D"/>
    <w:rsid w:val="00DA18E9"/>
    <w:rsid w:val="00DA265E"/>
    <w:rsid w:val="00DA59DD"/>
    <w:rsid w:val="00DB0D3F"/>
    <w:rsid w:val="00DC13CB"/>
    <w:rsid w:val="00DC57B2"/>
    <w:rsid w:val="00DC585D"/>
    <w:rsid w:val="00DC7057"/>
    <w:rsid w:val="00DE3522"/>
    <w:rsid w:val="00E02179"/>
    <w:rsid w:val="00E14987"/>
    <w:rsid w:val="00E23384"/>
    <w:rsid w:val="00E23E37"/>
    <w:rsid w:val="00E24B66"/>
    <w:rsid w:val="00E24F19"/>
    <w:rsid w:val="00E3511F"/>
    <w:rsid w:val="00E45D48"/>
    <w:rsid w:val="00E54B77"/>
    <w:rsid w:val="00E62E43"/>
    <w:rsid w:val="00E6753F"/>
    <w:rsid w:val="00E7058A"/>
    <w:rsid w:val="00E76147"/>
    <w:rsid w:val="00E8385F"/>
    <w:rsid w:val="00E94CA8"/>
    <w:rsid w:val="00E96863"/>
    <w:rsid w:val="00EB6597"/>
    <w:rsid w:val="00EC6DC1"/>
    <w:rsid w:val="00EC7C3D"/>
    <w:rsid w:val="00ED45AC"/>
    <w:rsid w:val="00EF5E01"/>
    <w:rsid w:val="00EF692B"/>
    <w:rsid w:val="00F14F57"/>
    <w:rsid w:val="00F16CE8"/>
    <w:rsid w:val="00F201B7"/>
    <w:rsid w:val="00F2453C"/>
    <w:rsid w:val="00F3313D"/>
    <w:rsid w:val="00F35F85"/>
    <w:rsid w:val="00F36C98"/>
    <w:rsid w:val="00F4280A"/>
    <w:rsid w:val="00F575BA"/>
    <w:rsid w:val="00F72554"/>
    <w:rsid w:val="00F77635"/>
    <w:rsid w:val="00F8274B"/>
    <w:rsid w:val="00F8288C"/>
    <w:rsid w:val="00F87522"/>
    <w:rsid w:val="00FA2323"/>
    <w:rsid w:val="00FA41BB"/>
    <w:rsid w:val="00FB4AF2"/>
    <w:rsid w:val="00FC5E0A"/>
    <w:rsid w:val="00FC6F0A"/>
    <w:rsid w:val="00FD3742"/>
    <w:rsid w:val="00F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D246F8-C1F1-459B-A028-D3CAD5AB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499D"/>
  </w:style>
  <w:style w:type="paragraph" w:styleId="Naslov1">
    <w:name w:val="heading 1"/>
    <w:basedOn w:val="Navaden"/>
    <w:next w:val="Navaden"/>
    <w:link w:val="Naslov1Znak"/>
    <w:uiPriority w:val="99"/>
    <w:qFormat/>
    <w:rsid w:val="0097499D"/>
    <w:pPr>
      <w:keepNext/>
      <w:jc w:val="center"/>
      <w:outlineLvl w:val="0"/>
    </w:pPr>
    <w:rPr>
      <w:rFonts w:ascii="Monotype Corsiva" w:hAnsi="Monotype Corsiva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sl-SI" w:eastAsia="sl-SI"/>
    </w:rPr>
  </w:style>
  <w:style w:type="paragraph" w:styleId="Naslov">
    <w:name w:val="Title"/>
    <w:basedOn w:val="Navaden"/>
    <w:link w:val="NaslovZnak"/>
    <w:uiPriority w:val="99"/>
    <w:qFormat/>
    <w:rsid w:val="0097499D"/>
    <w:pPr>
      <w:jc w:val="center"/>
    </w:pPr>
    <w:rPr>
      <w:rFonts w:ascii="Monotype Corsiva" w:hAnsi="Monotype Corsiva"/>
      <w:sz w:val="28"/>
    </w:rPr>
  </w:style>
  <w:style w:type="character" w:customStyle="1" w:styleId="NaslovZnak">
    <w:name w:val="Naslov Znak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val="sl-SI" w:eastAsia="sl-SI"/>
    </w:rPr>
  </w:style>
  <w:style w:type="character" w:styleId="Hiperpovezava">
    <w:name w:val="Hyperlink"/>
    <w:uiPriority w:val="99"/>
    <w:rsid w:val="00D21618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4E25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cs="Times New Roman"/>
      <w:sz w:val="2"/>
      <w:lang w:val="sl-SI" w:eastAsia="sl-SI"/>
    </w:rPr>
  </w:style>
  <w:style w:type="paragraph" w:styleId="Navadensplet">
    <w:name w:val="Normal (Web)"/>
    <w:basedOn w:val="Navaden"/>
    <w:uiPriority w:val="99"/>
    <w:rsid w:val="00E3511F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uiPriority w:val="99"/>
    <w:qFormat/>
    <w:rsid w:val="00E3511F"/>
    <w:rPr>
      <w:rFonts w:cs="Times New Roman"/>
      <w:b/>
    </w:rPr>
  </w:style>
  <w:style w:type="table" w:styleId="Tabelamrea">
    <w:name w:val="Table Grid"/>
    <w:basedOn w:val="Navadnatabela"/>
    <w:uiPriority w:val="39"/>
    <w:rsid w:val="00FA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523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92486E"/>
    <w:pPr>
      <w:jc w:val="both"/>
    </w:pPr>
    <w:rPr>
      <w:rFonts w:ascii="Arial" w:hAnsi="Arial"/>
      <w:sz w:val="22"/>
    </w:rPr>
  </w:style>
  <w:style w:type="character" w:customStyle="1" w:styleId="TelobesedilaZnak">
    <w:name w:val="Telo besedila Znak"/>
    <w:link w:val="Telobesedila"/>
    <w:rsid w:val="0092486E"/>
    <w:rPr>
      <w:rFonts w:ascii="Arial" w:hAnsi="Arial"/>
      <w:sz w:val="22"/>
    </w:rPr>
  </w:style>
  <w:style w:type="paragraph" w:customStyle="1" w:styleId="t2">
    <w:name w:val="t2"/>
    <w:basedOn w:val="Navaden"/>
    <w:rsid w:val="0092486E"/>
    <w:pPr>
      <w:widowControl w:val="0"/>
      <w:spacing w:line="240" w:lineRule="atLeast"/>
    </w:pPr>
    <w:rPr>
      <w:sz w:val="24"/>
    </w:rPr>
  </w:style>
  <w:style w:type="paragraph" w:customStyle="1" w:styleId="Default">
    <w:name w:val="Default"/>
    <w:rsid w:val="0079538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porabnik\Application%20Data\Microsoft\Predloge\Glava_&#353;o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Glava_šole</Template>
  <TotalTime>29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 Martina Krpana</vt:lpstr>
    </vt:vector>
  </TitlesOfParts>
  <Company>Martina Krpana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 Martina Krpana</dc:title>
  <dc:creator>OŠ Martina Krpana</dc:creator>
  <cp:lastModifiedBy>Dragana</cp:lastModifiedBy>
  <cp:revision>5</cp:revision>
  <cp:lastPrinted>2016-05-13T08:10:00Z</cp:lastPrinted>
  <dcterms:created xsi:type="dcterms:W3CDTF">2017-04-03T12:31:00Z</dcterms:created>
  <dcterms:modified xsi:type="dcterms:W3CDTF">2017-04-04T05:37:00Z</dcterms:modified>
</cp:coreProperties>
</file>