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C02111" w:rsidP="004F69D5">
      <w:pPr>
        <w:jc w:val="center"/>
        <w:rPr>
          <w:b/>
          <w:sz w:val="24"/>
          <w:szCs w:val="24"/>
        </w:rPr>
      </w:pPr>
      <w:r w:rsidRPr="003D5B4A">
        <w:rPr>
          <w:b/>
          <w:sz w:val="24"/>
          <w:szCs w:val="24"/>
        </w:rPr>
        <w:t>VLOGA</w:t>
      </w:r>
      <w:r w:rsidR="004F69D5" w:rsidRPr="003D5B4A">
        <w:rPr>
          <w:b/>
          <w:sz w:val="24"/>
          <w:szCs w:val="24"/>
        </w:rPr>
        <w:t xml:space="preserve"> </w:t>
      </w:r>
      <w:r w:rsidRPr="003D5B4A">
        <w:rPr>
          <w:b/>
          <w:sz w:val="24"/>
          <w:szCs w:val="24"/>
        </w:rPr>
        <w:t>STARŠEV ZA PRIDOB</w:t>
      </w:r>
      <w:r w:rsidR="007D6E80">
        <w:rPr>
          <w:b/>
          <w:sz w:val="24"/>
          <w:szCs w:val="24"/>
        </w:rPr>
        <w:t>I</w:t>
      </w:r>
      <w:r w:rsidRPr="003D5B4A">
        <w:rPr>
          <w:b/>
          <w:sz w:val="24"/>
          <w:szCs w:val="24"/>
        </w:rPr>
        <w:t>TEV STATUSA UČENCA</w:t>
      </w:r>
      <w:r w:rsidR="004F69D5" w:rsidRPr="003D5B4A">
        <w:rPr>
          <w:b/>
          <w:sz w:val="24"/>
          <w:szCs w:val="24"/>
        </w:rPr>
        <w:t xml:space="preserve"> </w:t>
      </w:r>
    </w:p>
    <w:p w:rsidR="004F69D5" w:rsidRPr="003D5B4A" w:rsidRDefault="004F69D5" w:rsidP="004F69D5">
      <w:pPr>
        <w:jc w:val="center"/>
        <w:rPr>
          <w:b/>
          <w:sz w:val="24"/>
          <w:szCs w:val="24"/>
        </w:rPr>
      </w:pPr>
      <w:r w:rsidRPr="003D5B4A">
        <w:rPr>
          <w:b/>
          <w:sz w:val="24"/>
          <w:szCs w:val="24"/>
        </w:rPr>
        <w:t xml:space="preserve">V ŠOLSKEM LETU </w:t>
      </w:r>
      <w:r w:rsidR="00C02111" w:rsidRPr="003D5B4A">
        <w:rPr>
          <w:b/>
          <w:sz w:val="24"/>
          <w:szCs w:val="24"/>
        </w:rPr>
        <w:t>___________________</w:t>
      </w:r>
    </w:p>
    <w:p w:rsidR="004F69D5" w:rsidRPr="003D5B4A" w:rsidRDefault="004F69D5" w:rsidP="004F69D5">
      <w:pPr>
        <w:rPr>
          <w:sz w:val="24"/>
          <w:szCs w:val="24"/>
        </w:rPr>
      </w:pPr>
    </w:p>
    <w:p w:rsidR="00C02111" w:rsidRPr="003D5B4A" w:rsidRDefault="00C02111" w:rsidP="00C02111">
      <w:pPr>
        <w:rPr>
          <w:rFonts w:ascii="Arial" w:hAnsi="Arial" w:cs="Arial"/>
          <w:sz w:val="22"/>
          <w:szCs w:val="22"/>
        </w:rPr>
      </w:pPr>
    </w:p>
    <w:p w:rsidR="00C02111" w:rsidRPr="003D5B4A" w:rsidRDefault="00C02111" w:rsidP="00C02111">
      <w:pPr>
        <w:rPr>
          <w:rFonts w:ascii="Arial" w:hAnsi="Arial" w:cs="Arial"/>
          <w:sz w:val="22"/>
          <w:szCs w:val="22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3D5B4A" w:rsidRDefault="00C02111" w:rsidP="004F69D5">
      <w:pPr>
        <w:rPr>
          <w:sz w:val="24"/>
          <w:szCs w:val="24"/>
        </w:rPr>
      </w:pPr>
      <w:r w:rsidRPr="003D5B4A">
        <w:rPr>
          <w:sz w:val="24"/>
          <w:szCs w:val="24"/>
        </w:rPr>
        <w:t>S</w:t>
      </w:r>
      <w:r w:rsidR="004F69D5" w:rsidRPr="003D5B4A">
        <w:rPr>
          <w:sz w:val="24"/>
          <w:szCs w:val="24"/>
        </w:rPr>
        <w:t>tarši</w:t>
      </w:r>
      <w:r w:rsidRPr="003D5B4A">
        <w:rPr>
          <w:sz w:val="24"/>
          <w:szCs w:val="24"/>
        </w:rPr>
        <w:t xml:space="preserve"> </w:t>
      </w:r>
      <w:r w:rsidR="003D5B4A">
        <w:rPr>
          <w:sz w:val="24"/>
          <w:szCs w:val="24"/>
        </w:rPr>
        <w:t>oz. zakoniti zastopnik</w:t>
      </w:r>
      <w:r w:rsidRPr="003D5B4A">
        <w:rPr>
          <w:sz w:val="24"/>
          <w:szCs w:val="24"/>
        </w:rPr>
        <w:t xml:space="preserve"> __________________________________ </w:t>
      </w:r>
      <w:r w:rsidRPr="003D5B4A">
        <w:t>(ime in priimek)</w:t>
      </w:r>
      <w:r w:rsidRPr="003D5B4A">
        <w:rPr>
          <w:sz w:val="24"/>
          <w:szCs w:val="24"/>
        </w:rPr>
        <w:t xml:space="preserve"> </w:t>
      </w:r>
      <w:r w:rsidRPr="003D5B4A">
        <w:rPr>
          <w:b/>
          <w:sz w:val="24"/>
          <w:szCs w:val="24"/>
        </w:rPr>
        <w:t>PREDLAGAMO</w:t>
      </w:r>
      <w:r w:rsidRPr="003D5B4A">
        <w:rPr>
          <w:sz w:val="24"/>
          <w:szCs w:val="24"/>
        </w:rPr>
        <w:t xml:space="preserve">, </w:t>
      </w:r>
    </w:p>
    <w:p w:rsidR="003D5B4A" w:rsidRDefault="003D5B4A" w:rsidP="004F69D5">
      <w:pPr>
        <w:rPr>
          <w:sz w:val="24"/>
          <w:szCs w:val="24"/>
        </w:rPr>
      </w:pPr>
    </w:p>
    <w:p w:rsidR="003D5B4A" w:rsidRDefault="00C02111" w:rsidP="004F69D5">
      <w:pPr>
        <w:rPr>
          <w:sz w:val="24"/>
          <w:szCs w:val="24"/>
        </w:rPr>
      </w:pPr>
      <w:r w:rsidRPr="003D5B4A">
        <w:rPr>
          <w:sz w:val="24"/>
          <w:szCs w:val="24"/>
        </w:rPr>
        <w:t>da _________________________</w:t>
      </w:r>
      <w:r w:rsidR="0004615F">
        <w:rPr>
          <w:sz w:val="24"/>
          <w:szCs w:val="24"/>
        </w:rPr>
        <w:t>___________________________</w:t>
      </w:r>
      <w:r w:rsidRPr="003D5B4A">
        <w:t>(ime in priimek učenca/-</w:t>
      </w:r>
      <w:proofErr w:type="spellStart"/>
      <w:r w:rsidRPr="003D5B4A">
        <w:t>ke</w:t>
      </w:r>
      <w:proofErr w:type="spellEnd"/>
      <w:r w:rsidRPr="003D5B4A">
        <w:t>)</w:t>
      </w:r>
      <w:r w:rsidRPr="003D5B4A">
        <w:rPr>
          <w:sz w:val="24"/>
          <w:szCs w:val="24"/>
        </w:rPr>
        <w:t xml:space="preserve">, </w:t>
      </w:r>
    </w:p>
    <w:p w:rsidR="0004615F" w:rsidRDefault="0004615F" w:rsidP="004F69D5">
      <w:pPr>
        <w:rPr>
          <w:sz w:val="24"/>
          <w:szCs w:val="24"/>
        </w:rPr>
      </w:pPr>
    </w:p>
    <w:p w:rsidR="00517B81" w:rsidRDefault="00C02111" w:rsidP="004F69D5">
      <w:pPr>
        <w:rPr>
          <w:sz w:val="24"/>
          <w:szCs w:val="24"/>
        </w:rPr>
      </w:pPr>
      <w:r w:rsidRPr="003D5B4A">
        <w:rPr>
          <w:sz w:val="24"/>
          <w:szCs w:val="24"/>
        </w:rPr>
        <w:t>stanujoč</w:t>
      </w:r>
      <w:r w:rsidR="0004615F">
        <w:rPr>
          <w:sz w:val="24"/>
          <w:szCs w:val="24"/>
        </w:rPr>
        <w:t>/a</w:t>
      </w:r>
      <w:r w:rsidRPr="003D5B4A">
        <w:rPr>
          <w:sz w:val="24"/>
          <w:szCs w:val="24"/>
        </w:rPr>
        <w:t>______________________</w:t>
      </w:r>
      <w:r w:rsidR="00517B81">
        <w:rPr>
          <w:sz w:val="24"/>
          <w:szCs w:val="24"/>
        </w:rPr>
        <w:t>_________________________________</w:t>
      </w:r>
      <w:r w:rsidRPr="003D5B4A">
        <w:rPr>
          <w:sz w:val="24"/>
          <w:szCs w:val="24"/>
        </w:rPr>
        <w:t xml:space="preserve"> </w:t>
      </w:r>
      <w:r w:rsidRPr="003D5B4A">
        <w:t>(naslov bivališča učenca/-</w:t>
      </w:r>
      <w:proofErr w:type="spellStart"/>
      <w:r w:rsidRPr="003D5B4A">
        <w:t>ke</w:t>
      </w:r>
      <w:proofErr w:type="spellEnd"/>
      <w:r w:rsidRPr="003D5B4A">
        <w:t>)</w:t>
      </w:r>
      <w:r w:rsidRPr="003D5B4A">
        <w:rPr>
          <w:sz w:val="24"/>
          <w:szCs w:val="24"/>
        </w:rPr>
        <w:t xml:space="preserve">, </w:t>
      </w:r>
    </w:p>
    <w:p w:rsidR="00517B81" w:rsidRDefault="00517B81" w:rsidP="004F69D5">
      <w:pPr>
        <w:rPr>
          <w:sz w:val="24"/>
          <w:szCs w:val="24"/>
        </w:rPr>
      </w:pPr>
    </w:p>
    <w:p w:rsidR="004F69D5" w:rsidRPr="003D5B4A" w:rsidRDefault="00C02111" w:rsidP="004F69D5">
      <w:pPr>
        <w:rPr>
          <w:sz w:val="24"/>
          <w:szCs w:val="24"/>
        </w:rPr>
      </w:pPr>
      <w:r w:rsidRPr="003D5B4A">
        <w:rPr>
          <w:sz w:val="24"/>
          <w:szCs w:val="24"/>
        </w:rPr>
        <w:t>ki v šolskem letu ________</w:t>
      </w:r>
      <w:r w:rsidR="0004615F">
        <w:rPr>
          <w:sz w:val="24"/>
          <w:szCs w:val="24"/>
        </w:rPr>
        <w:t>_</w:t>
      </w:r>
      <w:r w:rsidRPr="003D5B4A">
        <w:rPr>
          <w:sz w:val="24"/>
          <w:szCs w:val="24"/>
        </w:rPr>
        <w:t>______ obiskuje _</w:t>
      </w:r>
      <w:r w:rsidR="0004615F">
        <w:rPr>
          <w:sz w:val="24"/>
          <w:szCs w:val="24"/>
        </w:rPr>
        <w:t>__</w:t>
      </w:r>
      <w:r w:rsidRPr="003D5B4A">
        <w:rPr>
          <w:sz w:val="24"/>
          <w:szCs w:val="24"/>
        </w:rPr>
        <w:t xml:space="preserve">_____razred OŠ Martina Krpana, pridobi </w:t>
      </w:r>
      <w:r w:rsidRPr="00517B81">
        <w:rPr>
          <w:b/>
          <w:sz w:val="24"/>
          <w:szCs w:val="24"/>
        </w:rPr>
        <w:t>status</w:t>
      </w:r>
      <w:r w:rsidRPr="003D5B4A">
        <w:rPr>
          <w:sz w:val="24"/>
          <w:szCs w:val="24"/>
        </w:rPr>
        <w:t xml:space="preserve"> </w:t>
      </w:r>
      <w:r w:rsidRPr="003D5B4A">
        <w:t>(pravilno obkrožite)</w:t>
      </w:r>
      <w:r w:rsidR="003D5B4A">
        <w:t>:</w:t>
      </w:r>
    </w:p>
    <w:p w:rsidR="00C02111" w:rsidRDefault="00C02111" w:rsidP="004F69D5">
      <w:pPr>
        <w:rPr>
          <w:sz w:val="24"/>
          <w:szCs w:val="24"/>
        </w:rPr>
      </w:pPr>
    </w:p>
    <w:p w:rsidR="0004615F" w:rsidRPr="003D5B4A" w:rsidRDefault="0004615F" w:rsidP="004F69D5">
      <w:pPr>
        <w:rPr>
          <w:sz w:val="24"/>
          <w:szCs w:val="24"/>
        </w:rPr>
      </w:pPr>
    </w:p>
    <w:p w:rsidR="00C02111" w:rsidRPr="00517B81" w:rsidRDefault="00C02111" w:rsidP="00C02111">
      <w:pPr>
        <w:pStyle w:val="Odstavekseznama"/>
        <w:numPr>
          <w:ilvl w:val="0"/>
          <w:numId w:val="27"/>
        </w:numPr>
        <w:rPr>
          <w:b/>
          <w:sz w:val="24"/>
          <w:szCs w:val="24"/>
        </w:rPr>
      </w:pPr>
      <w:r w:rsidRPr="00517B81">
        <w:rPr>
          <w:b/>
          <w:sz w:val="24"/>
          <w:szCs w:val="24"/>
        </w:rPr>
        <w:t>Perspektivni športnik</w:t>
      </w:r>
    </w:p>
    <w:p w:rsidR="003D5B4A" w:rsidRPr="00517B81" w:rsidRDefault="003D5B4A" w:rsidP="003D5B4A">
      <w:pPr>
        <w:pStyle w:val="Odstavekseznama"/>
        <w:rPr>
          <w:b/>
          <w:sz w:val="24"/>
          <w:szCs w:val="24"/>
        </w:rPr>
      </w:pPr>
    </w:p>
    <w:p w:rsidR="00C02111" w:rsidRPr="00517B81" w:rsidRDefault="00C02111" w:rsidP="00C02111">
      <w:pPr>
        <w:pStyle w:val="Odstavekseznama"/>
        <w:numPr>
          <w:ilvl w:val="0"/>
          <w:numId w:val="27"/>
        </w:numPr>
        <w:rPr>
          <w:b/>
          <w:sz w:val="24"/>
          <w:szCs w:val="24"/>
        </w:rPr>
      </w:pPr>
      <w:r w:rsidRPr="00517B81">
        <w:rPr>
          <w:b/>
          <w:sz w:val="24"/>
          <w:szCs w:val="24"/>
        </w:rPr>
        <w:t>Perspektivni mladi umetnik</w:t>
      </w:r>
    </w:p>
    <w:p w:rsidR="003D5B4A" w:rsidRPr="00517B81" w:rsidRDefault="003D5B4A" w:rsidP="003D5B4A">
      <w:pPr>
        <w:pStyle w:val="Odstavekseznama"/>
        <w:rPr>
          <w:b/>
          <w:sz w:val="24"/>
          <w:szCs w:val="24"/>
        </w:rPr>
      </w:pPr>
    </w:p>
    <w:p w:rsidR="00C02111" w:rsidRPr="00517B81" w:rsidRDefault="00C02111" w:rsidP="00C02111">
      <w:pPr>
        <w:pStyle w:val="Odstavekseznama"/>
        <w:numPr>
          <w:ilvl w:val="0"/>
          <w:numId w:val="27"/>
        </w:numPr>
        <w:rPr>
          <w:b/>
          <w:sz w:val="24"/>
          <w:szCs w:val="24"/>
        </w:rPr>
      </w:pPr>
      <w:r w:rsidRPr="00517B81">
        <w:rPr>
          <w:b/>
          <w:sz w:val="24"/>
          <w:szCs w:val="24"/>
        </w:rPr>
        <w:t>Vrhunski športnik</w:t>
      </w:r>
    </w:p>
    <w:p w:rsidR="003D5B4A" w:rsidRPr="00517B81" w:rsidRDefault="003D5B4A" w:rsidP="003D5B4A">
      <w:pPr>
        <w:pStyle w:val="Odstavekseznama"/>
        <w:rPr>
          <w:b/>
          <w:sz w:val="24"/>
          <w:szCs w:val="24"/>
        </w:rPr>
      </w:pPr>
    </w:p>
    <w:p w:rsidR="00C02111" w:rsidRPr="00517B81" w:rsidRDefault="00C02111" w:rsidP="00C02111">
      <w:pPr>
        <w:pStyle w:val="Odstavekseznama"/>
        <w:numPr>
          <w:ilvl w:val="0"/>
          <w:numId w:val="27"/>
        </w:numPr>
        <w:rPr>
          <w:b/>
          <w:sz w:val="24"/>
          <w:szCs w:val="24"/>
        </w:rPr>
      </w:pPr>
      <w:r w:rsidRPr="00517B81">
        <w:rPr>
          <w:b/>
          <w:sz w:val="24"/>
          <w:szCs w:val="24"/>
        </w:rPr>
        <w:t xml:space="preserve">Vrhunski </w:t>
      </w:r>
      <w:r w:rsidR="00256E9D" w:rsidRPr="00517B81">
        <w:rPr>
          <w:b/>
          <w:sz w:val="24"/>
          <w:szCs w:val="24"/>
        </w:rPr>
        <w:t xml:space="preserve">mladi </w:t>
      </w:r>
      <w:r w:rsidRPr="00517B81">
        <w:rPr>
          <w:b/>
          <w:sz w:val="24"/>
          <w:szCs w:val="24"/>
        </w:rPr>
        <w:t>umetnik</w:t>
      </w: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  <w:r w:rsidRPr="003D5B4A">
        <w:rPr>
          <w:sz w:val="24"/>
          <w:szCs w:val="24"/>
        </w:rPr>
        <w:t xml:space="preserve">Datum: </w:t>
      </w:r>
      <w:r w:rsidR="00C02111" w:rsidRPr="003D5B4A">
        <w:rPr>
          <w:sz w:val="24"/>
          <w:szCs w:val="24"/>
        </w:rPr>
        <w:t>__________________</w:t>
      </w: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4F69D5">
      <w:pPr>
        <w:rPr>
          <w:sz w:val="24"/>
          <w:szCs w:val="24"/>
        </w:rPr>
      </w:pPr>
    </w:p>
    <w:p w:rsidR="004F69D5" w:rsidRPr="003D5B4A" w:rsidRDefault="004F69D5" w:rsidP="00C02111">
      <w:pPr>
        <w:jc w:val="right"/>
        <w:rPr>
          <w:sz w:val="24"/>
          <w:szCs w:val="24"/>
        </w:rPr>
      </w:pPr>
      <w:r w:rsidRPr="003D5B4A">
        <w:rPr>
          <w:sz w:val="24"/>
          <w:szCs w:val="24"/>
        </w:rPr>
        <w:t>Podpis staršev:____________________</w:t>
      </w:r>
    </w:p>
    <w:p w:rsidR="005743B3" w:rsidRDefault="005743B3">
      <w:pPr>
        <w:rPr>
          <w:color w:val="000000"/>
          <w:sz w:val="24"/>
          <w:szCs w:val="24"/>
        </w:rPr>
      </w:pPr>
    </w:p>
    <w:p w:rsidR="003D5B4A" w:rsidRPr="003D5B4A" w:rsidRDefault="003D5B4A">
      <w:pPr>
        <w:rPr>
          <w:color w:val="000000"/>
          <w:sz w:val="24"/>
          <w:szCs w:val="24"/>
        </w:rPr>
      </w:pPr>
      <w:bookmarkStart w:id="0" w:name="_GoBack"/>
      <w:bookmarkEnd w:id="0"/>
    </w:p>
    <w:p w:rsidR="00C02111" w:rsidRPr="003D5B4A" w:rsidRDefault="00C02111" w:rsidP="00C02111">
      <w:pPr>
        <w:rPr>
          <w:b/>
          <w:color w:val="000000"/>
        </w:rPr>
      </w:pPr>
      <w:r w:rsidRPr="003D5B4A">
        <w:rPr>
          <w:b/>
          <w:color w:val="000000"/>
        </w:rPr>
        <w:t>Priloge:</w:t>
      </w:r>
    </w:p>
    <w:p w:rsidR="003D5B4A" w:rsidRPr="003D5B4A" w:rsidRDefault="003D5B4A" w:rsidP="003D5B4A">
      <w:pPr>
        <w:pStyle w:val="Odstavekseznama"/>
        <w:numPr>
          <w:ilvl w:val="0"/>
          <w:numId w:val="29"/>
        </w:numPr>
        <w:rPr>
          <w:b/>
          <w:color w:val="000000"/>
        </w:rPr>
      </w:pPr>
      <w:r w:rsidRPr="003D5B4A">
        <w:rPr>
          <w:b/>
          <w:color w:val="000000"/>
        </w:rPr>
        <w:t>Za status športnika</w:t>
      </w:r>
    </w:p>
    <w:p w:rsidR="009F2281" w:rsidRPr="003D5B4A" w:rsidRDefault="009F2281" w:rsidP="009F2281">
      <w:pPr>
        <w:pStyle w:val="Odstavekseznama"/>
        <w:numPr>
          <w:ilvl w:val="0"/>
          <w:numId w:val="28"/>
        </w:numPr>
        <w:rPr>
          <w:b/>
          <w:color w:val="000000"/>
        </w:rPr>
      </w:pPr>
      <w:r w:rsidRPr="003D5B4A">
        <w:t xml:space="preserve">Potrdilo  nacionalne  panožne športni zveze o članstvu </w:t>
      </w:r>
    </w:p>
    <w:p w:rsidR="009F2281" w:rsidRPr="003D5B4A" w:rsidRDefault="003D5B4A" w:rsidP="009F2281">
      <w:pPr>
        <w:pStyle w:val="Odstavekseznama"/>
        <w:numPr>
          <w:ilvl w:val="0"/>
          <w:numId w:val="28"/>
        </w:numPr>
        <w:rPr>
          <w:b/>
          <w:color w:val="000000"/>
        </w:rPr>
      </w:pPr>
      <w:r>
        <w:t>D</w:t>
      </w:r>
      <w:r w:rsidR="009F2281" w:rsidRPr="003D5B4A">
        <w:t>okazila o najvišjih dosežkih na tekmovanjih v lanskem oziroma letošnjem letu (klub)</w:t>
      </w:r>
    </w:p>
    <w:p w:rsidR="00C02111" w:rsidRPr="003D5B4A" w:rsidRDefault="009F2281" w:rsidP="009F2281">
      <w:pPr>
        <w:pStyle w:val="Odstavekseznama"/>
        <w:numPr>
          <w:ilvl w:val="0"/>
          <w:numId w:val="28"/>
        </w:numPr>
        <w:rPr>
          <w:b/>
          <w:color w:val="000000"/>
        </w:rPr>
      </w:pPr>
      <w:r w:rsidRPr="003D5B4A">
        <w:t>Urnik treningov in tekmovanj  uradnih tekmovalnih sistemov nacionalnih panožnih zvez</w:t>
      </w:r>
    </w:p>
    <w:p w:rsidR="003D5B4A" w:rsidRPr="003D5B4A" w:rsidRDefault="003D5B4A" w:rsidP="003D5B4A">
      <w:pPr>
        <w:rPr>
          <w:b/>
          <w:color w:val="000000"/>
        </w:rPr>
      </w:pPr>
    </w:p>
    <w:p w:rsidR="003D5B4A" w:rsidRPr="003D5B4A" w:rsidRDefault="003D5B4A" w:rsidP="003D5B4A">
      <w:pPr>
        <w:pStyle w:val="Odstavekseznama"/>
        <w:numPr>
          <w:ilvl w:val="0"/>
          <w:numId w:val="29"/>
        </w:numPr>
        <w:rPr>
          <w:b/>
          <w:color w:val="000000"/>
        </w:rPr>
      </w:pPr>
      <w:r w:rsidRPr="003D5B4A">
        <w:rPr>
          <w:b/>
          <w:color w:val="000000"/>
        </w:rPr>
        <w:t>Za status mladega umetnika</w:t>
      </w:r>
    </w:p>
    <w:p w:rsidR="003D5B4A" w:rsidRPr="003D5B4A" w:rsidRDefault="003D5B4A" w:rsidP="003D5B4A">
      <w:pPr>
        <w:numPr>
          <w:ilvl w:val="0"/>
          <w:numId w:val="31"/>
        </w:numPr>
      </w:pPr>
      <w:r w:rsidRPr="003D5B4A">
        <w:t xml:space="preserve">potrdilo o vpisu v šolo, kjer se učenec vzporedno izobražuje, </w:t>
      </w:r>
    </w:p>
    <w:p w:rsidR="003D5B4A" w:rsidRPr="003D5B4A" w:rsidRDefault="003D5B4A" w:rsidP="003D5B4A">
      <w:pPr>
        <w:numPr>
          <w:ilvl w:val="0"/>
          <w:numId w:val="31"/>
        </w:numPr>
      </w:pPr>
      <w:r w:rsidRPr="003D5B4A">
        <w:t>mentorjevo obrazložitev učenčevih obveznosti (urnik vaj, priprav in nastopov),</w:t>
      </w:r>
    </w:p>
    <w:p w:rsidR="003D5B4A" w:rsidRPr="003D5B4A" w:rsidRDefault="003D5B4A" w:rsidP="003D5B4A">
      <w:pPr>
        <w:numPr>
          <w:ilvl w:val="0"/>
          <w:numId w:val="31"/>
        </w:numPr>
        <w:rPr>
          <w:b/>
          <w:color w:val="000000"/>
        </w:rPr>
      </w:pPr>
      <w:r w:rsidRPr="003D5B4A">
        <w:t>dokazila o uspehih na tekmovanjih</w:t>
      </w:r>
    </w:p>
    <w:sectPr w:rsidR="003D5B4A" w:rsidRPr="003D5B4A" w:rsidSect="00A876E8">
      <w:headerReference w:type="default" r:id="rId7"/>
      <w:footerReference w:type="default" r:id="rId8"/>
      <w:pgSz w:w="11906" w:h="16838"/>
      <w:pgMar w:top="446" w:right="864" w:bottom="634" w:left="864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FE" w:rsidRDefault="003D3AFE">
      <w:r>
        <w:separator/>
      </w:r>
    </w:p>
  </w:endnote>
  <w:endnote w:type="continuationSeparator" w:id="0">
    <w:p w:rsidR="003D3AFE" w:rsidRDefault="003D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CA" w:rsidRDefault="00E76147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</w:t>
    </w:r>
    <w:r w:rsidR="002165B7">
      <w:rPr>
        <w:sz w:val="18"/>
        <w:szCs w:val="18"/>
      </w:rPr>
      <w:t>____</w:t>
    </w:r>
    <w:r>
      <w:rPr>
        <w:sz w:val="18"/>
        <w:szCs w:val="18"/>
      </w:rPr>
      <w:t>__________________________</w:t>
    </w:r>
  </w:p>
  <w:p w:rsidR="002B2AF7" w:rsidRPr="009B0DCA" w:rsidRDefault="002B2AF7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2B2AF7" w:rsidRPr="009B0DCA" w:rsidRDefault="002B2AF7" w:rsidP="002B2AF7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 w:rsidR="003E4697">
      <w:rPr>
        <w:sz w:val="18"/>
        <w:szCs w:val="18"/>
      </w:rPr>
      <w:t>, 051 767 805</w:t>
    </w:r>
    <w:r w:rsidR="009976F7" w:rsidRPr="009B0DCA">
      <w:rPr>
        <w:sz w:val="18"/>
        <w:szCs w:val="18"/>
      </w:rPr>
      <w:t xml:space="preserve">; </w:t>
    </w:r>
    <w:r w:rsidRPr="009B0DCA">
      <w:rPr>
        <w:sz w:val="18"/>
        <w:szCs w:val="18"/>
      </w:rPr>
      <w:t>faks: 01 520 86 50</w:t>
    </w:r>
  </w:p>
  <w:p w:rsidR="002B2AF7" w:rsidRPr="009B0DCA" w:rsidRDefault="002B2AF7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7D6E80" w:rsidRPr="00214C57">
        <w:rPr>
          <w:rStyle w:val="Hiperpovezava"/>
          <w:sz w:val="18"/>
          <w:szCs w:val="18"/>
        </w:rPr>
        <w:t>tajnistvo@os-mk.si</w:t>
      </w:r>
    </w:hyperlink>
  </w:p>
  <w:p w:rsidR="002B2AF7" w:rsidRDefault="002B2A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FE" w:rsidRDefault="003D3AFE">
      <w:r>
        <w:separator/>
      </w:r>
    </w:p>
  </w:footnote>
  <w:footnote w:type="continuationSeparator" w:id="0">
    <w:p w:rsidR="003D3AFE" w:rsidRDefault="003D3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AF7" w:rsidRDefault="00A876E8">
    <w:pPr>
      <w:pStyle w:val="Glav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3D59341F" wp14:editId="22314B0D">
          <wp:simplePos x="0" y="0"/>
          <wp:positionH relativeFrom="margin">
            <wp:posOffset>-79375</wp:posOffset>
          </wp:positionH>
          <wp:positionV relativeFrom="margin">
            <wp:posOffset>-1392555</wp:posOffset>
          </wp:positionV>
          <wp:extent cx="819150" cy="1213485"/>
          <wp:effectExtent l="0" t="0" r="0" b="5715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51C">
      <w:rPr>
        <w:noProof/>
      </w:rPr>
      <w:drawing>
        <wp:anchor distT="0" distB="0" distL="114300" distR="114300" simplePos="0" relativeHeight="251661312" behindDoc="1" locked="0" layoutInCell="1" allowOverlap="1" wp14:anchorId="5818F7A1" wp14:editId="50E0C762">
          <wp:simplePos x="0" y="0"/>
          <wp:positionH relativeFrom="column">
            <wp:posOffset>6137910</wp:posOffset>
          </wp:positionH>
          <wp:positionV relativeFrom="paragraph">
            <wp:posOffset>104140</wp:posOffset>
          </wp:positionV>
          <wp:extent cx="762000" cy="847725"/>
          <wp:effectExtent l="0" t="0" r="0" b="9525"/>
          <wp:wrapTight wrapText="bothSides">
            <wp:wrapPolygon edited="0">
              <wp:start x="0" y="0"/>
              <wp:lineTo x="0" y="21357"/>
              <wp:lineTo x="21060" y="21357"/>
              <wp:lineTo x="21060" y="0"/>
              <wp:lineTo x="0" y="0"/>
            </wp:wrapPolygon>
          </wp:wrapTight>
          <wp:docPr id="7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AF7" w:rsidRDefault="00F04849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DEA05" wp14:editId="7A179F79">
              <wp:simplePos x="0" y="0"/>
              <wp:positionH relativeFrom="column">
                <wp:posOffset>5337810</wp:posOffset>
              </wp:positionH>
              <wp:positionV relativeFrom="margin">
                <wp:posOffset>-997585</wp:posOffset>
              </wp:positionV>
              <wp:extent cx="704215" cy="622935"/>
              <wp:effectExtent l="0" t="0" r="17145" b="139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AF7" w:rsidRDefault="00DA0D0D" w:rsidP="002B2A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903F5A" wp14:editId="10DB1F63">
                                <wp:extent cx="514350" cy="523875"/>
                                <wp:effectExtent l="0" t="0" r="0" b="9525"/>
                                <wp:docPr id="3" name="Slika 1" descr="zdrava_sola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rava_sola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lum bright="-60000" contrast="10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DEA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0.3pt;margin-top:-78.55pt;width:55.45pt;height:49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">
              <v:textbox style="mso-fit-shape-to-text:t">
                <w:txbxContent>
                  <w:p w:rsidR="002B2AF7" w:rsidRDefault="00DA0D0D" w:rsidP="002B2AF7">
                    <w:r>
                      <w:rPr>
                        <w:noProof/>
                      </w:rPr>
                      <w:drawing>
                        <wp:inline distT="0" distB="0" distL="0" distR="0" wp14:anchorId="38903F5A" wp14:editId="10DB1F63">
                          <wp:extent cx="514350" cy="523875"/>
                          <wp:effectExtent l="0" t="0" r="0" b="9525"/>
                          <wp:docPr id="3" name="Slika 1" descr="zdrava_sola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rava_sola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bright="-60000" contrast="10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margin"/>
            </v:shape>
          </w:pict>
        </mc:Fallback>
      </mc:AlternateContent>
    </w:r>
    <w:r w:rsidR="00A876E8">
      <w:rPr>
        <w:noProof/>
      </w:rPr>
      <w:drawing>
        <wp:anchor distT="0" distB="0" distL="114300" distR="114300" simplePos="0" relativeHeight="251663360" behindDoc="1" locked="0" layoutInCell="1" allowOverlap="1" wp14:anchorId="774DE71B" wp14:editId="02A7E448">
          <wp:simplePos x="0" y="0"/>
          <wp:positionH relativeFrom="column">
            <wp:posOffset>4236720</wp:posOffset>
          </wp:positionH>
          <wp:positionV relativeFrom="paragraph">
            <wp:posOffset>109855</wp:posOffset>
          </wp:positionV>
          <wp:extent cx="876300" cy="586740"/>
          <wp:effectExtent l="0" t="0" r="0" b="3810"/>
          <wp:wrapTight wrapText="bothSides">
            <wp:wrapPolygon edited="0">
              <wp:start x="0" y="0"/>
              <wp:lineTo x="0" y="21039"/>
              <wp:lineTo x="21130" y="21039"/>
              <wp:lineTo x="21130" y="0"/>
              <wp:lineTo x="0" y="0"/>
            </wp:wrapPolygon>
          </wp:wrapTight>
          <wp:docPr id="8" name="irc_mi" descr="http://www.os-breg.si/wp-content/uploads/2009/10/Fit-Slovenij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s-breg.si/wp-content/uploads/2009/10/Fit-Slovenija-lo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D0D">
      <w:rPr>
        <w:noProof/>
      </w:rPr>
      <w:drawing>
        <wp:anchor distT="0" distB="0" distL="114300" distR="114300" simplePos="0" relativeHeight="251665408" behindDoc="1" locked="0" layoutInCell="1" allowOverlap="1" wp14:anchorId="7DED602A" wp14:editId="168F2C70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9525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9" name="irc_mi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170F" w:rsidRDefault="0095170F">
    <w:pPr>
      <w:pStyle w:val="Glava"/>
    </w:pPr>
    <w:r>
      <w:t xml:space="preserve">                             </w:t>
    </w:r>
  </w:p>
  <w:p w:rsidR="002B2AF7" w:rsidRPr="000771B8" w:rsidRDefault="0095170F">
    <w:pPr>
      <w:pStyle w:val="Glava"/>
      <w:rPr>
        <w:b/>
        <w:sz w:val="24"/>
        <w:szCs w:val="24"/>
      </w:rPr>
    </w:pPr>
    <w:r>
      <w:t xml:space="preserve">                  </w:t>
    </w:r>
    <w:r w:rsidR="000771B8">
      <w:t xml:space="preserve">         </w:t>
    </w:r>
    <w:r w:rsidR="009976F7" w:rsidRPr="000771B8">
      <w:rPr>
        <w:b/>
        <w:sz w:val="24"/>
        <w:szCs w:val="24"/>
      </w:rPr>
      <w:t>OSNOVNA ŠOLA MARTINA KRPANA</w:t>
    </w:r>
  </w:p>
  <w:p w:rsidR="002B2AF7" w:rsidRDefault="002B2AF7">
    <w:pPr>
      <w:pStyle w:val="Glava"/>
    </w:pPr>
  </w:p>
  <w:p w:rsidR="002B2AF7" w:rsidRDefault="002B2AF7">
    <w:pPr>
      <w:pStyle w:val="Glava"/>
    </w:pPr>
  </w:p>
  <w:p w:rsidR="0095170F" w:rsidRDefault="0095170F">
    <w:pPr>
      <w:pStyle w:val="Glava"/>
    </w:pPr>
  </w:p>
  <w:p w:rsidR="0095170F" w:rsidRDefault="00E76147">
    <w:pPr>
      <w:pStyle w:val="Glava"/>
    </w:pPr>
    <w:r>
      <w:t>____________________________________________________</w:t>
    </w:r>
    <w:r w:rsidR="002165B7">
      <w:t>____</w:t>
    </w:r>
    <w:r>
      <w:t>_____________</w:t>
    </w:r>
    <w:r w:rsidR="00A876E8">
      <w:t>_</w:t>
    </w:r>
    <w:r w:rsidR="00F04849">
      <w:t>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913"/>
    <w:multiLevelType w:val="hybridMultilevel"/>
    <w:tmpl w:val="95E02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190"/>
    <w:multiLevelType w:val="hybridMultilevel"/>
    <w:tmpl w:val="6C546FD0"/>
    <w:lvl w:ilvl="0" w:tplc="2F3694C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35F6E"/>
    <w:multiLevelType w:val="hybridMultilevel"/>
    <w:tmpl w:val="5388FD4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21F03"/>
    <w:multiLevelType w:val="multilevel"/>
    <w:tmpl w:val="C50E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400C2"/>
    <w:multiLevelType w:val="hybridMultilevel"/>
    <w:tmpl w:val="B0C4DC76"/>
    <w:lvl w:ilvl="0" w:tplc="6E16C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5679"/>
    <w:multiLevelType w:val="hybridMultilevel"/>
    <w:tmpl w:val="482417FA"/>
    <w:lvl w:ilvl="0" w:tplc="4A783AF6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CF6D4D"/>
    <w:multiLevelType w:val="multilevel"/>
    <w:tmpl w:val="D360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407B4"/>
    <w:multiLevelType w:val="multilevel"/>
    <w:tmpl w:val="5540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5462C0"/>
    <w:multiLevelType w:val="hybridMultilevel"/>
    <w:tmpl w:val="54801FD2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CA61CE1"/>
    <w:multiLevelType w:val="hybridMultilevel"/>
    <w:tmpl w:val="502ABE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C2595"/>
    <w:multiLevelType w:val="hybridMultilevel"/>
    <w:tmpl w:val="2F7AD7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505544"/>
    <w:multiLevelType w:val="hybridMultilevel"/>
    <w:tmpl w:val="7D3CCA98"/>
    <w:lvl w:ilvl="0" w:tplc="D92288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F751B"/>
    <w:multiLevelType w:val="hybridMultilevel"/>
    <w:tmpl w:val="41445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4DDF"/>
    <w:multiLevelType w:val="hybridMultilevel"/>
    <w:tmpl w:val="3724C6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51B12"/>
    <w:multiLevelType w:val="hybridMultilevel"/>
    <w:tmpl w:val="82067D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2841F1"/>
    <w:multiLevelType w:val="multilevel"/>
    <w:tmpl w:val="E7E4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142F2"/>
    <w:multiLevelType w:val="hybridMultilevel"/>
    <w:tmpl w:val="1B722CD2"/>
    <w:lvl w:ilvl="0" w:tplc="D9228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72AB1"/>
    <w:multiLevelType w:val="multilevel"/>
    <w:tmpl w:val="008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D60862"/>
    <w:multiLevelType w:val="hybridMultilevel"/>
    <w:tmpl w:val="B01A5976"/>
    <w:lvl w:ilvl="0" w:tplc="0424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CBC664A"/>
    <w:multiLevelType w:val="hybridMultilevel"/>
    <w:tmpl w:val="15CEF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9462E"/>
    <w:multiLevelType w:val="hybridMultilevel"/>
    <w:tmpl w:val="3DF434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E2F16"/>
    <w:multiLevelType w:val="hybridMultilevel"/>
    <w:tmpl w:val="5C8249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A91"/>
    <w:multiLevelType w:val="hybridMultilevel"/>
    <w:tmpl w:val="C7BE6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A0051"/>
    <w:multiLevelType w:val="hybridMultilevel"/>
    <w:tmpl w:val="613007C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2C789D"/>
    <w:multiLevelType w:val="hybridMultilevel"/>
    <w:tmpl w:val="E2D8F6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150B5"/>
    <w:multiLevelType w:val="hybridMultilevel"/>
    <w:tmpl w:val="0FB4D138"/>
    <w:lvl w:ilvl="0" w:tplc="BEECD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5755553"/>
    <w:multiLevelType w:val="hybridMultilevel"/>
    <w:tmpl w:val="51AA7DA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A6582"/>
    <w:multiLevelType w:val="hybridMultilevel"/>
    <w:tmpl w:val="E82C86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01D86"/>
    <w:multiLevelType w:val="hybridMultilevel"/>
    <w:tmpl w:val="B6CE9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14119"/>
    <w:multiLevelType w:val="hybridMultilevel"/>
    <w:tmpl w:val="46AA5E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3"/>
  </w:num>
  <w:num w:numId="5">
    <w:abstractNumId w:val="1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16"/>
  </w:num>
  <w:num w:numId="12">
    <w:abstractNumId w:val="25"/>
  </w:num>
  <w:num w:numId="13">
    <w:abstractNumId w:val="5"/>
  </w:num>
  <w:num w:numId="14">
    <w:abstractNumId w:val="12"/>
  </w:num>
  <w:num w:numId="15">
    <w:abstractNumId w:val="14"/>
  </w:num>
  <w:num w:numId="16">
    <w:abstractNumId w:val="19"/>
  </w:num>
  <w:num w:numId="17">
    <w:abstractNumId w:val="9"/>
  </w:num>
  <w:num w:numId="18">
    <w:abstractNumId w:val="23"/>
  </w:num>
  <w:num w:numId="19">
    <w:abstractNumId w:val="4"/>
  </w:num>
  <w:num w:numId="20">
    <w:abstractNumId w:val="2"/>
  </w:num>
  <w:num w:numId="21">
    <w:abstractNumId w:val="8"/>
  </w:num>
  <w:num w:numId="22">
    <w:abstractNumId w:val="18"/>
  </w:num>
  <w:num w:numId="23">
    <w:abstractNumId w:val="24"/>
  </w:num>
  <w:num w:numId="24">
    <w:abstractNumId w:val="0"/>
  </w:num>
  <w:num w:numId="25">
    <w:abstractNumId w:val="20"/>
  </w:num>
  <w:num w:numId="26">
    <w:abstractNumId w:val="28"/>
  </w:num>
  <w:num w:numId="27">
    <w:abstractNumId w:val="21"/>
  </w:num>
  <w:num w:numId="28">
    <w:abstractNumId w:val="22"/>
  </w:num>
  <w:num w:numId="29">
    <w:abstractNumId w:val="26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8"/>
    <w:rsid w:val="00000690"/>
    <w:rsid w:val="0001739F"/>
    <w:rsid w:val="0004615F"/>
    <w:rsid w:val="000771B8"/>
    <w:rsid w:val="00077549"/>
    <w:rsid w:val="000859E2"/>
    <w:rsid w:val="000A3BF9"/>
    <w:rsid w:val="000D2CA6"/>
    <w:rsid w:val="000E0A6F"/>
    <w:rsid w:val="000F6618"/>
    <w:rsid w:val="00112272"/>
    <w:rsid w:val="001171A8"/>
    <w:rsid w:val="00132050"/>
    <w:rsid w:val="0014305E"/>
    <w:rsid w:val="00147658"/>
    <w:rsid w:val="00171695"/>
    <w:rsid w:val="00191B2C"/>
    <w:rsid w:val="001A1E48"/>
    <w:rsid w:val="002165B7"/>
    <w:rsid w:val="00251C41"/>
    <w:rsid w:val="00256E9D"/>
    <w:rsid w:val="0026306E"/>
    <w:rsid w:val="00264A9B"/>
    <w:rsid w:val="00273A5E"/>
    <w:rsid w:val="00283958"/>
    <w:rsid w:val="0029270D"/>
    <w:rsid w:val="002A3419"/>
    <w:rsid w:val="002B2AF7"/>
    <w:rsid w:val="002C40E8"/>
    <w:rsid w:val="002C6411"/>
    <w:rsid w:val="002D3529"/>
    <w:rsid w:val="003407B5"/>
    <w:rsid w:val="003407F1"/>
    <w:rsid w:val="00361579"/>
    <w:rsid w:val="0036450D"/>
    <w:rsid w:val="00371EB0"/>
    <w:rsid w:val="003740CC"/>
    <w:rsid w:val="003914F2"/>
    <w:rsid w:val="00397314"/>
    <w:rsid w:val="003A7A93"/>
    <w:rsid w:val="003B5B55"/>
    <w:rsid w:val="003B6EE8"/>
    <w:rsid w:val="003D2C28"/>
    <w:rsid w:val="003D348A"/>
    <w:rsid w:val="003D3AFE"/>
    <w:rsid w:val="003D4240"/>
    <w:rsid w:val="003D5B4A"/>
    <w:rsid w:val="003E0156"/>
    <w:rsid w:val="003E4697"/>
    <w:rsid w:val="003E48FD"/>
    <w:rsid w:val="004714F9"/>
    <w:rsid w:val="004745F7"/>
    <w:rsid w:val="0049351C"/>
    <w:rsid w:val="004E2522"/>
    <w:rsid w:val="004F69D5"/>
    <w:rsid w:val="00501A64"/>
    <w:rsid w:val="0051309A"/>
    <w:rsid w:val="00517B81"/>
    <w:rsid w:val="005274B6"/>
    <w:rsid w:val="0054264B"/>
    <w:rsid w:val="00544DBA"/>
    <w:rsid w:val="0057378B"/>
    <w:rsid w:val="005743B3"/>
    <w:rsid w:val="00596966"/>
    <w:rsid w:val="005A1F84"/>
    <w:rsid w:val="005A73DF"/>
    <w:rsid w:val="005B243B"/>
    <w:rsid w:val="005B2F3D"/>
    <w:rsid w:val="005D2B93"/>
    <w:rsid w:val="0060331C"/>
    <w:rsid w:val="00691CF4"/>
    <w:rsid w:val="006A5F5F"/>
    <w:rsid w:val="006D0C89"/>
    <w:rsid w:val="006D3233"/>
    <w:rsid w:val="006F7ED6"/>
    <w:rsid w:val="007002B2"/>
    <w:rsid w:val="00707F07"/>
    <w:rsid w:val="0071038A"/>
    <w:rsid w:val="007106C7"/>
    <w:rsid w:val="007244FC"/>
    <w:rsid w:val="00724A83"/>
    <w:rsid w:val="0072563E"/>
    <w:rsid w:val="00737A0F"/>
    <w:rsid w:val="00767427"/>
    <w:rsid w:val="00771384"/>
    <w:rsid w:val="007C0C74"/>
    <w:rsid w:val="007D1A22"/>
    <w:rsid w:val="007D6E80"/>
    <w:rsid w:val="00803DEA"/>
    <w:rsid w:val="0086069A"/>
    <w:rsid w:val="00886476"/>
    <w:rsid w:val="008A7A3F"/>
    <w:rsid w:val="008D19F0"/>
    <w:rsid w:val="008E6204"/>
    <w:rsid w:val="00904C2C"/>
    <w:rsid w:val="00912A07"/>
    <w:rsid w:val="00916E49"/>
    <w:rsid w:val="00923B2D"/>
    <w:rsid w:val="00950884"/>
    <w:rsid w:val="0095170F"/>
    <w:rsid w:val="00961470"/>
    <w:rsid w:val="009976F7"/>
    <w:rsid w:val="009A39A2"/>
    <w:rsid w:val="009B0DCA"/>
    <w:rsid w:val="009B2592"/>
    <w:rsid w:val="009B3AF7"/>
    <w:rsid w:val="009D384B"/>
    <w:rsid w:val="009E29EE"/>
    <w:rsid w:val="009F2281"/>
    <w:rsid w:val="009F4071"/>
    <w:rsid w:val="00A04E49"/>
    <w:rsid w:val="00A47CE7"/>
    <w:rsid w:val="00A876E8"/>
    <w:rsid w:val="00A96028"/>
    <w:rsid w:val="00AB00EB"/>
    <w:rsid w:val="00AB2AE9"/>
    <w:rsid w:val="00AE2C9A"/>
    <w:rsid w:val="00AF7966"/>
    <w:rsid w:val="00B01EEC"/>
    <w:rsid w:val="00B074A8"/>
    <w:rsid w:val="00B215B5"/>
    <w:rsid w:val="00B63915"/>
    <w:rsid w:val="00B745F2"/>
    <w:rsid w:val="00B83FCB"/>
    <w:rsid w:val="00B92D82"/>
    <w:rsid w:val="00BD0B3B"/>
    <w:rsid w:val="00BE6D8C"/>
    <w:rsid w:val="00C02111"/>
    <w:rsid w:val="00C05A29"/>
    <w:rsid w:val="00C061F4"/>
    <w:rsid w:val="00C107CA"/>
    <w:rsid w:val="00C175DB"/>
    <w:rsid w:val="00C23512"/>
    <w:rsid w:val="00C57F06"/>
    <w:rsid w:val="00C76D8C"/>
    <w:rsid w:val="00C81A05"/>
    <w:rsid w:val="00C8244D"/>
    <w:rsid w:val="00C8253B"/>
    <w:rsid w:val="00C83516"/>
    <w:rsid w:val="00C83FEA"/>
    <w:rsid w:val="00CB0397"/>
    <w:rsid w:val="00CB23CE"/>
    <w:rsid w:val="00CE752F"/>
    <w:rsid w:val="00D100AB"/>
    <w:rsid w:val="00D129DA"/>
    <w:rsid w:val="00D21618"/>
    <w:rsid w:val="00D353F2"/>
    <w:rsid w:val="00D4367E"/>
    <w:rsid w:val="00D50503"/>
    <w:rsid w:val="00D509F7"/>
    <w:rsid w:val="00D95235"/>
    <w:rsid w:val="00DA0D0D"/>
    <w:rsid w:val="00DB0D3F"/>
    <w:rsid w:val="00DD17F3"/>
    <w:rsid w:val="00DE23A2"/>
    <w:rsid w:val="00DE3522"/>
    <w:rsid w:val="00E23384"/>
    <w:rsid w:val="00E23E37"/>
    <w:rsid w:val="00E3511F"/>
    <w:rsid w:val="00E45D48"/>
    <w:rsid w:val="00E6753F"/>
    <w:rsid w:val="00E7338C"/>
    <w:rsid w:val="00E76147"/>
    <w:rsid w:val="00E76E16"/>
    <w:rsid w:val="00E96863"/>
    <w:rsid w:val="00EA78E9"/>
    <w:rsid w:val="00EB6597"/>
    <w:rsid w:val="00EC76FE"/>
    <w:rsid w:val="00ED45AC"/>
    <w:rsid w:val="00EF5E01"/>
    <w:rsid w:val="00EF692B"/>
    <w:rsid w:val="00F04849"/>
    <w:rsid w:val="00F36C98"/>
    <w:rsid w:val="00F62B50"/>
    <w:rsid w:val="00F8288C"/>
    <w:rsid w:val="00FA2323"/>
    <w:rsid w:val="00FA2859"/>
    <w:rsid w:val="00FB4AF2"/>
    <w:rsid w:val="00FC5E0A"/>
    <w:rsid w:val="00FC6F0A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1E9930-4DBC-4E43-9F2C-08CB5529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Monotype Corsiva" w:hAnsi="Monotype Corsiva"/>
      <w:sz w:val="28"/>
    </w:rPr>
  </w:style>
  <w:style w:type="character" w:styleId="Hiperpovezava">
    <w:name w:val="Hyperlink"/>
    <w:rsid w:val="00D21618"/>
    <w:rPr>
      <w:color w:val="0000FF"/>
      <w:u w:val="single"/>
    </w:rPr>
  </w:style>
  <w:style w:type="paragraph" w:styleId="Besedilooblaka">
    <w:name w:val="Balloon Text"/>
    <w:basedOn w:val="Navaden"/>
    <w:semiHidden/>
    <w:rsid w:val="004E252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qFormat/>
    <w:rsid w:val="00E3511F"/>
    <w:rPr>
      <w:b/>
      <w:bCs/>
    </w:rPr>
  </w:style>
  <w:style w:type="table" w:customStyle="1" w:styleId="Tabela-mrea">
    <w:name w:val="Tabela - mreža"/>
    <w:basedOn w:val="Navadnatabela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2B2AF7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2B2AF7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C5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os-toncke-cec.si/images/kulturna.png" TargetMode="External"/><Relationship Id="rId3" Type="http://schemas.openxmlformats.org/officeDocument/2006/relationships/image" Target="http://www2.arnes.si/%7Eopvbistricams/projekti/eko_sola/ekosola_logotip.png" TargetMode="External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os-breg.si/wp-content/uploads/2009/10/Fit-Slovenija-logo.jpg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1106</CharactersWithSpaces>
  <SharedDoc>false</SharedDoc>
  <HLinks>
    <vt:vector size="24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mailto:o-makrp.lj@guest.arnes.si</vt:lpwstr>
      </vt:variant>
      <vt:variant>
        <vt:lpwstr/>
      </vt:variant>
      <vt:variant>
        <vt:i4>327748</vt:i4>
      </vt:variant>
      <vt:variant>
        <vt:i4>-1</vt:i4>
      </vt:variant>
      <vt:variant>
        <vt:i4>2055</vt:i4>
      </vt:variant>
      <vt:variant>
        <vt:i4>1</vt:i4>
      </vt:variant>
      <vt:variant>
        <vt:lpwstr>http://www2.arnes.si/%7Eopvbistricams/projekti/eko_sola/ekosola_logotip.png</vt:lpwstr>
      </vt:variant>
      <vt:variant>
        <vt:lpwstr/>
      </vt:variant>
      <vt:variant>
        <vt:i4>7077949</vt:i4>
      </vt:variant>
      <vt:variant>
        <vt:i4>-1</vt:i4>
      </vt:variant>
      <vt:variant>
        <vt:i4>2056</vt:i4>
      </vt:variant>
      <vt:variant>
        <vt:i4>1</vt:i4>
      </vt:variant>
      <vt:variant>
        <vt:lpwstr>http://www.os-breg.si/wp-content/uploads/2009/10/Fit-Slovenija-logo.jpg</vt:lpwstr>
      </vt:variant>
      <vt:variant>
        <vt:lpwstr/>
      </vt:variant>
      <vt:variant>
        <vt:i4>7929981</vt:i4>
      </vt:variant>
      <vt:variant>
        <vt:i4>-1</vt:i4>
      </vt:variant>
      <vt:variant>
        <vt:i4>2057</vt:i4>
      </vt:variant>
      <vt:variant>
        <vt:i4>1</vt:i4>
      </vt:variant>
      <vt:variant>
        <vt:lpwstr>http://www.os-toncke-cec.si/images/kulturna.png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creator>OŠ Martina Krpana</dc:creator>
  <cp:lastModifiedBy>Dragana</cp:lastModifiedBy>
  <cp:revision>4</cp:revision>
  <cp:lastPrinted>2013-08-22T08:18:00Z</cp:lastPrinted>
  <dcterms:created xsi:type="dcterms:W3CDTF">2013-08-22T09:20:00Z</dcterms:created>
  <dcterms:modified xsi:type="dcterms:W3CDTF">2016-09-07T10:35:00Z</dcterms:modified>
</cp:coreProperties>
</file>