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935515" w:rsidRDefault="00935515" w:rsidP="00935515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4E0138" w:rsidRDefault="000C4DB2" w:rsidP="004E01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</w:t>
      </w:r>
      <w:r w:rsidR="00F8500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</w:t>
      </w:r>
      <w:r w:rsidR="00F85006">
        <w:rPr>
          <w:rFonts w:ascii="Arial" w:hAnsi="Arial" w:cs="Arial"/>
          <w:b/>
          <w:sz w:val="28"/>
          <w:szCs w:val="28"/>
        </w:rPr>
        <w:t>4</w:t>
      </w:r>
    </w:p>
    <w:p w:rsidR="004E0138" w:rsidRPr="004E0138" w:rsidRDefault="004E0138" w:rsidP="004E0138">
      <w:pPr>
        <w:spacing w:after="60"/>
        <w:rPr>
          <w:rFonts w:ascii="Arial" w:eastAsia="Arial" w:hAnsi="Arial" w:cs="Arial"/>
          <w:sz w:val="18"/>
          <w:szCs w:val="18"/>
        </w:rPr>
      </w:pPr>
      <w:r w:rsidRPr="004E0138">
        <w:rPr>
          <w:rFonts w:ascii="Arial" w:eastAsia="Arial" w:hAnsi="Arial" w:cs="Arial"/>
          <w:b/>
          <w:sz w:val="24"/>
          <w:szCs w:val="24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4E0138" w:rsidRPr="004E0138" w:rsidTr="00BF596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pPr>
              <w:jc w:val="right"/>
            </w:pPr>
            <w:r w:rsidRPr="004E0138">
              <w:rPr>
                <w:b/>
                <w:color w:val="888888"/>
              </w:rPr>
              <w:t>cena</w:t>
            </w:r>
          </w:p>
        </w:tc>
      </w:tr>
      <w:tr w:rsidR="0063294D" w:rsidRPr="0063294D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D55E6">
            <w:r w:rsidRPr="0063294D">
              <w:t>M. Hočevar Gregorič, M. Čuden: SLOVENŠČINA 6, samostojni delovni zvezek, 2 dela, prenovljen, založba MKZ, količina: 1, EAN: 97896101</w:t>
            </w:r>
            <w:r w:rsidR="003B2DE0" w:rsidRPr="0063294D">
              <w:t>64579</w:t>
            </w:r>
            <w:r w:rsidRPr="0063294D">
              <w:t>, 978961</w:t>
            </w:r>
            <w:r w:rsidR="004D55E6" w:rsidRPr="0063294D">
              <w:t>0164586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63294D" w:rsidRDefault="0063294D" w:rsidP="004E0138">
            <w:pPr>
              <w:jc w:val="right"/>
            </w:pPr>
            <w:r w:rsidRPr="0063294D">
              <w:t>19</w:t>
            </w:r>
            <w:r w:rsidR="004E0138" w:rsidRPr="0063294D">
              <w:t>,80</w:t>
            </w:r>
          </w:p>
        </w:tc>
      </w:tr>
      <w:tr w:rsidR="00F85006" w:rsidRPr="00F85006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T. Končan, V. </w:t>
            </w:r>
            <w:proofErr w:type="spellStart"/>
            <w:r w:rsidRPr="004E0138">
              <w:t>Moderc</w:t>
            </w:r>
            <w:proofErr w:type="spellEnd"/>
            <w:r w:rsidRPr="004E0138">
              <w:t>, R. Strojan: SKRIVNOSTI ŠTEVIL IN OBLIK 6, samostojni delovni zvezek za matematiko, 4 deli, založba ROKUS-KLETT, količina: 1, EAN: 3831075925717</w:t>
            </w:r>
            <w:r w:rsidR="00F223D6">
              <w:t>, 9789612716691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F85006" w:rsidRDefault="001647FA" w:rsidP="004E0138">
            <w:pPr>
              <w:jc w:val="right"/>
              <w:rPr>
                <w:color w:val="FF0000"/>
              </w:rPr>
            </w:pPr>
            <w:r w:rsidRPr="009F31AA">
              <w:t>20,00</w:t>
            </w:r>
          </w:p>
        </w:tc>
      </w:tr>
      <w:tr w:rsidR="00F85006" w:rsidRPr="00F85006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D. </w:t>
            </w:r>
            <w:proofErr w:type="spellStart"/>
            <w:r w:rsidRPr="004E0138">
              <w:t>Goodey</w:t>
            </w:r>
            <w:proofErr w:type="spellEnd"/>
            <w:r w:rsidRPr="004E0138">
              <w:t xml:space="preserve">, N. </w:t>
            </w:r>
            <w:proofErr w:type="spellStart"/>
            <w:r w:rsidRPr="004E0138">
              <w:t>Goodey</w:t>
            </w:r>
            <w:proofErr w:type="spellEnd"/>
            <w:r w:rsidRPr="004E0138">
              <w:t>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F85006" w:rsidRDefault="009F31AA" w:rsidP="004E0138">
            <w:pPr>
              <w:jc w:val="right"/>
              <w:rPr>
                <w:color w:val="FF0000"/>
              </w:rPr>
            </w:pPr>
            <w:r w:rsidRPr="009F31AA">
              <w:t>18,80</w:t>
            </w:r>
          </w:p>
        </w:tc>
      </w:tr>
      <w:tr w:rsidR="00BF5965" w:rsidRPr="009F31AA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F5965" w:rsidRPr="004E0138" w:rsidRDefault="00BF5965" w:rsidP="00E862D2"/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5965" w:rsidRPr="00175D4D" w:rsidRDefault="00BF5965" w:rsidP="00E862D2">
            <w:pPr>
              <w:jc w:val="right"/>
            </w:pPr>
            <w:r>
              <w:t xml:space="preserve">     </w:t>
            </w:r>
            <w:r w:rsidRPr="00175D4D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BF5965" w:rsidRPr="00AF0342" w:rsidRDefault="00FB321A" w:rsidP="00FB321A">
            <w:r>
              <w:t xml:space="preserve">  5</w:t>
            </w:r>
            <w:r w:rsidR="00BF5965">
              <w:t>8,6</w:t>
            </w:r>
            <w:r>
              <w:t>0</w:t>
            </w:r>
          </w:p>
        </w:tc>
      </w:tr>
      <w:tr w:rsidR="009F31AA" w:rsidRPr="009F31AA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prevod dr. K. </w:t>
            </w:r>
            <w:proofErr w:type="spellStart"/>
            <w:r w:rsidRPr="004E0138">
              <w:t>Natek</w:t>
            </w:r>
            <w:proofErr w:type="spellEnd"/>
            <w:r w:rsidRPr="004E0138"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9F31AA" w:rsidRDefault="009F31AA" w:rsidP="004E0138">
            <w:pPr>
              <w:jc w:val="right"/>
            </w:pPr>
            <w:r w:rsidRPr="009F31AA">
              <w:t>44</w:t>
            </w:r>
            <w:r w:rsidR="001647FA" w:rsidRPr="009F31AA">
              <w:t>,99</w:t>
            </w:r>
          </w:p>
        </w:tc>
      </w:tr>
      <w:tr w:rsidR="005C35EA" w:rsidRPr="009F31AA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3C23" w:rsidRDefault="00A53C23" w:rsidP="005C35EA">
            <w:pPr>
              <w:spacing w:after="60"/>
              <w:rPr>
                <w:b/>
                <w:sz w:val="24"/>
                <w:szCs w:val="24"/>
              </w:rPr>
            </w:pPr>
          </w:p>
          <w:p w:rsidR="005C35EA" w:rsidRPr="00AE6D73" w:rsidRDefault="005C35EA" w:rsidP="005C35EA">
            <w:pPr>
              <w:spacing w:after="60"/>
            </w:pPr>
            <w:r>
              <w:rPr>
                <w:b/>
                <w:sz w:val="24"/>
                <w:szCs w:val="24"/>
              </w:rPr>
              <w:t>6</w:t>
            </w:r>
            <w:r w:rsidRPr="00AE6D73">
              <w:rPr>
                <w:b/>
                <w:sz w:val="24"/>
                <w:szCs w:val="24"/>
              </w:rPr>
              <w:t>. RAZRED - Neobvezni izbirni predmet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AE6D73" w:rsidRDefault="005C35EA" w:rsidP="005C35EA">
            <w:pPr>
              <w:spacing w:after="60"/>
            </w:pP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AE6D73" w:rsidRDefault="005C35EA" w:rsidP="005C35EA">
            <w:pPr>
              <w:spacing w:after="60"/>
            </w:pPr>
          </w:p>
        </w:tc>
      </w:tr>
      <w:tr w:rsidR="005C35EA" w:rsidRPr="00175D4D" w:rsidTr="00BF596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35EA" w:rsidRPr="00175D4D" w:rsidRDefault="005C35EA" w:rsidP="005C35EA">
            <w:r w:rsidRPr="00175D4D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35EA" w:rsidRPr="00175D4D" w:rsidRDefault="005C35EA" w:rsidP="005C35EA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5C35EA" w:rsidRPr="00175D4D" w:rsidRDefault="005C35EA" w:rsidP="005C35EA">
            <w:pPr>
              <w:jc w:val="right"/>
            </w:pPr>
            <w:r w:rsidRPr="00175D4D">
              <w:rPr>
                <w:b/>
                <w:color w:val="888888"/>
              </w:rPr>
              <w:t>cena</w:t>
            </w:r>
          </w:p>
        </w:tc>
      </w:tr>
      <w:tr w:rsidR="005C35EA" w:rsidRPr="00F641C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175D4D" w:rsidRDefault="005C35EA" w:rsidP="005C35EA">
            <w:r>
              <w:t xml:space="preserve">Siegfried </w:t>
            </w:r>
            <w:proofErr w:type="spellStart"/>
            <w:r>
              <w:t>Buttner</w:t>
            </w:r>
            <w:proofErr w:type="spellEnd"/>
            <w:r>
              <w:t>: PLANETINO 2</w:t>
            </w:r>
            <w:r w:rsidR="00682371">
              <w:t xml:space="preserve"> ali 3</w:t>
            </w:r>
            <w:r w:rsidRPr="00175D4D">
              <w:t xml:space="preserve">, delovni zvezek za nemščino, založba MKT, količina: 1, EAN: </w:t>
            </w:r>
            <w:r w:rsidRPr="005C5E37">
              <w:t>9783193115782</w:t>
            </w:r>
            <w:r w:rsidR="00682371">
              <w:t xml:space="preserve"> ali </w:t>
            </w:r>
            <w:r w:rsidR="00682371" w:rsidRPr="00682371">
              <w:rPr>
                <w:color w:val="333333"/>
              </w:rPr>
              <w:t>9783193115799</w:t>
            </w:r>
            <w:r w:rsidR="00682371">
              <w:t>– odvisno od predznanja!!!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175D4D" w:rsidRDefault="005C35EA" w:rsidP="005C35EA">
            <w:r w:rsidRPr="00175D4D">
              <w:t>Nemščina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AF0342" w:rsidRDefault="005C35EA" w:rsidP="005C35EA">
            <w:pPr>
              <w:jc w:val="right"/>
            </w:pPr>
            <w:r w:rsidRPr="00AF0342">
              <w:t>16,50</w:t>
            </w:r>
          </w:p>
        </w:tc>
      </w:tr>
      <w:tr w:rsidR="005C35EA" w:rsidRPr="00F641C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175D4D" w:rsidRDefault="005C35EA" w:rsidP="005C35EA">
            <w:pPr>
              <w:rPr>
                <w:color w:val="FF0000"/>
              </w:rPr>
            </w:pPr>
            <w:r w:rsidRPr="00175D4D">
              <w:rPr>
                <w:color w:val="FF0000"/>
              </w:rPr>
              <w:t>Izberite le gradiva neobveznega izbirnega predmeta, ki ga je izbral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175D4D" w:rsidRDefault="005C35EA" w:rsidP="005C35EA">
            <w:pPr>
              <w:jc w:val="right"/>
            </w:pPr>
            <w:r w:rsidRPr="00175D4D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AF0342" w:rsidRDefault="005C35EA" w:rsidP="005C35EA">
            <w:r>
              <w:t>16,50</w:t>
            </w:r>
          </w:p>
        </w:tc>
      </w:tr>
      <w:tr w:rsidR="005C35EA" w:rsidRPr="00175D4D" w:rsidTr="00BF5965">
        <w:tc>
          <w:tcPr>
            <w:tcW w:w="6633" w:type="dxa"/>
            <w:tcBorders>
              <w:top w:val="single" w:sz="6" w:space="0" w:color="AAAAAA"/>
            </w:tcBorders>
          </w:tcPr>
          <w:p w:rsidR="00A53C23" w:rsidRDefault="00A53C23" w:rsidP="00A9126C">
            <w:pPr>
              <w:spacing w:after="60"/>
              <w:rPr>
                <w:b/>
                <w:sz w:val="24"/>
                <w:szCs w:val="24"/>
              </w:rPr>
            </w:pPr>
          </w:p>
          <w:p w:rsidR="00A9126C" w:rsidRPr="00175D4D" w:rsidRDefault="00F12B6A" w:rsidP="00A9126C">
            <w:pPr>
              <w:spacing w:after="60"/>
            </w:pPr>
            <w:r>
              <w:rPr>
                <w:b/>
                <w:sz w:val="24"/>
                <w:szCs w:val="24"/>
              </w:rPr>
              <w:t>6</w:t>
            </w:r>
            <w:r w:rsidR="00A9126C" w:rsidRPr="00175D4D">
              <w:rPr>
                <w:b/>
                <w:sz w:val="24"/>
                <w:szCs w:val="24"/>
              </w:rPr>
              <w:t>. RAZRED</w:t>
            </w:r>
          </w:p>
          <w:tbl>
            <w:tblPr>
              <w:tblStyle w:val="tabela"/>
              <w:tblW w:w="0" w:type="auto"/>
              <w:tblInd w:w="40" w:type="dxa"/>
              <w:tblLook w:val="04A0" w:firstRow="1" w:lastRow="0" w:firstColumn="1" w:lastColumn="0" w:noHBand="0" w:noVBand="1"/>
            </w:tblPr>
            <w:tblGrid>
              <w:gridCol w:w="3838"/>
              <w:gridCol w:w="1992"/>
              <w:gridCol w:w="683"/>
            </w:tblGrid>
            <w:tr w:rsidR="00A9126C" w:rsidRPr="00175D4D" w:rsidTr="00801C18">
              <w:tc>
                <w:tcPr>
                  <w:tcW w:w="6372" w:type="dxa"/>
                  <w:tcBorders>
                    <w:bottom w:val="single" w:sz="6" w:space="0" w:color="AAAAAA"/>
                  </w:tcBorders>
                  <w:vAlign w:val="bottom"/>
                </w:tcPr>
                <w:p w:rsidR="00A9126C" w:rsidRPr="00175D4D" w:rsidRDefault="00A9126C" w:rsidP="00A9126C">
                  <w:r w:rsidRPr="00175D4D">
                    <w:rPr>
                      <w:b/>
                      <w:color w:val="888888"/>
                    </w:rPr>
                    <w:t>naziv</w:t>
                  </w:r>
                </w:p>
              </w:tc>
              <w:tc>
                <w:tcPr>
                  <w:tcW w:w="2913" w:type="dxa"/>
                  <w:tcBorders>
                    <w:bottom w:val="single" w:sz="6" w:space="0" w:color="AAAAAA"/>
                  </w:tcBorders>
                  <w:vAlign w:val="bottom"/>
                </w:tcPr>
                <w:p w:rsidR="00A9126C" w:rsidRPr="00175D4D" w:rsidRDefault="00A9126C" w:rsidP="00A9126C">
                  <w:r w:rsidRPr="00175D4D">
                    <w:rPr>
                      <w:b/>
                      <w:color w:val="888888"/>
                    </w:rPr>
                    <w:t>predmet</w:t>
                  </w:r>
                </w:p>
              </w:tc>
              <w:tc>
                <w:tcPr>
                  <w:tcW w:w="1141" w:type="dxa"/>
                  <w:tcBorders>
                    <w:bottom w:val="single" w:sz="6" w:space="0" w:color="AAAAAA"/>
                  </w:tcBorders>
                  <w:vAlign w:val="bottom"/>
                </w:tcPr>
                <w:p w:rsidR="00A9126C" w:rsidRPr="00175D4D" w:rsidRDefault="00A9126C" w:rsidP="00A9126C">
                  <w:pPr>
                    <w:jc w:val="right"/>
                  </w:pPr>
                </w:p>
              </w:tc>
            </w:tr>
          </w:tbl>
          <w:p w:rsidR="005C35EA" w:rsidRPr="00175D4D" w:rsidRDefault="005C35EA" w:rsidP="005C35EA">
            <w:pPr>
              <w:rPr>
                <w:color w:val="FF0000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35EA" w:rsidRPr="00175D4D" w:rsidRDefault="005C35EA" w:rsidP="005C35EA">
            <w:pPr>
              <w:jc w:val="right"/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5C35EA" w:rsidRDefault="005C35EA" w:rsidP="005C35EA">
            <w:pPr>
              <w:rPr>
                <w:b/>
              </w:rPr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TEHNIČNI KALKULATOR, dvovrstično žepno računalo. 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Ostale potrebščine za pouk tehnike in tehnologije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 xml:space="preserve">Opremo za šport (športne hlače, majica), elastika za lase (deklice), nedrseči copati (priporočamo </w:t>
            </w:r>
            <w:proofErr w:type="spellStart"/>
            <w:r w:rsidRPr="004E0138">
              <w:t>superge</w:t>
            </w:r>
            <w:proofErr w:type="spellEnd"/>
            <w:r w:rsidRPr="004E0138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Šport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0F5242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1A608B" w:rsidRDefault="000F5242" w:rsidP="000F5242">
            <w:r w:rsidRPr="001A608B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1A608B" w:rsidRDefault="00DB0870" w:rsidP="000F5242">
            <w:r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1A608B" w:rsidRDefault="000F5242" w:rsidP="000F5242"/>
        </w:tc>
      </w:tr>
      <w:tr w:rsidR="005C35EA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r w:rsidRPr="004E0138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DB0870" w:rsidP="005C35EA">
            <w:r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5C35EA" w:rsidRPr="004E0138" w:rsidRDefault="005C35EA" w:rsidP="005C35EA">
            <w:pPr>
              <w:jc w:val="right"/>
            </w:pPr>
          </w:p>
        </w:tc>
      </w:tr>
      <w:tr w:rsidR="000F5242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3F5B12" w:rsidRDefault="000F5242" w:rsidP="000F5242">
            <w:r w:rsidRPr="003F5B12">
              <w:t xml:space="preserve">LEPILO UHU, </w:t>
            </w:r>
            <w:proofErr w:type="spellStart"/>
            <w:r w:rsidRPr="003F5B12">
              <w:t>Stic</w:t>
            </w:r>
            <w:proofErr w:type="spellEnd"/>
            <w:r w:rsidRPr="003F5B12">
              <w:t xml:space="preserve">, 40 g, količina: </w:t>
            </w:r>
            <w:r>
              <w:t>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3F5B12" w:rsidRDefault="00DB0870" w:rsidP="000F5242">
            <w:r>
              <w:t>Ostalo</w:t>
            </w:r>
            <w:bookmarkStart w:id="0" w:name="_GoBack"/>
            <w:bookmarkEnd w:id="0"/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pPr>
              <w:jc w:val="right"/>
            </w:pPr>
          </w:p>
        </w:tc>
      </w:tr>
      <w:tr w:rsidR="000F5242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pPr>
              <w:jc w:val="right"/>
            </w:pPr>
          </w:p>
        </w:tc>
      </w:tr>
      <w:tr w:rsidR="000F5242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pPr>
              <w:jc w:val="right"/>
            </w:pPr>
          </w:p>
        </w:tc>
      </w:tr>
      <w:tr w:rsidR="000F5242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pPr>
              <w:jc w:val="right"/>
            </w:pPr>
          </w:p>
        </w:tc>
      </w:tr>
      <w:tr w:rsidR="000F5242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pPr>
              <w:jc w:val="right"/>
            </w:pPr>
          </w:p>
        </w:tc>
      </w:tr>
      <w:tr w:rsidR="000F5242" w:rsidRPr="004E0138" w:rsidTr="00BF596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r w:rsidRPr="004E0138">
              <w:t>Ostalo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0F5242" w:rsidRPr="004E0138" w:rsidRDefault="000F5242" w:rsidP="000F5242">
            <w:pPr>
              <w:jc w:val="right"/>
            </w:pPr>
          </w:p>
        </w:tc>
      </w:tr>
      <w:tr w:rsidR="000F5242" w:rsidRPr="00F85006" w:rsidTr="00BF5965">
        <w:tc>
          <w:tcPr>
            <w:tcW w:w="6633" w:type="dxa"/>
            <w:tcBorders>
              <w:top w:val="single" w:sz="6" w:space="0" w:color="AAAAAA"/>
            </w:tcBorders>
          </w:tcPr>
          <w:p w:rsidR="000F5242" w:rsidRDefault="000F5242" w:rsidP="000F5242"/>
          <w:p w:rsidR="000F5242" w:rsidRDefault="000F5242" w:rsidP="000F5242"/>
          <w:p w:rsidR="000F5242" w:rsidRPr="004E0138" w:rsidRDefault="000F5242" w:rsidP="000F5242"/>
        </w:tc>
        <w:tc>
          <w:tcPr>
            <w:tcW w:w="3004" w:type="dxa"/>
            <w:tcBorders>
              <w:top w:val="single" w:sz="6" w:space="0" w:color="AAAAAA"/>
            </w:tcBorders>
          </w:tcPr>
          <w:p w:rsidR="000F5242" w:rsidRPr="004E0138" w:rsidRDefault="000F5242" w:rsidP="000F5242">
            <w:pPr>
              <w:jc w:val="right"/>
            </w:pP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0F5242" w:rsidRPr="00F85006" w:rsidRDefault="000F5242" w:rsidP="000F5242">
            <w:pPr>
              <w:rPr>
                <w:b/>
                <w:color w:val="FF0000"/>
              </w:rPr>
            </w:pPr>
          </w:p>
        </w:tc>
      </w:tr>
    </w:tbl>
    <w:p w:rsidR="007A025C" w:rsidRPr="00175D4D" w:rsidRDefault="007A025C" w:rsidP="007A025C">
      <w:pPr>
        <w:spacing w:after="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 w:rsidRPr="00175D4D">
        <w:rPr>
          <w:rFonts w:ascii="Arial" w:eastAsia="Arial" w:hAnsi="Arial" w:cs="Arial"/>
          <w:b/>
          <w:sz w:val="24"/>
          <w:szCs w:val="24"/>
        </w:rPr>
        <w:t>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7A025C" w:rsidRPr="00175D4D" w:rsidTr="00801C1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7A025C" w:rsidRPr="00175D4D" w:rsidRDefault="007A025C" w:rsidP="00801C18">
            <w:r w:rsidRPr="00175D4D"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A025C" w:rsidRPr="00175D4D" w:rsidRDefault="007A025C" w:rsidP="00801C18">
            <w:r w:rsidRPr="00175D4D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7A025C" w:rsidRPr="00175D4D" w:rsidRDefault="007A025C" w:rsidP="00801C18">
            <w:pPr>
              <w:jc w:val="right"/>
            </w:pPr>
          </w:p>
        </w:tc>
      </w:tr>
      <w:tr w:rsidR="007A025C" w:rsidRPr="00175D4D" w:rsidTr="00801C1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7A025C" w:rsidRPr="00175D4D" w:rsidRDefault="007A025C" w:rsidP="00801C18">
            <w:r w:rsidRPr="00175D4D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A025C" w:rsidRPr="00175D4D" w:rsidRDefault="007A025C" w:rsidP="00801C18">
            <w:r w:rsidRPr="00175D4D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7A025C" w:rsidRPr="00175D4D" w:rsidRDefault="007A025C" w:rsidP="00801C18">
            <w:pPr>
              <w:jc w:val="right"/>
            </w:pPr>
          </w:p>
        </w:tc>
      </w:tr>
    </w:tbl>
    <w:p w:rsidR="004E0138" w:rsidRDefault="004E0138" w:rsidP="004E0138">
      <w:pPr>
        <w:spacing w:after="60"/>
        <w:rPr>
          <w:rFonts w:ascii="Arial" w:eastAsia="Arial" w:hAnsi="Arial" w:cs="Arial"/>
          <w:b/>
          <w:sz w:val="24"/>
          <w:szCs w:val="24"/>
        </w:rPr>
      </w:pPr>
    </w:p>
    <w:p w:rsidR="007A025C" w:rsidRDefault="007A025C" w:rsidP="004E0138">
      <w:pPr>
        <w:spacing w:after="60"/>
        <w:rPr>
          <w:rFonts w:ascii="Arial" w:eastAsia="Arial" w:hAnsi="Arial" w:cs="Arial"/>
          <w:b/>
          <w:sz w:val="24"/>
          <w:szCs w:val="24"/>
        </w:rPr>
      </w:pPr>
    </w:p>
    <w:p w:rsidR="004E0138" w:rsidRPr="004E0138" w:rsidRDefault="004E0138" w:rsidP="004E0138">
      <w:pPr>
        <w:spacing w:after="60"/>
        <w:rPr>
          <w:rFonts w:ascii="Arial" w:eastAsia="Arial" w:hAnsi="Arial" w:cs="Arial"/>
          <w:sz w:val="18"/>
          <w:szCs w:val="18"/>
        </w:rPr>
      </w:pPr>
      <w:r w:rsidRPr="004E0138">
        <w:rPr>
          <w:rFonts w:ascii="Arial" w:eastAsia="Arial" w:hAnsi="Arial" w:cs="Arial"/>
          <w:b/>
          <w:sz w:val="24"/>
          <w:szCs w:val="24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4E0138" w:rsidRPr="004E0138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r w:rsidRPr="004E0138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E0138" w:rsidRPr="004E0138" w:rsidRDefault="004E0138" w:rsidP="004E0138">
            <w:pPr>
              <w:jc w:val="right"/>
            </w:pPr>
            <w:r w:rsidRPr="004E0138">
              <w:rPr>
                <w:b/>
                <w:color w:val="888888"/>
              </w:rPr>
              <w:t>cena</w:t>
            </w:r>
          </w:p>
        </w:tc>
      </w:tr>
      <w:tr w:rsidR="00F85006" w:rsidRPr="00F8500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B. Golob, V. Medved Udovič et </w:t>
            </w:r>
            <w:proofErr w:type="spellStart"/>
            <w:r w:rsidRPr="004E0138">
              <w:t>al</w:t>
            </w:r>
            <w:proofErr w:type="spellEnd"/>
            <w:r w:rsidRPr="004E0138"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F85006" w:rsidRDefault="00AF51ED" w:rsidP="004E0138">
            <w:pPr>
              <w:jc w:val="right"/>
              <w:rPr>
                <w:color w:val="FF0000"/>
              </w:rPr>
            </w:pPr>
            <w:r w:rsidRPr="00AF51ED">
              <w:t>20</w:t>
            </w:r>
            <w:r w:rsidR="00724923" w:rsidRPr="00AF51ED">
              <w:t>,9</w:t>
            </w:r>
            <w:r w:rsidR="004E0138" w:rsidRPr="00AF51ED">
              <w:t>0</w:t>
            </w:r>
          </w:p>
        </w:tc>
      </w:tr>
      <w:tr w:rsidR="00F85006" w:rsidRPr="00F8500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F85006" w:rsidRDefault="00724923" w:rsidP="004E0138">
            <w:pPr>
              <w:jc w:val="right"/>
              <w:rPr>
                <w:color w:val="FF0000"/>
              </w:rPr>
            </w:pPr>
            <w:r w:rsidRPr="00356BF0">
              <w:t>18,20</w:t>
            </w:r>
          </w:p>
        </w:tc>
      </w:tr>
      <w:tr w:rsidR="00356BF0" w:rsidRPr="00356BF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7C6788">
            <w:r w:rsidRPr="004E0138">
              <w:t xml:space="preserve">D. </w:t>
            </w:r>
            <w:proofErr w:type="spellStart"/>
            <w:r w:rsidRPr="004E0138">
              <w:t>Goodey</w:t>
            </w:r>
            <w:proofErr w:type="spellEnd"/>
            <w:r w:rsidRPr="004E0138">
              <w:t xml:space="preserve">, N. </w:t>
            </w:r>
            <w:proofErr w:type="spellStart"/>
            <w:r w:rsidRPr="004E0138">
              <w:t>Goodey</w:t>
            </w:r>
            <w:proofErr w:type="spellEnd"/>
            <w:r w:rsidRPr="004E0138">
              <w:t>: MESSAGES 1, NEW EDITION, učbenik za angleščino, slovenska izdaja, založba ROKUS-KLETT, količina: 1, EAN</w:t>
            </w:r>
            <w:r w:rsidR="007C6788">
              <w:t>: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356BF0" w:rsidRDefault="00356BF0" w:rsidP="00356BF0">
            <w:pPr>
              <w:jc w:val="right"/>
            </w:pPr>
            <w:r w:rsidRPr="00356BF0">
              <w:t>19,80</w:t>
            </w:r>
          </w:p>
        </w:tc>
      </w:tr>
      <w:tr w:rsidR="00356BF0" w:rsidRPr="00356BF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J. Senegačnik: MOJA PRVA GEOGRAFIJA, učbenik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356BF0" w:rsidRDefault="00356BF0" w:rsidP="00356BF0">
            <w:pPr>
              <w:jc w:val="right"/>
            </w:pPr>
            <w:r w:rsidRPr="00356BF0">
              <w:t>17</w:t>
            </w:r>
            <w:r w:rsidR="00724923" w:rsidRPr="00356BF0">
              <w:t>,</w:t>
            </w:r>
            <w:r w:rsidRPr="00356BF0">
              <w:t>6</w:t>
            </w:r>
            <w:r w:rsidR="00724923" w:rsidRPr="00356BF0">
              <w:t>0</w:t>
            </w:r>
          </w:p>
        </w:tc>
      </w:tr>
      <w:tr w:rsidR="00356BF0" w:rsidRPr="00356BF0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H. </w:t>
            </w:r>
            <w:proofErr w:type="spellStart"/>
            <w:r w:rsidRPr="004E0138">
              <w:t>Verdev</w:t>
            </w:r>
            <w:proofErr w:type="spellEnd"/>
            <w:r w:rsidRPr="004E0138">
              <w:t>: RAZISKUJEM PRETEKLOST 6, učbenik za zgodovino, posodobljen, založba ROKUS-KLETT, količina: 1,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356BF0" w:rsidRDefault="00356BF0" w:rsidP="004E0138">
            <w:pPr>
              <w:jc w:val="right"/>
            </w:pPr>
            <w:r w:rsidRPr="00356BF0">
              <w:t>21,00</w:t>
            </w:r>
          </w:p>
        </w:tc>
      </w:tr>
      <w:tr w:rsidR="00F85006" w:rsidRPr="00F8500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A. </w:t>
            </w:r>
            <w:proofErr w:type="spellStart"/>
            <w:r w:rsidRPr="004E0138">
              <w:t>Šorgo</w:t>
            </w:r>
            <w:proofErr w:type="spellEnd"/>
            <w:r w:rsidRPr="004E0138">
              <w:t>, S.A. Glažar, M. Slavinec: AKTIVNO V NARAVOSLOVJE 1, učbenik za naravoslovje v 6. razredu, založba DZS, količina: 1,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7A025C" w:rsidRDefault="00724923" w:rsidP="00356BF0">
            <w:pPr>
              <w:jc w:val="right"/>
            </w:pPr>
            <w:r w:rsidRPr="007A025C">
              <w:t>16,</w:t>
            </w:r>
            <w:r w:rsidR="00356BF0" w:rsidRPr="007A025C">
              <w:t>9</w:t>
            </w:r>
            <w:r w:rsidRPr="007A025C">
              <w:t>0</w:t>
            </w:r>
          </w:p>
        </w:tc>
      </w:tr>
      <w:tr w:rsidR="00F85006" w:rsidRPr="00F8500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F85006" w:rsidRDefault="00724923" w:rsidP="007A025C">
            <w:pPr>
              <w:jc w:val="right"/>
              <w:rPr>
                <w:color w:val="FF0000"/>
              </w:rPr>
            </w:pPr>
            <w:r w:rsidRPr="007A025C">
              <w:t>1</w:t>
            </w:r>
            <w:r w:rsidR="007A025C" w:rsidRPr="007A025C">
              <w:t>9</w:t>
            </w:r>
            <w:r w:rsidRPr="007A025C">
              <w:t>,</w:t>
            </w:r>
            <w:r w:rsidR="007A025C" w:rsidRPr="007A025C">
              <w:t>7</w:t>
            </w:r>
            <w:r w:rsidRPr="007A025C">
              <w:t>0</w:t>
            </w:r>
          </w:p>
        </w:tc>
      </w:tr>
      <w:tr w:rsidR="00F85006" w:rsidRPr="00F8500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 xml:space="preserve">T. </w:t>
            </w:r>
            <w:proofErr w:type="spellStart"/>
            <w:r w:rsidRPr="004E0138">
              <w:t>Tacol</w:t>
            </w:r>
            <w:proofErr w:type="spellEnd"/>
            <w:r w:rsidRPr="004E0138">
              <w:t>, Č. Frelih, J. Muhovič, D. Zupančič: LIKOVNO IZRAŽANJE 6, učbenik,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F85006" w:rsidRDefault="007A025C" w:rsidP="004E0138">
            <w:pPr>
              <w:jc w:val="right"/>
              <w:rPr>
                <w:color w:val="FF0000"/>
              </w:rPr>
            </w:pPr>
            <w:r w:rsidRPr="007A025C">
              <w:t>19,5</w:t>
            </w:r>
            <w:r w:rsidR="004E0138" w:rsidRPr="007A025C">
              <w:t>0</w:t>
            </w:r>
          </w:p>
        </w:tc>
      </w:tr>
      <w:tr w:rsidR="00F85006" w:rsidRPr="00F8500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A. Pesek: GLASBA 6, učbenik, prenovljen, založba MKZ, količina: 1, EAN: 9789610123903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4E0138" w:rsidRDefault="004E0138" w:rsidP="004E0138">
            <w:r w:rsidRPr="004E0138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E0138" w:rsidRPr="007A025C" w:rsidRDefault="004E0138" w:rsidP="004E0138">
            <w:pPr>
              <w:jc w:val="right"/>
              <w:rPr>
                <w:color w:val="FF0000"/>
              </w:rPr>
            </w:pPr>
            <w:r w:rsidRPr="007A025C">
              <w:t>18,40</w:t>
            </w:r>
          </w:p>
        </w:tc>
      </w:tr>
      <w:tr w:rsidR="00F85006" w:rsidRPr="00F85006" w:rsidTr="00044EA8">
        <w:tc>
          <w:tcPr>
            <w:tcW w:w="6633" w:type="dxa"/>
            <w:tcBorders>
              <w:top w:val="single" w:sz="6" w:space="0" w:color="AAAAAA"/>
            </w:tcBorders>
          </w:tcPr>
          <w:p w:rsidR="004E0138" w:rsidRPr="004E0138" w:rsidRDefault="004E0138" w:rsidP="004E0138">
            <w:pPr>
              <w:rPr>
                <w:color w:val="FF0000"/>
              </w:rPr>
            </w:pPr>
            <w:r w:rsidRPr="004E0138">
              <w:rPr>
                <w:color w:val="FF0000"/>
              </w:rPr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E0138" w:rsidRPr="004E0138" w:rsidRDefault="004E0138" w:rsidP="004E0138">
            <w:pPr>
              <w:jc w:val="right"/>
            </w:pPr>
            <w:r w:rsidRPr="004E0138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E0138" w:rsidRPr="00F85006" w:rsidRDefault="00AF51ED" w:rsidP="00724923">
            <w:pPr>
              <w:rPr>
                <w:color w:val="FF0000"/>
              </w:rPr>
            </w:pPr>
            <w:r w:rsidRPr="00AF51ED">
              <w:t>172,00</w:t>
            </w:r>
          </w:p>
        </w:tc>
      </w:tr>
    </w:tbl>
    <w:p w:rsidR="004E0138" w:rsidRPr="009B729C" w:rsidRDefault="004E0138" w:rsidP="00935515">
      <w:pPr>
        <w:jc w:val="center"/>
        <w:rPr>
          <w:rFonts w:ascii="Arial" w:hAnsi="Arial" w:cs="Arial"/>
          <w:b/>
          <w:sz w:val="28"/>
          <w:szCs w:val="28"/>
        </w:rPr>
      </w:pPr>
    </w:p>
    <w:sectPr w:rsidR="004E0138" w:rsidRPr="009B729C" w:rsidSect="005D6C04">
      <w:headerReference w:type="default" r:id="rId7"/>
      <w:footerReference w:type="default" r:id="rId8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7E" w:rsidRDefault="00DC0E7E">
      <w:r>
        <w:separator/>
      </w:r>
    </w:p>
  </w:endnote>
  <w:endnote w:type="continuationSeparator" w:id="0">
    <w:p w:rsidR="00DC0E7E" w:rsidRDefault="00DC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7E" w:rsidRDefault="00DC0E7E">
      <w:r>
        <w:separator/>
      </w:r>
    </w:p>
  </w:footnote>
  <w:footnote w:type="continuationSeparator" w:id="0">
    <w:p w:rsidR="00DC0E7E" w:rsidRDefault="00DC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C4007"/>
    <w:rsid w:val="000C4DB2"/>
    <w:rsid w:val="000D0AC3"/>
    <w:rsid w:val="000D2CA6"/>
    <w:rsid w:val="000D74C7"/>
    <w:rsid w:val="000E0A6F"/>
    <w:rsid w:val="000F2826"/>
    <w:rsid w:val="000F5242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47FA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D2443"/>
    <w:rsid w:val="001E6FBB"/>
    <w:rsid w:val="002165B7"/>
    <w:rsid w:val="00221C98"/>
    <w:rsid w:val="0022353D"/>
    <w:rsid w:val="00234C97"/>
    <w:rsid w:val="00236B32"/>
    <w:rsid w:val="00247AA3"/>
    <w:rsid w:val="00251C41"/>
    <w:rsid w:val="002533C7"/>
    <w:rsid w:val="00257A09"/>
    <w:rsid w:val="00264A9B"/>
    <w:rsid w:val="00267C48"/>
    <w:rsid w:val="00273A5E"/>
    <w:rsid w:val="0027415A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56BF0"/>
    <w:rsid w:val="00361579"/>
    <w:rsid w:val="003676F6"/>
    <w:rsid w:val="00370FC9"/>
    <w:rsid w:val="00371EB0"/>
    <w:rsid w:val="003740CC"/>
    <w:rsid w:val="00384440"/>
    <w:rsid w:val="003914F2"/>
    <w:rsid w:val="00394C5C"/>
    <w:rsid w:val="00397314"/>
    <w:rsid w:val="003A257A"/>
    <w:rsid w:val="003A2CC2"/>
    <w:rsid w:val="003A7A93"/>
    <w:rsid w:val="003B2679"/>
    <w:rsid w:val="003B2DE0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6650"/>
    <w:rsid w:val="0041205B"/>
    <w:rsid w:val="00412626"/>
    <w:rsid w:val="0041581B"/>
    <w:rsid w:val="00435537"/>
    <w:rsid w:val="004365AD"/>
    <w:rsid w:val="00440BF6"/>
    <w:rsid w:val="00441404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D55E6"/>
    <w:rsid w:val="004E0138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81B0A"/>
    <w:rsid w:val="00586D8F"/>
    <w:rsid w:val="005A0DFE"/>
    <w:rsid w:val="005A637D"/>
    <w:rsid w:val="005A73DF"/>
    <w:rsid w:val="005B2C19"/>
    <w:rsid w:val="005B2F3D"/>
    <w:rsid w:val="005C35EA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172BE"/>
    <w:rsid w:val="00621988"/>
    <w:rsid w:val="0063294D"/>
    <w:rsid w:val="006336B2"/>
    <w:rsid w:val="006372CE"/>
    <w:rsid w:val="006417DF"/>
    <w:rsid w:val="006436A1"/>
    <w:rsid w:val="006508FF"/>
    <w:rsid w:val="00664BB8"/>
    <w:rsid w:val="00682371"/>
    <w:rsid w:val="00686BB8"/>
    <w:rsid w:val="00687E6A"/>
    <w:rsid w:val="00691787"/>
    <w:rsid w:val="00691CF4"/>
    <w:rsid w:val="00692683"/>
    <w:rsid w:val="006A1369"/>
    <w:rsid w:val="006A5F5F"/>
    <w:rsid w:val="006A6CFD"/>
    <w:rsid w:val="006B3251"/>
    <w:rsid w:val="006B761A"/>
    <w:rsid w:val="006C6C60"/>
    <w:rsid w:val="006D0C89"/>
    <w:rsid w:val="006D3233"/>
    <w:rsid w:val="006F7ED6"/>
    <w:rsid w:val="00701910"/>
    <w:rsid w:val="00707F07"/>
    <w:rsid w:val="0071038A"/>
    <w:rsid w:val="007106C7"/>
    <w:rsid w:val="007244FC"/>
    <w:rsid w:val="00724923"/>
    <w:rsid w:val="00724A83"/>
    <w:rsid w:val="007257AE"/>
    <w:rsid w:val="007355B4"/>
    <w:rsid w:val="00737A0F"/>
    <w:rsid w:val="00757457"/>
    <w:rsid w:val="0076425C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025C"/>
    <w:rsid w:val="007A69D8"/>
    <w:rsid w:val="007B25A6"/>
    <w:rsid w:val="007C6788"/>
    <w:rsid w:val="007D0497"/>
    <w:rsid w:val="007D1A22"/>
    <w:rsid w:val="007D2F73"/>
    <w:rsid w:val="00802B3F"/>
    <w:rsid w:val="00803DEA"/>
    <w:rsid w:val="00804343"/>
    <w:rsid w:val="00806960"/>
    <w:rsid w:val="00806AC4"/>
    <w:rsid w:val="0080761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678C1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7447"/>
    <w:rsid w:val="00935515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31AA"/>
    <w:rsid w:val="009F4071"/>
    <w:rsid w:val="00A038E7"/>
    <w:rsid w:val="00A2533E"/>
    <w:rsid w:val="00A46267"/>
    <w:rsid w:val="00A53C23"/>
    <w:rsid w:val="00A62A22"/>
    <w:rsid w:val="00A655BC"/>
    <w:rsid w:val="00A6656C"/>
    <w:rsid w:val="00A7083B"/>
    <w:rsid w:val="00A83037"/>
    <w:rsid w:val="00A85A63"/>
    <w:rsid w:val="00A9126C"/>
    <w:rsid w:val="00A96028"/>
    <w:rsid w:val="00AA0B74"/>
    <w:rsid w:val="00AB00EB"/>
    <w:rsid w:val="00AB2AE9"/>
    <w:rsid w:val="00AB62EE"/>
    <w:rsid w:val="00AE2C9A"/>
    <w:rsid w:val="00AF421C"/>
    <w:rsid w:val="00AF51ED"/>
    <w:rsid w:val="00AF7966"/>
    <w:rsid w:val="00B00C83"/>
    <w:rsid w:val="00B01EEC"/>
    <w:rsid w:val="00B0317D"/>
    <w:rsid w:val="00B074A8"/>
    <w:rsid w:val="00B15AD0"/>
    <w:rsid w:val="00B22A01"/>
    <w:rsid w:val="00B30B14"/>
    <w:rsid w:val="00B363CA"/>
    <w:rsid w:val="00B52580"/>
    <w:rsid w:val="00B63915"/>
    <w:rsid w:val="00B65AB5"/>
    <w:rsid w:val="00B660C3"/>
    <w:rsid w:val="00B6659D"/>
    <w:rsid w:val="00B71555"/>
    <w:rsid w:val="00B745F2"/>
    <w:rsid w:val="00B76CBB"/>
    <w:rsid w:val="00B83FCB"/>
    <w:rsid w:val="00B92D82"/>
    <w:rsid w:val="00B97A46"/>
    <w:rsid w:val="00BB3821"/>
    <w:rsid w:val="00BD0B3B"/>
    <w:rsid w:val="00BD30FA"/>
    <w:rsid w:val="00BE3672"/>
    <w:rsid w:val="00BE6353"/>
    <w:rsid w:val="00BE6D8C"/>
    <w:rsid w:val="00BF3075"/>
    <w:rsid w:val="00BF5965"/>
    <w:rsid w:val="00C02626"/>
    <w:rsid w:val="00C061F4"/>
    <w:rsid w:val="00C175DB"/>
    <w:rsid w:val="00C356D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78DF"/>
    <w:rsid w:val="00C92131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95235"/>
    <w:rsid w:val="00DA0D0D"/>
    <w:rsid w:val="00DA18E9"/>
    <w:rsid w:val="00DA265E"/>
    <w:rsid w:val="00DA38E7"/>
    <w:rsid w:val="00DA59DD"/>
    <w:rsid w:val="00DB0870"/>
    <w:rsid w:val="00DB0D3F"/>
    <w:rsid w:val="00DB4221"/>
    <w:rsid w:val="00DC0E7E"/>
    <w:rsid w:val="00DC13CB"/>
    <w:rsid w:val="00DC57B2"/>
    <w:rsid w:val="00DC7057"/>
    <w:rsid w:val="00DE3522"/>
    <w:rsid w:val="00DF180A"/>
    <w:rsid w:val="00E02179"/>
    <w:rsid w:val="00E02329"/>
    <w:rsid w:val="00E10200"/>
    <w:rsid w:val="00E13E29"/>
    <w:rsid w:val="00E23384"/>
    <w:rsid w:val="00E23E37"/>
    <w:rsid w:val="00E241E6"/>
    <w:rsid w:val="00E3511F"/>
    <w:rsid w:val="00E400C4"/>
    <w:rsid w:val="00E42CAF"/>
    <w:rsid w:val="00E45D48"/>
    <w:rsid w:val="00E52C4F"/>
    <w:rsid w:val="00E54B77"/>
    <w:rsid w:val="00E57B8D"/>
    <w:rsid w:val="00E62E43"/>
    <w:rsid w:val="00E63B37"/>
    <w:rsid w:val="00E6753F"/>
    <w:rsid w:val="00E7058A"/>
    <w:rsid w:val="00E76147"/>
    <w:rsid w:val="00E8385F"/>
    <w:rsid w:val="00E845E8"/>
    <w:rsid w:val="00E87DB5"/>
    <w:rsid w:val="00E94CA8"/>
    <w:rsid w:val="00E9676F"/>
    <w:rsid w:val="00E96863"/>
    <w:rsid w:val="00EA4C17"/>
    <w:rsid w:val="00EB6597"/>
    <w:rsid w:val="00EC7C3D"/>
    <w:rsid w:val="00ED1AFF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2B6A"/>
    <w:rsid w:val="00F16B24"/>
    <w:rsid w:val="00F201B7"/>
    <w:rsid w:val="00F21C3C"/>
    <w:rsid w:val="00F223D6"/>
    <w:rsid w:val="00F2453C"/>
    <w:rsid w:val="00F27FF4"/>
    <w:rsid w:val="00F3313D"/>
    <w:rsid w:val="00F35F85"/>
    <w:rsid w:val="00F36C98"/>
    <w:rsid w:val="00F4280A"/>
    <w:rsid w:val="00F607C3"/>
    <w:rsid w:val="00F72554"/>
    <w:rsid w:val="00F77635"/>
    <w:rsid w:val="00F80077"/>
    <w:rsid w:val="00F8274B"/>
    <w:rsid w:val="00F8288C"/>
    <w:rsid w:val="00F82D5E"/>
    <w:rsid w:val="00F85006"/>
    <w:rsid w:val="00F87522"/>
    <w:rsid w:val="00FA0C34"/>
    <w:rsid w:val="00FA2323"/>
    <w:rsid w:val="00FA2E01"/>
    <w:rsid w:val="00FA41BB"/>
    <w:rsid w:val="00FB321A"/>
    <w:rsid w:val="00FB4AF2"/>
    <w:rsid w:val="00FB5718"/>
    <w:rsid w:val="00FC5E0A"/>
    <w:rsid w:val="00FC6F0A"/>
    <w:rsid w:val="00FD1AB7"/>
    <w:rsid w:val="00FD3742"/>
    <w:rsid w:val="00FD6585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01470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4E0138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192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45</cp:revision>
  <cp:lastPrinted>2019-09-04T06:03:00Z</cp:lastPrinted>
  <dcterms:created xsi:type="dcterms:W3CDTF">2020-09-02T12:17:00Z</dcterms:created>
  <dcterms:modified xsi:type="dcterms:W3CDTF">2023-05-11T10:53:00Z</dcterms:modified>
</cp:coreProperties>
</file>