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A64C63" w:rsidRDefault="00A64C63" w:rsidP="00A64C63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A64C63" w:rsidRDefault="00A12C74" w:rsidP="00A64C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2023/24</w:t>
      </w:r>
    </w:p>
    <w:p w:rsidR="001314C0" w:rsidRPr="001314C0" w:rsidRDefault="001314C0" w:rsidP="001314C0">
      <w:pPr>
        <w:spacing w:after="60"/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b/>
          <w:sz w:val="24"/>
          <w:szCs w:val="24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1314C0" w:rsidRPr="001314C0" w:rsidTr="001314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pPr>
              <w:jc w:val="right"/>
            </w:pPr>
            <w:r w:rsidRPr="001314C0">
              <w:rPr>
                <w:b/>
                <w:color w:val="888888"/>
              </w:rPr>
              <w:t>cena</w:t>
            </w:r>
          </w:p>
        </w:tc>
      </w:tr>
      <w:tr w:rsidR="00A12C74" w:rsidRPr="00A12C74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23009" w:rsidP="00123009">
            <w:r>
              <w:t>P. Avbar, D. Dolenc, P. Kodre: OD GLASOV DO KNJIŽNIH SVETOV 8+ IZDAJA S PLUSOM, založba ROKUS KLETT</w:t>
            </w:r>
            <w:r w:rsidR="001314C0" w:rsidRPr="001314C0">
              <w:t xml:space="preserve">, </w:t>
            </w:r>
            <w:r>
              <w:t>samostojni delovni zvezek za slovenščino, količina: 1, EAN: 9789612921750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A12C74" w:rsidRDefault="00123009" w:rsidP="001314C0">
            <w:pPr>
              <w:jc w:val="right"/>
              <w:rPr>
                <w:color w:val="FF0000"/>
              </w:rPr>
            </w:pPr>
            <w:r w:rsidRPr="00123009">
              <w:t>19,90</w:t>
            </w:r>
          </w:p>
        </w:tc>
      </w:tr>
      <w:tr w:rsidR="00CF6816" w:rsidRPr="00CF6816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T. Končan, V. Modrec, R. Strojan: SKRIVNOSTI ŠTEVIL IN OBLIK 8, samostojni delovni zvezek za matematiko, 5 delov, založba ROKUS-KLETT, količina: 1,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CF6816" w:rsidRDefault="00C92325" w:rsidP="001314C0">
            <w:pPr>
              <w:jc w:val="right"/>
            </w:pPr>
            <w:r w:rsidRPr="00CF6816">
              <w:t>22,50</w:t>
            </w:r>
          </w:p>
        </w:tc>
      </w:tr>
      <w:tr w:rsidR="00CF6816" w:rsidRPr="00CF6816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D. </w:t>
            </w:r>
            <w:proofErr w:type="spellStart"/>
            <w:r w:rsidRPr="001314C0">
              <w:t>Goodey</w:t>
            </w:r>
            <w:proofErr w:type="spellEnd"/>
            <w:r w:rsidRPr="001314C0">
              <w:t xml:space="preserve">, N. </w:t>
            </w:r>
            <w:proofErr w:type="spellStart"/>
            <w:r w:rsidRPr="001314C0">
              <w:t>Goodey</w:t>
            </w:r>
            <w:proofErr w:type="spellEnd"/>
            <w:r w:rsidRPr="001314C0"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CF6816" w:rsidRDefault="00CF6816" w:rsidP="001314C0">
            <w:pPr>
              <w:jc w:val="right"/>
            </w:pPr>
            <w:r>
              <w:t>18,80</w:t>
            </w:r>
          </w:p>
        </w:tc>
      </w:tr>
      <w:tr w:rsidR="00CF6816" w:rsidRPr="00CF6816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K. Kolenc Kolnik, M. </w:t>
            </w:r>
            <w:proofErr w:type="spellStart"/>
            <w:r w:rsidRPr="001314C0">
              <w:t>Otič</w:t>
            </w:r>
            <w:proofErr w:type="spellEnd"/>
            <w:r w:rsidRPr="001314C0">
              <w:t>, A. Vovk, J. Senegačnik: GEOGRAFIJA AFRIKE IN NOVEGA SVETA, samostojni delovni zvezek za geografijo v 8. razredu, založba MODRIJAN, količina: 1, EAN: 9789617053449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CF6816" w:rsidRDefault="00C92325" w:rsidP="00CF6816">
            <w:pPr>
              <w:jc w:val="right"/>
            </w:pPr>
            <w:r w:rsidRPr="00CF6816">
              <w:t>1</w:t>
            </w:r>
            <w:r w:rsidR="00CF6816">
              <w:t>6,40</w:t>
            </w:r>
          </w:p>
        </w:tc>
      </w:tr>
      <w:tr w:rsidR="00CF6816" w:rsidRPr="00CF6816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J . M. Razpotnik, H. </w:t>
            </w:r>
            <w:proofErr w:type="spellStart"/>
            <w:r w:rsidRPr="001314C0">
              <w:t>Verdev</w:t>
            </w:r>
            <w:proofErr w:type="spellEnd"/>
            <w:r w:rsidRPr="001314C0">
              <w:t>: RAZISKUJEM PRETEKLOST 8, samostojni delovni zvezek za zgodovino, založba ROKUS-KLETT, količina: 1,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CF6816" w:rsidRDefault="00C92325" w:rsidP="00CF6816">
            <w:pPr>
              <w:jc w:val="right"/>
            </w:pPr>
            <w:r w:rsidRPr="00CF6816">
              <w:t>1</w:t>
            </w:r>
            <w:r w:rsidR="00CF6816">
              <w:t>8,5</w:t>
            </w:r>
            <w:r w:rsidRPr="00CF6816">
              <w:t>0</w:t>
            </w:r>
          </w:p>
        </w:tc>
      </w:tr>
      <w:tr w:rsidR="00CF6816" w:rsidRPr="00CF6816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E. </w:t>
            </w:r>
            <w:proofErr w:type="spellStart"/>
            <w:r w:rsidRPr="001314C0">
              <w:t>Tawitian</w:t>
            </w:r>
            <w:proofErr w:type="spellEnd"/>
            <w:r w:rsidRPr="001314C0">
              <w:t xml:space="preserve">, D. G. </w:t>
            </w:r>
            <w:proofErr w:type="spellStart"/>
            <w:r w:rsidRPr="001314C0">
              <w:t>Mahmoud</w:t>
            </w:r>
            <w:proofErr w:type="spellEnd"/>
            <w:r w:rsidRPr="001314C0">
              <w:t>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CF6816" w:rsidRDefault="00CF6816" w:rsidP="001314C0">
            <w:pPr>
              <w:jc w:val="right"/>
            </w:pPr>
            <w:r>
              <w:t>16,80</w:t>
            </w:r>
          </w:p>
        </w:tc>
      </w:tr>
      <w:tr w:rsidR="00CF6816" w:rsidRPr="00CF6816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A. Jagodic: FIZIKA 8, zbirka nalog z rešitvami - Brihtna </w:t>
            </w:r>
            <w:proofErr w:type="spellStart"/>
            <w:r w:rsidRPr="001314C0">
              <w:t>glavca</w:t>
            </w:r>
            <w:proofErr w:type="spellEnd"/>
            <w:r w:rsidRPr="001314C0">
              <w:t>, založba MKZ, količina: 1, EAN: 9789610117780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CF6816" w:rsidRDefault="00CF6816" w:rsidP="001314C0">
            <w:pPr>
              <w:jc w:val="right"/>
            </w:pPr>
            <w:r>
              <w:t>9,99</w:t>
            </w:r>
          </w:p>
        </w:tc>
      </w:tr>
      <w:tr w:rsidR="00CF6816" w:rsidRPr="00CF6816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A. </w:t>
            </w:r>
            <w:proofErr w:type="spellStart"/>
            <w:r w:rsidRPr="001314C0">
              <w:t>Smrdu</w:t>
            </w:r>
            <w:proofErr w:type="spellEnd"/>
            <w:r w:rsidRPr="001314C0"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CF6816" w:rsidRDefault="00C92325" w:rsidP="001314C0">
            <w:pPr>
              <w:jc w:val="right"/>
            </w:pPr>
            <w:r w:rsidRPr="00CF6816">
              <w:t>13,50</w:t>
            </w:r>
          </w:p>
        </w:tc>
      </w:tr>
      <w:tr w:rsidR="00CF6816" w:rsidRPr="00CF6816" w:rsidTr="00447C2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/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CF6816" w:rsidRDefault="00995E2F" w:rsidP="00D06993">
            <w:r>
              <w:t>1</w:t>
            </w:r>
            <w:r w:rsidR="00D06993">
              <w:t>36</w:t>
            </w:r>
            <w:r>
              <w:t>,3</w:t>
            </w:r>
            <w:r w:rsidR="00D06993">
              <w:t>9</w:t>
            </w:r>
          </w:p>
        </w:tc>
      </w:tr>
      <w:tr w:rsidR="00D06993" w:rsidRPr="00CF6816" w:rsidTr="0062620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993" w:rsidRDefault="00D06993" w:rsidP="00626204">
            <w:r w:rsidRPr="001314C0">
              <w:t xml:space="preserve">prevod dr. K. </w:t>
            </w:r>
            <w:proofErr w:type="spellStart"/>
            <w:r w:rsidRPr="001314C0">
              <w:t>Natek</w:t>
            </w:r>
            <w:proofErr w:type="spellEnd"/>
            <w:r w:rsidRPr="001314C0">
              <w:t>: ATLAS SVETA ZA OSNOVNE IN SREDNJE ŠOLE, prenova 2020, založba MKZ, količina: 1, EAN: 9789610159292</w:t>
            </w:r>
            <w:r>
              <w:t xml:space="preserve"> </w:t>
            </w:r>
          </w:p>
          <w:p w:rsidR="00D06993" w:rsidRPr="001314C0" w:rsidRDefault="00D06993" w:rsidP="00626204">
            <w:r w:rsidRPr="001314C0">
              <w:rPr>
                <w:color w:val="FF0000"/>
              </w:rPr>
              <w:t>LAHKO IZ SEDMEGA RAZREDA!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993" w:rsidRPr="001314C0" w:rsidRDefault="00D06993" w:rsidP="00626204">
            <w:r w:rsidRPr="001314C0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06993" w:rsidRPr="00CF6816" w:rsidRDefault="00D06993" w:rsidP="00626204">
            <w:pPr>
              <w:jc w:val="right"/>
            </w:pPr>
            <w:r>
              <w:t>44</w:t>
            </w:r>
            <w:r w:rsidRPr="00CF6816">
              <w:t>,99</w:t>
            </w:r>
          </w:p>
        </w:tc>
      </w:tr>
      <w:tr w:rsidR="00447C2C" w:rsidRPr="001314C0" w:rsidTr="001314C0">
        <w:tc>
          <w:tcPr>
            <w:tcW w:w="6633" w:type="dxa"/>
            <w:tcBorders>
              <w:top w:val="single" w:sz="6" w:space="0" w:color="AAAAAA"/>
            </w:tcBorders>
          </w:tcPr>
          <w:p w:rsidR="00447C2C" w:rsidRPr="001314C0" w:rsidRDefault="00447C2C" w:rsidP="001314C0"/>
        </w:tc>
        <w:tc>
          <w:tcPr>
            <w:tcW w:w="3004" w:type="dxa"/>
            <w:tcBorders>
              <w:top w:val="single" w:sz="6" w:space="0" w:color="AAAAAA"/>
            </w:tcBorders>
          </w:tcPr>
          <w:p w:rsidR="00447C2C" w:rsidRPr="001314C0" w:rsidRDefault="00447C2C" w:rsidP="001314C0">
            <w:pPr>
              <w:jc w:val="right"/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447C2C" w:rsidRDefault="00447C2C" w:rsidP="001314C0">
            <w:pPr>
              <w:rPr>
                <w:b/>
              </w:rPr>
            </w:pPr>
          </w:p>
        </w:tc>
      </w:tr>
    </w:tbl>
    <w:p w:rsidR="001314C0" w:rsidRPr="001314C0" w:rsidRDefault="001314C0" w:rsidP="001314C0">
      <w:pPr>
        <w:spacing w:after="60"/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b/>
          <w:sz w:val="24"/>
          <w:szCs w:val="24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314C0" w:rsidRPr="001314C0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pPr>
              <w:jc w:val="right"/>
            </w:pPr>
            <w:r w:rsidRPr="001314C0">
              <w:rPr>
                <w:b/>
                <w:color w:val="888888"/>
              </w:rPr>
              <w:t>cena</w:t>
            </w: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lastRenderedPageBreak/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TEHNIČNI KALKULATOR, dvovrstično žepno računalo,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Ostale potrebščine za pouk tehnike in tehnologije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Opremo za šport (športne hlače, majica), elastika za lase (deklice), nedrseči copati (priporočamo </w:t>
            </w:r>
            <w:proofErr w:type="spellStart"/>
            <w:r w:rsidRPr="001314C0">
              <w:t>superge</w:t>
            </w:r>
            <w:proofErr w:type="spellEnd"/>
            <w:r w:rsidRPr="001314C0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023BF2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3BF2" w:rsidRPr="001314C0" w:rsidRDefault="00023BF2" w:rsidP="001314C0"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3BF2" w:rsidRPr="001314C0" w:rsidRDefault="00023BF2" w:rsidP="001314C0"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3BF2" w:rsidRPr="001314C0" w:rsidRDefault="00023BF2" w:rsidP="001314C0">
            <w:pPr>
              <w:jc w:val="right"/>
            </w:pPr>
          </w:p>
        </w:tc>
      </w:tr>
      <w:tr w:rsidR="00023BF2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3BF2" w:rsidRDefault="00023BF2" w:rsidP="001314C0"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3BF2" w:rsidRDefault="00023BF2" w:rsidP="001314C0">
            <w:r>
              <w:t>Ostalo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3BF2" w:rsidRPr="001314C0" w:rsidRDefault="00023BF2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lastRenderedPageBreak/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</w:tcBorders>
          </w:tcPr>
          <w:p w:rsidR="001314C0" w:rsidRPr="001314C0" w:rsidRDefault="001314C0" w:rsidP="001314C0"/>
        </w:tc>
        <w:tc>
          <w:tcPr>
            <w:tcW w:w="3004" w:type="dxa"/>
            <w:tcBorders>
              <w:top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314C0" w:rsidRPr="001314C0" w:rsidRDefault="001314C0" w:rsidP="001314C0">
            <w:r w:rsidRPr="001314C0">
              <w:rPr>
                <w:b/>
              </w:rPr>
              <w:t>0,00</w:t>
            </w:r>
          </w:p>
        </w:tc>
      </w:tr>
    </w:tbl>
    <w:p w:rsidR="001314C0" w:rsidRPr="001314C0" w:rsidRDefault="001314C0" w:rsidP="001314C0">
      <w:pPr>
        <w:rPr>
          <w:rFonts w:ascii="Arial" w:eastAsia="Arial" w:hAnsi="Arial" w:cs="Arial"/>
          <w:sz w:val="18"/>
          <w:szCs w:val="18"/>
        </w:rPr>
      </w:pPr>
    </w:p>
    <w:p w:rsidR="001314C0" w:rsidRPr="001314C0" w:rsidRDefault="001314C0" w:rsidP="001314C0">
      <w:pPr>
        <w:spacing w:after="60"/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b/>
          <w:sz w:val="24"/>
          <w:szCs w:val="24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314C0" w:rsidRPr="001314C0" w:rsidTr="00525DB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pPr>
              <w:jc w:val="right"/>
            </w:pPr>
            <w:r w:rsidRPr="001314C0">
              <w:rPr>
                <w:b/>
                <w:color w:val="888888"/>
              </w:rPr>
              <w:t>cena</w:t>
            </w:r>
          </w:p>
        </w:tc>
      </w:tr>
      <w:tr w:rsidR="00894C11" w:rsidRPr="001314C0" w:rsidTr="00525DB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4C11" w:rsidRPr="001314C0" w:rsidRDefault="00894C11" w:rsidP="00894C11">
            <w:r>
              <w:t xml:space="preserve">J. K. Weber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 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4C11" w:rsidRPr="001314C0" w:rsidRDefault="00894C11" w:rsidP="001314C0"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4C11" w:rsidRPr="001314C0" w:rsidRDefault="00894C11" w:rsidP="001314C0">
            <w:pPr>
              <w:jc w:val="right"/>
            </w:pPr>
            <w:r>
              <w:t>20,00</w:t>
            </w:r>
          </w:p>
        </w:tc>
      </w:tr>
      <w:tr w:rsidR="007B644B" w:rsidRPr="001314C0" w:rsidTr="00CA57B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644B" w:rsidRPr="001314C0" w:rsidRDefault="007B644B" w:rsidP="00CA57B5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644B" w:rsidRPr="001314C0" w:rsidRDefault="007B644B" w:rsidP="00CA57B5"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644B" w:rsidRPr="001314C0" w:rsidRDefault="007B644B" w:rsidP="00CA57B5">
            <w:pPr>
              <w:jc w:val="right"/>
            </w:pPr>
          </w:p>
        </w:tc>
      </w:tr>
      <w:tr w:rsidR="007B644B" w:rsidRPr="001314C0" w:rsidTr="00D36F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644B" w:rsidRPr="001314C0" w:rsidRDefault="007B644B" w:rsidP="00D36F85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644B" w:rsidRPr="001314C0" w:rsidRDefault="007B644B" w:rsidP="00D36F85">
            <w:r w:rsidRPr="001314C0"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644B" w:rsidRPr="001314C0" w:rsidRDefault="007B644B" w:rsidP="00D36F85">
            <w:pPr>
              <w:jc w:val="right"/>
            </w:pPr>
          </w:p>
        </w:tc>
      </w:tr>
      <w:tr w:rsidR="001314C0" w:rsidRPr="001314C0" w:rsidTr="00525DB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525DB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USB KLJUČ,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Računalništvo: multimedija, računalniška omrežja, urejanje besedil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525DB5">
        <w:tc>
          <w:tcPr>
            <w:tcW w:w="6633" w:type="dxa"/>
            <w:tcBorders>
              <w:top w:val="single" w:sz="6" w:space="0" w:color="AAAAAA"/>
            </w:tcBorders>
          </w:tcPr>
          <w:p w:rsidR="001314C0" w:rsidRPr="001314C0" w:rsidRDefault="001314C0" w:rsidP="001314C0">
            <w:r w:rsidRPr="001314C0">
              <w:rPr>
                <w:color w:val="FF0000"/>
              </w:rPr>
              <w:t>IZBERITE LE GRADIVA ZA IZBIRNI PREDMET, KI SI GA JE IZBRAL VAŠ OTROK!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314C0" w:rsidRDefault="001314C0" w:rsidP="001314C0">
            <w:pPr>
              <w:jc w:val="right"/>
            </w:pPr>
          </w:p>
          <w:p w:rsidR="00904144" w:rsidRPr="001314C0" w:rsidRDefault="00904144" w:rsidP="001314C0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314C0" w:rsidRPr="001314C0" w:rsidRDefault="001314C0" w:rsidP="001314C0"/>
        </w:tc>
      </w:tr>
    </w:tbl>
    <w:p w:rsidR="001314C0" w:rsidRDefault="001314C0" w:rsidP="001314C0">
      <w:pPr>
        <w:rPr>
          <w:rFonts w:ascii="Arial" w:eastAsia="Arial" w:hAnsi="Arial" w:cs="Arial"/>
          <w:sz w:val="18"/>
          <w:szCs w:val="18"/>
        </w:rPr>
      </w:pPr>
    </w:p>
    <w:p w:rsidR="001314C0" w:rsidRPr="001314C0" w:rsidRDefault="001314C0" w:rsidP="001314C0">
      <w:pPr>
        <w:spacing w:after="60"/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b/>
          <w:sz w:val="24"/>
          <w:szCs w:val="24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1314C0" w:rsidRPr="001314C0" w:rsidTr="001314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pPr>
              <w:jc w:val="right"/>
            </w:pPr>
            <w:r w:rsidRPr="001314C0">
              <w:rPr>
                <w:b/>
                <w:color w:val="888888"/>
              </w:rPr>
              <w:t>cena</w:t>
            </w:r>
          </w:p>
        </w:tc>
      </w:tr>
      <w:tr w:rsidR="00604062" w:rsidRPr="00604062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604062" w:rsidRDefault="00A37D51" w:rsidP="001314C0">
            <w:pPr>
              <w:jc w:val="right"/>
            </w:pPr>
            <w:r w:rsidRPr="00604062">
              <w:t>18,20</w:t>
            </w:r>
          </w:p>
        </w:tc>
      </w:tr>
      <w:tr w:rsidR="00604062" w:rsidRPr="00604062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D. </w:t>
            </w:r>
            <w:proofErr w:type="spellStart"/>
            <w:r w:rsidRPr="001314C0">
              <w:t>Goodey</w:t>
            </w:r>
            <w:proofErr w:type="spellEnd"/>
            <w:r w:rsidRPr="001314C0">
              <w:t xml:space="preserve">, N. </w:t>
            </w:r>
            <w:proofErr w:type="spellStart"/>
            <w:r w:rsidRPr="001314C0">
              <w:t>Goodey</w:t>
            </w:r>
            <w:proofErr w:type="spellEnd"/>
            <w:r w:rsidRPr="001314C0">
              <w:t>: MESSAGES 3, NEW EDITION, učbenik za angleščino, slovenska izdaja, založba ROKUS-KLETT, količina: 1, EAN: 3831075927285,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604062" w:rsidRDefault="00A37D51" w:rsidP="00604062">
            <w:pPr>
              <w:jc w:val="right"/>
            </w:pPr>
            <w:r w:rsidRPr="00604062">
              <w:t>19,</w:t>
            </w:r>
            <w:r w:rsidR="00604062">
              <w:t>8</w:t>
            </w:r>
            <w:r w:rsidRPr="00604062">
              <w:t>0</w:t>
            </w:r>
          </w:p>
        </w:tc>
      </w:tr>
      <w:tr w:rsidR="00604062" w:rsidRPr="00604062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604062" w:rsidRDefault="00604062" w:rsidP="001314C0">
            <w:pPr>
              <w:jc w:val="right"/>
            </w:pPr>
            <w:r>
              <w:t>21,00</w:t>
            </w:r>
          </w:p>
        </w:tc>
      </w:tr>
      <w:tr w:rsidR="00604062" w:rsidRPr="00604062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M. Svečko: SPOZNAVAM SVOJE TELO, učbenik za biologijo v 8. razredu, založba DZS, količina: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604062" w:rsidRDefault="00604062" w:rsidP="001314C0">
            <w:pPr>
              <w:jc w:val="right"/>
            </w:pPr>
            <w:r>
              <w:t>16,9</w:t>
            </w:r>
            <w:r w:rsidR="001314C0" w:rsidRPr="00604062">
              <w:t>0</w:t>
            </w:r>
          </w:p>
        </w:tc>
      </w:tr>
      <w:tr w:rsidR="00604062" w:rsidRPr="00604062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T. </w:t>
            </w:r>
            <w:proofErr w:type="spellStart"/>
            <w:r w:rsidRPr="001314C0">
              <w:t>Maroševič</w:t>
            </w:r>
            <w:proofErr w:type="spellEnd"/>
            <w:r w:rsidRPr="001314C0">
              <w:t xml:space="preserve"> et </w:t>
            </w:r>
            <w:proofErr w:type="spellStart"/>
            <w:r w:rsidRPr="001314C0">
              <w:t>al</w:t>
            </w:r>
            <w:proofErr w:type="spellEnd"/>
            <w:r w:rsidRPr="001314C0">
              <w:t>.: FIZIKA+ 8, učbenik, založba ROKUS-KLETT, količina: 1, EAN: 9789612716158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604062" w:rsidRDefault="00A37D51" w:rsidP="001314C0">
            <w:pPr>
              <w:jc w:val="right"/>
            </w:pPr>
            <w:r w:rsidRPr="00604062">
              <w:t>19,50</w:t>
            </w:r>
          </w:p>
        </w:tc>
      </w:tr>
      <w:tr w:rsidR="00604062" w:rsidRPr="00604062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A. </w:t>
            </w:r>
            <w:proofErr w:type="spellStart"/>
            <w:r w:rsidRPr="001314C0">
              <w:t>Smrdu</w:t>
            </w:r>
            <w:proofErr w:type="spellEnd"/>
            <w:r w:rsidRPr="001314C0"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604062" w:rsidRDefault="00A37D51" w:rsidP="001314C0">
            <w:pPr>
              <w:jc w:val="right"/>
            </w:pPr>
            <w:r w:rsidRPr="00604062">
              <w:t>13,50</w:t>
            </w:r>
          </w:p>
        </w:tc>
      </w:tr>
      <w:tr w:rsidR="00604062" w:rsidRPr="00604062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lastRenderedPageBreak/>
              <w:t xml:space="preserve">T. </w:t>
            </w:r>
            <w:proofErr w:type="spellStart"/>
            <w:r w:rsidRPr="001314C0">
              <w:t>Tacol</w:t>
            </w:r>
            <w:proofErr w:type="spellEnd"/>
            <w:r w:rsidRPr="001314C0">
              <w:t>, Č. Frelih, J. Muhovič: LIKOVNO IZRAŽANJE 8, učbenik, prenovljen,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604062" w:rsidRDefault="00604062" w:rsidP="001314C0">
            <w:pPr>
              <w:jc w:val="right"/>
            </w:pPr>
            <w:r w:rsidRPr="00604062">
              <w:t>19,50</w:t>
            </w:r>
          </w:p>
        </w:tc>
      </w:tr>
      <w:tr w:rsidR="00604062" w:rsidRPr="00604062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I. Vrbančič, M. </w:t>
            </w:r>
            <w:proofErr w:type="spellStart"/>
            <w:r w:rsidRPr="001314C0">
              <w:t>Prel</w:t>
            </w:r>
            <w:proofErr w:type="spellEnd"/>
            <w:r w:rsidRPr="001314C0">
              <w:t>, J. Veit: GLASBA 8, učbenik s CD-jem, založba MKZ, količina: 1, EAN: 9789610131984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604062" w:rsidRDefault="001314C0" w:rsidP="001314C0">
            <w:pPr>
              <w:jc w:val="right"/>
            </w:pPr>
            <w:r w:rsidRPr="00604062">
              <w:t>17,40</w:t>
            </w:r>
          </w:p>
        </w:tc>
      </w:tr>
    </w:tbl>
    <w:p w:rsidR="001314C0" w:rsidRDefault="001314C0" w:rsidP="001314C0">
      <w:pPr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color w:val="FF0000"/>
          <w:sz w:val="18"/>
          <w:szCs w:val="18"/>
        </w:rPr>
        <w:t>UČBENIKE SI UČENCI IZPOSODIJO IZ UČBENIŠKEGA SKLADA!</w:t>
      </w:r>
      <w:r w:rsidR="004E1540">
        <w:rPr>
          <w:rFonts w:ascii="Arial" w:eastAsia="Arial" w:hAnsi="Arial" w:cs="Arial"/>
          <w:color w:val="FF0000"/>
          <w:sz w:val="18"/>
          <w:szCs w:val="18"/>
        </w:rPr>
        <w:tab/>
      </w:r>
      <w:r w:rsidR="004E1540">
        <w:rPr>
          <w:rFonts w:ascii="Arial" w:eastAsia="Arial" w:hAnsi="Arial" w:cs="Arial"/>
          <w:color w:val="FF0000"/>
          <w:sz w:val="18"/>
          <w:szCs w:val="18"/>
        </w:rPr>
        <w:tab/>
      </w:r>
      <w:r w:rsidR="004E1540">
        <w:rPr>
          <w:rFonts w:ascii="Arial" w:eastAsia="Arial" w:hAnsi="Arial" w:cs="Arial"/>
          <w:color w:val="FF0000"/>
          <w:sz w:val="18"/>
          <w:szCs w:val="18"/>
        </w:rPr>
        <w:tab/>
      </w:r>
      <w:r w:rsidR="004E1540">
        <w:rPr>
          <w:rFonts w:ascii="Arial" w:eastAsia="Arial" w:hAnsi="Arial" w:cs="Arial"/>
          <w:color w:val="FF0000"/>
          <w:sz w:val="18"/>
          <w:szCs w:val="18"/>
        </w:rPr>
        <w:tab/>
      </w:r>
      <w:r w:rsidR="004E1540">
        <w:rPr>
          <w:rFonts w:ascii="Arial" w:eastAsia="Arial" w:hAnsi="Arial" w:cs="Arial"/>
          <w:color w:val="FF0000"/>
          <w:sz w:val="18"/>
          <w:szCs w:val="18"/>
        </w:rPr>
        <w:tab/>
        <w:t xml:space="preserve">           </w:t>
      </w:r>
      <w:r w:rsidR="004E1540" w:rsidRPr="004E1540">
        <w:rPr>
          <w:rFonts w:ascii="Arial" w:eastAsia="Arial" w:hAnsi="Arial" w:cs="Arial"/>
          <w:sz w:val="18"/>
          <w:szCs w:val="18"/>
        </w:rPr>
        <w:t xml:space="preserve">Skupaj: </w:t>
      </w:r>
      <w:r w:rsidR="003A122F">
        <w:rPr>
          <w:rFonts w:ascii="Arial" w:eastAsia="Arial" w:hAnsi="Arial" w:cs="Arial"/>
          <w:sz w:val="18"/>
          <w:szCs w:val="18"/>
        </w:rPr>
        <w:t>145,80</w:t>
      </w:r>
    </w:p>
    <w:p w:rsidR="003A122F" w:rsidRPr="001314C0" w:rsidRDefault="003A122F" w:rsidP="001314C0">
      <w:pPr>
        <w:rPr>
          <w:rFonts w:ascii="Arial" w:eastAsia="Arial" w:hAnsi="Arial" w:cs="Arial"/>
          <w:sz w:val="18"/>
          <w:szCs w:val="18"/>
        </w:rPr>
      </w:pPr>
    </w:p>
    <w:p w:rsidR="001314C0" w:rsidRPr="001314C0" w:rsidRDefault="001314C0" w:rsidP="001314C0">
      <w:pPr>
        <w:spacing w:after="60"/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b/>
          <w:sz w:val="24"/>
          <w:szCs w:val="24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314C0" w:rsidRPr="001314C0" w:rsidTr="0086455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pPr>
              <w:jc w:val="right"/>
            </w:pPr>
            <w:r w:rsidRPr="001314C0">
              <w:rPr>
                <w:b/>
                <w:color w:val="888888"/>
              </w:rPr>
              <w:t>cena</w:t>
            </w:r>
          </w:p>
        </w:tc>
      </w:tr>
      <w:tr w:rsidR="0033069F" w:rsidRPr="0033069F" w:rsidTr="008645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M. </w:t>
            </w:r>
            <w:proofErr w:type="spellStart"/>
            <w:r w:rsidRPr="001314C0">
              <w:t>Cabeza</w:t>
            </w:r>
            <w:proofErr w:type="spellEnd"/>
            <w:r w:rsidRPr="001314C0">
              <w:t xml:space="preserve"> </w:t>
            </w:r>
            <w:proofErr w:type="spellStart"/>
            <w:r w:rsidRPr="001314C0">
              <w:t>Sánchez</w:t>
            </w:r>
            <w:proofErr w:type="spellEnd"/>
            <w:r w:rsidRPr="001314C0">
              <w:t xml:space="preserve"> et </w:t>
            </w:r>
            <w:proofErr w:type="spellStart"/>
            <w:r w:rsidRPr="001314C0">
              <w:t>al</w:t>
            </w:r>
            <w:proofErr w:type="spellEnd"/>
            <w:r w:rsidRPr="001314C0">
              <w:t>.: ESPACIO JOVEN 360 A1, učbenik za španščino, založba MKT, količina: 1, EAN: 9788498489361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33069F" w:rsidRDefault="001314C0" w:rsidP="00E14CF2">
            <w:pPr>
              <w:jc w:val="right"/>
            </w:pPr>
            <w:r w:rsidRPr="0033069F">
              <w:t>3</w:t>
            </w:r>
            <w:r w:rsidR="00E14CF2" w:rsidRPr="0033069F">
              <w:t>2</w:t>
            </w:r>
            <w:r w:rsidRPr="0033069F">
              <w:t>,</w:t>
            </w:r>
            <w:r w:rsidR="00894C11">
              <w:t>2</w:t>
            </w:r>
            <w:r w:rsidRPr="0033069F">
              <w:t>0</w:t>
            </w:r>
          </w:p>
        </w:tc>
      </w:tr>
      <w:tr w:rsidR="00864552" w:rsidRPr="00FE61BF" w:rsidTr="00864552">
        <w:tc>
          <w:tcPr>
            <w:tcW w:w="6633" w:type="dxa"/>
          </w:tcPr>
          <w:p w:rsidR="00864552" w:rsidRPr="002D09FA" w:rsidRDefault="006339E2" w:rsidP="007E3FEE"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</w:tcPr>
          <w:p w:rsidR="00864552" w:rsidRPr="002D09FA" w:rsidRDefault="006339E2" w:rsidP="007E3FEE">
            <w:r>
              <w:t xml:space="preserve">Nemščina </w:t>
            </w:r>
          </w:p>
        </w:tc>
        <w:tc>
          <w:tcPr>
            <w:tcW w:w="566" w:type="dxa"/>
          </w:tcPr>
          <w:p w:rsidR="00864552" w:rsidRPr="00FE61BF" w:rsidRDefault="006339E2" w:rsidP="007E3FEE">
            <w:pPr>
              <w:jc w:val="right"/>
            </w:pPr>
            <w:r>
              <w:t>19,00</w:t>
            </w:r>
          </w:p>
        </w:tc>
      </w:tr>
      <w:tr w:rsidR="00864552" w:rsidRPr="00864552" w:rsidTr="008645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T. </w:t>
            </w:r>
            <w:proofErr w:type="spellStart"/>
            <w:r w:rsidRPr="001314C0">
              <w:t>Tacol</w:t>
            </w:r>
            <w:proofErr w:type="spellEnd"/>
            <w:r w:rsidRPr="001314C0">
              <w:t>, Č. Frelih, J. Muhovič: LIKOVNO SNOVANJE II, učbenik, založba KARANTANIJA DEBORA, količina: 1, EAN: 9789616525046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Likovno snovanje 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864552" w:rsidRDefault="00864552" w:rsidP="001314C0">
            <w:pPr>
              <w:jc w:val="right"/>
            </w:pPr>
            <w:r w:rsidRPr="00864552">
              <w:t>9,50</w:t>
            </w:r>
          </w:p>
        </w:tc>
      </w:tr>
      <w:tr w:rsidR="006339E2" w:rsidRPr="006339E2" w:rsidTr="00864552">
        <w:tc>
          <w:tcPr>
            <w:tcW w:w="6633" w:type="dxa"/>
            <w:tcBorders>
              <w:top w:val="single" w:sz="6" w:space="0" w:color="AAAAAA"/>
            </w:tcBorders>
          </w:tcPr>
          <w:p w:rsidR="001314C0" w:rsidRPr="001314C0" w:rsidRDefault="001314C0" w:rsidP="001314C0">
            <w:pPr>
              <w:rPr>
                <w:color w:val="FF0000"/>
              </w:rPr>
            </w:pPr>
            <w:r w:rsidRPr="001314C0">
              <w:rPr>
                <w:color w:val="FF0000"/>
              </w:rPr>
              <w:t>UČBENIKE ZA IZBIRNE PREDMETE SI UČENCI IZPOSODIJO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314C0" w:rsidRPr="006339E2" w:rsidRDefault="006339E2" w:rsidP="001314C0">
            <w:r w:rsidRPr="006339E2">
              <w:t>60,70</w:t>
            </w:r>
          </w:p>
        </w:tc>
      </w:tr>
    </w:tbl>
    <w:p w:rsidR="001314C0" w:rsidRPr="009B729C" w:rsidRDefault="001314C0" w:rsidP="00A64C63">
      <w:pPr>
        <w:jc w:val="center"/>
        <w:rPr>
          <w:rFonts w:ascii="Arial" w:hAnsi="Arial" w:cs="Arial"/>
          <w:b/>
          <w:sz w:val="28"/>
          <w:szCs w:val="28"/>
        </w:rPr>
      </w:pPr>
    </w:p>
    <w:sectPr w:rsidR="001314C0" w:rsidRPr="009B729C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26" w:rsidRDefault="00584D26">
      <w:r>
        <w:separator/>
      </w:r>
    </w:p>
  </w:endnote>
  <w:endnote w:type="continuationSeparator" w:id="0">
    <w:p w:rsidR="00584D26" w:rsidRDefault="0058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26" w:rsidRDefault="00584D26">
      <w:r>
        <w:separator/>
      </w:r>
    </w:p>
  </w:footnote>
  <w:footnote w:type="continuationSeparator" w:id="0">
    <w:p w:rsidR="00584D26" w:rsidRDefault="0058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3BF2"/>
    <w:rsid w:val="000245CB"/>
    <w:rsid w:val="00035C28"/>
    <w:rsid w:val="00051DAD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2AC7"/>
    <w:rsid w:val="000C3BBC"/>
    <w:rsid w:val="000D0AC3"/>
    <w:rsid w:val="000D137C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3009"/>
    <w:rsid w:val="0012702C"/>
    <w:rsid w:val="001314C0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78FE"/>
    <w:rsid w:val="00171695"/>
    <w:rsid w:val="001744E2"/>
    <w:rsid w:val="00190017"/>
    <w:rsid w:val="00191B2C"/>
    <w:rsid w:val="001949B9"/>
    <w:rsid w:val="001955AF"/>
    <w:rsid w:val="00196E93"/>
    <w:rsid w:val="001B05EA"/>
    <w:rsid w:val="001B5C48"/>
    <w:rsid w:val="001B64A6"/>
    <w:rsid w:val="001C304F"/>
    <w:rsid w:val="001E6FBB"/>
    <w:rsid w:val="001F0338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069F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314"/>
    <w:rsid w:val="003A122F"/>
    <w:rsid w:val="003A257A"/>
    <w:rsid w:val="003A7A93"/>
    <w:rsid w:val="003B2679"/>
    <w:rsid w:val="003B5B55"/>
    <w:rsid w:val="003B6EE8"/>
    <w:rsid w:val="003C18A8"/>
    <w:rsid w:val="003D2C28"/>
    <w:rsid w:val="003D30E5"/>
    <w:rsid w:val="003D348A"/>
    <w:rsid w:val="003D4240"/>
    <w:rsid w:val="003D4831"/>
    <w:rsid w:val="003D7BD0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47C2C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E1540"/>
    <w:rsid w:val="004E2522"/>
    <w:rsid w:val="004E2CBB"/>
    <w:rsid w:val="004F5BAA"/>
    <w:rsid w:val="00501A64"/>
    <w:rsid w:val="0051283C"/>
    <w:rsid w:val="0051462D"/>
    <w:rsid w:val="00523DEA"/>
    <w:rsid w:val="00525DB5"/>
    <w:rsid w:val="005274B6"/>
    <w:rsid w:val="00530E71"/>
    <w:rsid w:val="0054264B"/>
    <w:rsid w:val="00547AC5"/>
    <w:rsid w:val="0055331D"/>
    <w:rsid w:val="005533DD"/>
    <w:rsid w:val="0055417B"/>
    <w:rsid w:val="00554EA0"/>
    <w:rsid w:val="00557BEA"/>
    <w:rsid w:val="00571CE6"/>
    <w:rsid w:val="0057378B"/>
    <w:rsid w:val="005743B3"/>
    <w:rsid w:val="00581B0A"/>
    <w:rsid w:val="00584D26"/>
    <w:rsid w:val="005A0DFE"/>
    <w:rsid w:val="005A73DF"/>
    <w:rsid w:val="005B2C19"/>
    <w:rsid w:val="005B2F3D"/>
    <w:rsid w:val="005C3A70"/>
    <w:rsid w:val="005C3D6C"/>
    <w:rsid w:val="005C79DF"/>
    <w:rsid w:val="005D1ECF"/>
    <w:rsid w:val="005D2B93"/>
    <w:rsid w:val="005D399D"/>
    <w:rsid w:val="005D5421"/>
    <w:rsid w:val="005D6C04"/>
    <w:rsid w:val="005F2D42"/>
    <w:rsid w:val="005F437F"/>
    <w:rsid w:val="005F51B0"/>
    <w:rsid w:val="0060331C"/>
    <w:rsid w:val="00604062"/>
    <w:rsid w:val="00604729"/>
    <w:rsid w:val="00606F2F"/>
    <w:rsid w:val="006172BE"/>
    <w:rsid w:val="00621988"/>
    <w:rsid w:val="006336B2"/>
    <w:rsid w:val="006339E2"/>
    <w:rsid w:val="006340CC"/>
    <w:rsid w:val="006372CE"/>
    <w:rsid w:val="006417DF"/>
    <w:rsid w:val="006508FF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1374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43DFE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25A6"/>
    <w:rsid w:val="007B644B"/>
    <w:rsid w:val="007D0497"/>
    <w:rsid w:val="007D1A22"/>
    <w:rsid w:val="007D2F73"/>
    <w:rsid w:val="00802B3F"/>
    <w:rsid w:val="00803DEA"/>
    <w:rsid w:val="00804343"/>
    <w:rsid w:val="00806960"/>
    <w:rsid w:val="0080761A"/>
    <w:rsid w:val="00813D28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4552"/>
    <w:rsid w:val="00865AA8"/>
    <w:rsid w:val="00877DF3"/>
    <w:rsid w:val="00880334"/>
    <w:rsid w:val="00886476"/>
    <w:rsid w:val="00890006"/>
    <w:rsid w:val="00893C24"/>
    <w:rsid w:val="00894C11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144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8082D"/>
    <w:rsid w:val="00995E2F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12C74"/>
    <w:rsid w:val="00A37D51"/>
    <w:rsid w:val="00A46267"/>
    <w:rsid w:val="00A46D65"/>
    <w:rsid w:val="00A62A22"/>
    <w:rsid w:val="00A64C63"/>
    <w:rsid w:val="00A655BC"/>
    <w:rsid w:val="00A6656C"/>
    <w:rsid w:val="00A83037"/>
    <w:rsid w:val="00A85A63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E3672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2325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CF6816"/>
    <w:rsid w:val="00D01808"/>
    <w:rsid w:val="00D02DF5"/>
    <w:rsid w:val="00D05ACE"/>
    <w:rsid w:val="00D06993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2250"/>
    <w:rsid w:val="00D76CFB"/>
    <w:rsid w:val="00D84922"/>
    <w:rsid w:val="00D95235"/>
    <w:rsid w:val="00DA0D0D"/>
    <w:rsid w:val="00DA18E9"/>
    <w:rsid w:val="00DA265E"/>
    <w:rsid w:val="00DA38E7"/>
    <w:rsid w:val="00DA49DB"/>
    <w:rsid w:val="00DA59DD"/>
    <w:rsid w:val="00DB0D3F"/>
    <w:rsid w:val="00DB4221"/>
    <w:rsid w:val="00DC13CB"/>
    <w:rsid w:val="00DC57B2"/>
    <w:rsid w:val="00DC6898"/>
    <w:rsid w:val="00DC7057"/>
    <w:rsid w:val="00DE3522"/>
    <w:rsid w:val="00DF180A"/>
    <w:rsid w:val="00E02179"/>
    <w:rsid w:val="00E02329"/>
    <w:rsid w:val="00E05E38"/>
    <w:rsid w:val="00E13E29"/>
    <w:rsid w:val="00E14CF2"/>
    <w:rsid w:val="00E23384"/>
    <w:rsid w:val="00E23E37"/>
    <w:rsid w:val="00E241E6"/>
    <w:rsid w:val="00E3511F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0B5A"/>
    <w:rsid w:val="00F31F56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A712C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3AE70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1314C0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302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43</cp:revision>
  <cp:lastPrinted>2022-04-26T06:48:00Z</cp:lastPrinted>
  <dcterms:created xsi:type="dcterms:W3CDTF">2020-09-02T12:17:00Z</dcterms:created>
  <dcterms:modified xsi:type="dcterms:W3CDTF">2023-05-11T11:01:00Z</dcterms:modified>
</cp:coreProperties>
</file>